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E" w:rsidRPr="007A7D61" w:rsidRDefault="00FA765E" w:rsidP="00162C92">
      <w:pPr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FA765E" w:rsidRPr="007A7D61" w:rsidRDefault="00FA765E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CB3D4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3.75pt;height:71.25pt;visibility:visible">
            <v:imagedata r:id="rId7" o:title="" croptop="-6311f" cropbottom="-6311f" cropleft="-177f" cropright="-177f"/>
          </v:shape>
        </w:pict>
      </w:r>
    </w:p>
    <w:p w:rsidR="00FA765E" w:rsidRPr="007A7D61" w:rsidRDefault="00FA765E" w:rsidP="00162C92">
      <w:pPr>
        <w:framePr w:h="1560" w:hRule="exact" w:hSpace="180" w:wrap="auto" w:vAnchor="text" w:hAnchor="page" w:x="2017" w:y="94"/>
        <w:jc w:val="both"/>
      </w:pPr>
    </w:p>
    <w:p w:rsidR="00FA765E" w:rsidRPr="007A7D61" w:rsidRDefault="00FA765E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FA765E" w:rsidRPr="007A7D61" w:rsidRDefault="00FA765E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FA765E" w:rsidRPr="007A7D61" w:rsidRDefault="00FA765E" w:rsidP="00162C92">
      <w:pPr>
        <w:jc w:val="both"/>
      </w:pPr>
      <w:r w:rsidRPr="007A7D61">
        <w:t>Telefoni:  Direktor Instituta        3615-049</w:t>
      </w:r>
    </w:p>
    <w:p w:rsidR="00FA765E" w:rsidRPr="007A7D61" w:rsidRDefault="00FA765E" w:rsidP="00162C92">
      <w:pPr>
        <w:jc w:val="both"/>
        <w:rPr>
          <w:i/>
          <w:iCs/>
        </w:rPr>
      </w:pPr>
      <w:r w:rsidRPr="007A7D61">
        <w:t>Pomoćnik direktora    3615-046</w:t>
      </w:r>
    </w:p>
    <w:p w:rsidR="00FA765E" w:rsidRPr="007A7D61" w:rsidRDefault="00FA765E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FA765E" w:rsidRPr="007A7D61" w:rsidRDefault="00FA765E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1153/5</w:t>
      </w:r>
    </w:p>
    <w:p w:rsidR="00FA765E" w:rsidRPr="00872562" w:rsidRDefault="00FA765E" w:rsidP="00162C92">
      <w:pPr>
        <w:jc w:val="both"/>
        <w:rPr>
          <w:b/>
          <w:bCs/>
          <w:lang/>
        </w:rPr>
      </w:pPr>
      <w:r w:rsidRPr="007A7D61">
        <w:t xml:space="preserve">Datum: </w:t>
      </w:r>
      <w:r>
        <w:rPr>
          <w:lang/>
        </w:rPr>
        <w:t>26.06.2014.</w:t>
      </w: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pStyle w:val="Heading2"/>
        <w:jc w:val="center"/>
      </w:pPr>
    </w:p>
    <w:p w:rsidR="00FA765E" w:rsidRPr="007A7D61" w:rsidRDefault="00FA765E" w:rsidP="00162C92">
      <w:pPr>
        <w:pStyle w:val="Heading2"/>
        <w:jc w:val="center"/>
      </w:pPr>
    </w:p>
    <w:p w:rsidR="00FA765E" w:rsidRPr="007A7D61" w:rsidRDefault="00FA765E" w:rsidP="00162C92">
      <w:pPr>
        <w:pStyle w:val="Heading2"/>
        <w:jc w:val="center"/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pStyle w:val="Heading2"/>
        <w:jc w:val="center"/>
      </w:pPr>
    </w:p>
    <w:p w:rsidR="00FA765E" w:rsidRPr="00AA534B" w:rsidRDefault="00FA765E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FA765E" w:rsidRPr="00AA534B" w:rsidRDefault="00FA765E" w:rsidP="00AA534B">
      <w:pPr>
        <w:jc w:val="center"/>
        <w:rPr>
          <w:b/>
          <w:bCs/>
          <w:sz w:val="28"/>
          <w:szCs w:val="28"/>
          <w:lang w:val="sl-SI"/>
        </w:rPr>
      </w:pPr>
    </w:p>
    <w:p w:rsidR="00FA765E" w:rsidRPr="00AA534B" w:rsidRDefault="00FA765E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FA765E" w:rsidRPr="00AA534B" w:rsidRDefault="00FA765E" w:rsidP="00AA534B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r-Latn-CS"/>
        </w:rPr>
        <w:t>dobara – originalnih rezervnih delova, potrošnog materijala i usluga servisiranja medicinske opreme proizvođača Dräger Tehnika</w:t>
      </w:r>
      <w:r>
        <w:rPr>
          <w:b/>
          <w:bCs/>
          <w:sz w:val="28"/>
          <w:szCs w:val="28"/>
          <w:lang w:val="sr-Latn-CS"/>
        </w:rPr>
        <w:t xml:space="preserve"> za period od dvanaest meseci</w:t>
      </w:r>
    </w:p>
    <w:p w:rsidR="00FA765E" w:rsidRPr="007A7D61" w:rsidRDefault="00FA765E" w:rsidP="00B12EF6">
      <w:pPr>
        <w:jc w:val="center"/>
        <w:rPr>
          <w:b/>
          <w:bCs/>
          <w:lang w:val="sl-SI"/>
        </w:rPr>
      </w:pPr>
    </w:p>
    <w:p w:rsidR="00FA765E" w:rsidRPr="00AA534B" w:rsidRDefault="00FA765E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 xml:space="preserve">           otvoreni postupak javne nabavke br. 7/201</w:t>
      </w:r>
      <w:r>
        <w:rPr>
          <w:b/>
          <w:bCs/>
          <w:sz w:val="28"/>
          <w:szCs w:val="28"/>
          <w:lang w:val="sl-SI"/>
        </w:rPr>
        <w:t>4</w:t>
      </w:r>
    </w:p>
    <w:p w:rsidR="00FA765E" w:rsidRPr="00AA534B" w:rsidRDefault="00FA765E" w:rsidP="00B12EF6">
      <w:pPr>
        <w:rPr>
          <w:b/>
          <w:bCs/>
          <w:sz w:val="28"/>
          <w:szCs w:val="28"/>
          <w:lang w:val="sl-SI"/>
        </w:rPr>
      </w:pPr>
    </w:p>
    <w:p w:rsidR="00FA765E" w:rsidRPr="00AA534B" w:rsidRDefault="00FA765E" w:rsidP="00162C92">
      <w:pPr>
        <w:rPr>
          <w:b/>
          <w:bCs/>
          <w:sz w:val="28"/>
          <w:szCs w:val="28"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rPr>
          <w:b/>
          <w:bCs/>
          <w:lang w:val="sl-SI"/>
        </w:rPr>
      </w:pPr>
    </w:p>
    <w:p w:rsidR="00FA765E" w:rsidRPr="007A7D61" w:rsidRDefault="00FA765E" w:rsidP="00162C92">
      <w:pPr>
        <w:jc w:val="center"/>
        <w:rPr>
          <w:lang w:val="sl-SI"/>
        </w:rPr>
      </w:pPr>
    </w:p>
    <w:p w:rsidR="00FA765E" w:rsidRPr="007A7D61" w:rsidRDefault="00FA765E" w:rsidP="00162C92">
      <w:pPr>
        <w:pStyle w:val="Heading1"/>
        <w:jc w:val="left"/>
        <w:rPr>
          <w:b w:val="0"/>
          <w:bCs w:val="0"/>
        </w:rPr>
      </w:pPr>
    </w:p>
    <w:p w:rsidR="00FA765E" w:rsidRDefault="00FA765E" w:rsidP="00162C92">
      <w:pPr>
        <w:pStyle w:val="Heading1"/>
        <w:jc w:val="left"/>
      </w:pPr>
      <w:r w:rsidRPr="007A7D61">
        <w:t xml:space="preserve">                               </w:t>
      </w:r>
    </w:p>
    <w:p w:rsidR="00FA765E" w:rsidRPr="007A7D61" w:rsidRDefault="00FA765E" w:rsidP="00162C92">
      <w:pPr>
        <w:pStyle w:val="Heading1"/>
        <w:ind w:left="1440" w:firstLine="720"/>
        <w:jc w:val="left"/>
      </w:pPr>
      <w:r w:rsidRPr="007A7D61">
        <w:t xml:space="preserve"> SADRŽAJ KONKURSNE DOKUMENTACIJE</w:t>
      </w:r>
    </w:p>
    <w:p w:rsidR="00FA765E" w:rsidRPr="007A7D61" w:rsidRDefault="00FA765E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FA765E" w:rsidRPr="007A7D61" w:rsidRDefault="00FA765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FA765E" w:rsidRPr="007A7D61" w:rsidRDefault="00FA765E" w:rsidP="00162C92">
      <w:pPr>
        <w:jc w:val="center"/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FA765E" w:rsidRPr="007A7D61" w:rsidRDefault="00FA765E" w:rsidP="00162C92">
      <w:pPr>
        <w:ind w:left="360"/>
        <w:rPr>
          <w:lang w:val="sl-SI"/>
        </w:rPr>
      </w:pPr>
    </w:p>
    <w:p w:rsidR="00FA765E" w:rsidRPr="007A7D61" w:rsidRDefault="00FA765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FA765E" w:rsidRPr="007A7D61" w:rsidRDefault="00FA765E" w:rsidP="00162C92">
      <w:pPr>
        <w:ind w:left="360"/>
        <w:rPr>
          <w:lang w:val="sl-SI"/>
        </w:rPr>
      </w:pPr>
    </w:p>
    <w:p w:rsidR="00FA765E" w:rsidRDefault="00FA765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FA765E" w:rsidRPr="007A7D61" w:rsidRDefault="00FA765E" w:rsidP="00CA0BD9">
      <w:pPr>
        <w:rPr>
          <w:lang w:val="sl-SI"/>
        </w:rPr>
      </w:pPr>
    </w:p>
    <w:p w:rsidR="00FA765E" w:rsidRPr="007A7D61" w:rsidRDefault="00FA765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FA765E" w:rsidRPr="007A7D61" w:rsidRDefault="00FA765E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FA765E" w:rsidRPr="007A7D61" w:rsidRDefault="00FA765E" w:rsidP="00162C92">
      <w:pPr>
        <w:ind w:left="360"/>
        <w:rPr>
          <w:lang w:val="sl-SI"/>
        </w:rPr>
      </w:pPr>
    </w:p>
    <w:p w:rsidR="00FA765E" w:rsidRPr="007A7D61" w:rsidRDefault="00FA765E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FA765E" w:rsidRPr="007A7D61" w:rsidRDefault="00FA765E" w:rsidP="00920CE1">
      <w:pPr>
        <w:rPr>
          <w:lang w:val="sl-SI"/>
        </w:rPr>
      </w:pPr>
    </w:p>
    <w:p w:rsidR="00FA765E" w:rsidRPr="007A7D61" w:rsidRDefault="00FA765E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FA765E" w:rsidRPr="007A7D61" w:rsidRDefault="00FA765E" w:rsidP="00162C92">
      <w:pPr>
        <w:ind w:left="360"/>
        <w:rPr>
          <w:lang w:val="sl-SI"/>
        </w:rPr>
      </w:pPr>
    </w:p>
    <w:p w:rsidR="00FA765E" w:rsidRDefault="00FA765E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FA765E" w:rsidRPr="00E03EC8" w:rsidRDefault="00FA765E" w:rsidP="00E03EC8">
      <w:pPr>
        <w:jc w:val="both"/>
        <w:rPr>
          <w:b/>
          <w:bCs/>
          <w:lang w:val="sl-SI"/>
        </w:rPr>
      </w:pPr>
    </w:p>
    <w:p w:rsidR="00FA765E" w:rsidRPr="009B1FE2" w:rsidRDefault="00FA765E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FA765E" w:rsidRPr="009B1FE2" w:rsidRDefault="00FA765E" w:rsidP="00E03EC8">
      <w:pPr>
        <w:rPr>
          <w:lang w:val="sl-SI"/>
        </w:rPr>
      </w:pPr>
    </w:p>
    <w:p w:rsidR="00FA765E" w:rsidRDefault="00FA765E" w:rsidP="005255F1">
      <w:pPr>
        <w:ind w:left="360"/>
        <w:jc w:val="both"/>
        <w:rPr>
          <w:lang w:val="sl-SI"/>
        </w:rPr>
      </w:pPr>
      <w:r>
        <w:rPr>
          <w:lang w:val="sl-SI"/>
        </w:rPr>
        <w:t>- 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FA765E" w:rsidRPr="00561C07" w:rsidRDefault="00FA765E" w:rsidP="00E03EC8">
      <w:pPr>
        <w:rPr>
          <w:lang w:val="sl-SI"/>
        </w:rPr>
      </w:pPr>
    </w:p>
    <w:p w:rsidR="00FA765E" w:rsidRPr="000D083C" w:rsidRDefault="00FA765E" w:rsidP="000D083C">
      <w:pPr>
        <w:numPr>
          <w:ilvl w:val="0"/>
          <w:numId w:val="3"/>
        </w:numPr>
        <w:rPr>
          <w:color w:val="FF0000"/>
          <w:lang w:val="sr-Latn-CS"/>
        </w:rPr>
      </w:pPr>
      <w:r w:rsidRPr="00561C07">
        <w:rPr>
          <w:lang w:val="sl-SI"/>
        </w:rPr>
        <w:t>OBRAZAC 6 -  Obrazac</w:t>
      </w:r>
      <w:r w:rsidRPr="007A7D61">
        <w:rPr>
          <w:lang w:val="sl-SI"/>
        </w:rPr>
        <w:t xml:space="preserve"> izjave o nezavisnoj ponudi</w:t>
      </w:r>
    </w:p>
    <w:p w:rsidR="00FA765E" w:rsidRDefault="00FA765E" w:rsidP="00BB1109">
      <w:pPr>
        <w:pStyle w:val="ListParagraph"/>
        <w:rPr>
          <w:b/>
          <w:bCs/>
          <w:lang w:val="sl-SI"/>
        </w:rPr>
      </w:pPr>
    </w:p>
    <w:p w:rsidR="00FA765E" w:rsidRPr="00BB1109" w:rsidRDefault="00FA765E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FA765E" w:rsidRDefault="00FA765E" w:rsidP="00BB1109">
      <w:pPr>
        <w:pStyle w:val="ListParagraph"/>
        <w:rPr>
          <w:b/>
          <w:bCs/>
          <w:lang w:val="sl-SI"/>
        </w:rPr>
      </w:pPr>
    </w:p>
    <w:p w:rsidR="00FA765E" w:rsidRPr="00BB1109" w:rsidRDefault="00FA765E" w:rsidP="00BB1109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FA765E" w:rsidRDefault="00FA765E" w:rsidP="00920CE1">
      <w:pPr>
        <w:pStyle w:val="ListParagraph"/>
        <w:rPr>
          <w:color w:val="FF0000"/>
          <w:lang w:val="sl-SI"/>
        </w:rPr>
      </w:pPr>
    </w:p>
    <w:p w:rsidR="00FA765E" w:rsidRDefault="00FA765E" w:rsidP="007D3E38">
      <w:pPr>
        <w:jc w:val="both"/>
        <w:rPr>
          <w:lang w:val="sl-SI"/>
        </w:rPr>
      </w:pPr>
      <w:r>
        <w:rPr>
          <w:lang w:val="sl-SI"/>
        </w:rPr>
        <w:t xml:space="preserve">      -     OBRAZAC 9 - </w:t>
      </w:r>
      <w:r w:rsidRPr="009B1FE2">
        <w:rPr>
          <w:lang w:val="sl-SI"/>
        </w:rPr>
        <w:t>Izjava ponuđača o učešću podizvođača</w:t>
      </w:r>
    </w:p>
    <w:p w:rsidR="00FA765E" w:rsidRDefault="00FA765E" w:rsidP="007D3E38">
      <w:pPr>
        <w:jc w:val="both"/>
        <w:rPr>
          <w:lang w:val="sl-SI"/>
        </w:rPr>
      </w:pPr>
    </w:p>
    <w:p w:rsidR="00FA765E" w:rsidRDefault="00FA765E" w:rsidP="007D3E38">
      <w:pPr>
        <w:jc w:val="both"/>
        <w:rPr>
          <w:lang w:val="sl-SI"/>
        </w:rPr>
      </w:pPr>
      <w:r>
        <w:rPr>
          <w:lang w:val="sl-SI"/>
        </w:rPr>
        <w:t xml:space="preserve">       -     OBRAZAC 10</w:t>
      </w:r>
      <w:r w:rsidRPr="009B1FE2">
        <w:rPr>
          <w:lang w:val="sl-SI"/>
        </w:rPr>
        <w:t xml:space="preserve"> – Opšti podaci o podizvođačima</w:t>
      </w:r>
    </w:p>
    <w:p w:rsidR="00FA765E" w:rsidRDefault="00FA765E" w:rsidP="007D3E38">
      <w:pPr>
        <w:ind w:firstLine="360"/>
        <w:jc w:val="both"/>
        <w:rPr>
          <w:lang w:val="sl-SI"/>
        </w:rPr>
      </w:pPr>
    </w:p>
    <w:p w:rsidR="00FA765E" w:rsidRDefault="00FA765E" w:rsidP="007D3E38">
      <w:pPr>
        <w:ind w:firstLine="360"/>
        <w:jc w:val="both"/>
        <w:rPr>
          <w:lang w:val="sl-SI"/>
        </w:rPr>
      </w:pPr>
    </w:p>
    <w:p w:rsidR="00FA765E" w:rsidRDefault="00FA765E" w:rsidP="00705767">
      <w:pPr>
        <w:jc w:val="both"/>
        <w:rPr>
          <w:lang w:val="sl-SI"/>
        </w:rPr>
      </w:pPr>
      <w:r>
        <w:rPr>
          <w:lang w:val="sl-SI"/>
        </w:rPr>
        <w:t xml:space="preserve">        -    OBRAZAC 11 -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FA765E" w:rsidRDefault="00FA765E" w:rsidP="00920CE1">
      <w:pPr>
        <w:pStyle w:val="ListParagraph"/>
        <w:rPr>
          <w:color w:val="FF0000"/>
          <w:lang w:val="sl-SI"/>
        </w:rPr>
      </w:pPr>
    </w:p>
    <w:p w:rsidR="00FA765E" w:rsidRDefault="00FA765E" w:rsidP="00F61151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12 – Obrazac troškova pripreme ponude</w:t>
      </w:r>
    </w:p>
    <w:p w:rsidR="00FA765E" w:rsidRDefault="00FA765E" w:rsidP="00F61151">
      <w:pPr>
        <w:pStyle w:val="ListParagraph"/>
        <w:ind w:left="360"/>
        <w:rPr>
          <w:color w:val="FF0000"/>
          <w:lang w:val="sl-SI"/>
        </w:rPr>
      </w:pPr>
    </w:p>
    <w:p w:rsidR="00FA765E" w:rsidRPr="007A7D61" w:rsidRDefault="00FA765E" w:rsidP="00920CE1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FA765E" w:rsidRPr="00445592" w:rsidRDefault="00FA765E" w:rsidP="00920CE1">
      <w:pPr>
        <w:ind w:left="735"/>
        <w:rPr>
          <w:color w:val="FF0000"/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3E63EF">
      <w:pPr>
        <w:rPr>
          <w:b/>
          <w:bCs/>
          <w:lang w:val="sl-SI"/>
        </w:rPr>
      </w:pPr>
    </w:p>
    <w:p w:rsidR="00FA765E" w:rsidRPr="007A7D61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Default="00FA765E" w:rsidP="00162C92">
      <w:pPr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F92446" w:rsidRDefault="00FA765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FA765E" w:rsidRPr="00F92446" w:rsidRDefault="00FA765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FA765E" w:rsidRPr="00F92446" w:rsidRDefault="00FA765E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FA765E" w:rsidRPr="00F92446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otvoreni postupak broj JN. 7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2014,</w:t>
      </w:r>
    </w:p>
    <w:p w:rsidR="00FA765E" w:rsidRDefault="00FA765E" w:rsidP="00CA0BD9">
      <w:pPr>
        <w:ind w:firstLine="720"/>
        <w:jc w:val="center"/>
        <w:rPr>
          <w:lang w:val="sl-SI"/>
        </w:rPr>
      </w:pPr>
      <w:r w:rsidRPr="00F92446">
        <w:rPr>
          <w:lang w:val="pt-PT"/>
        </w:rPr>
        <w:t>(3) predmet javne nabavke : javna nabavka 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meseci,</w:t>
      </w:r>
    </w:p>
    <w:p w:rsidR="00FA765E" w:rsidRPr="00F92446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(4)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FA765E" w:rsidRPr="00F92446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FA765E" w:rsidRPr="00561C07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>(6) ne sprovodi se elektronska licitacija,</w:t>
      </w:r>
    </w:p>
    <w:p w:rsidR="00FA765E" w:rsidRPr="0058257E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58257E">
        <w:rPr>
          <w:rFonts w:ascii="Times New Roman" w:hAnsi="Times New Roman" w:cs="Times New Roman"/>
          <w:sz w:val="24"/>
          <w:szCs w:val="24"/>
          <w:lang w:val="fr-FR"/>
        </w:rPr>
        <w:t>(7) kontakt : telefon 011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36 30 125</w:t>
      </w:r>
      <w:r w:rsidRPr="00657F68">
        <w:rPr>
          <w:rFonts w:ascii="Times New Roman" w:hAnsi="Times New Roman" w:cs="Times New Roman"/>
          <w:sz w:val="24"/>
          <w:szCs w:val="24"/>
          <w:lang w:val="fr-FR"/>
        </w:rPr>
        <w:t xml:space="preserve"> Jelica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Stojanovi</w:t>
      </w:r>
      <w:r>
        <w:rPr>
          <w:rFonts w:ascii="Times New Roman" w:hAnsi="Times New Roman" w:cs="Times New Roman"/>
          <w:sz w:val="24"/>
          <w:szCs w:val="24"/>
          <w:lang w:val="sr-Latn-CS"/>
        </w:rPr>
        <w:t>ć</w:t>
      </w:r>
    </w:p>
    <w:p w:rsidR="00FA765E" w:rsidRPr="0058257E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FA765E" w:rsidRPr="0058257E" w:rsidRDefault="00FA765E" w:rsidP="00162C92">
      <w:pPr>
        <w:pStyle w:val="normal0"/>
        <w:rPr>
          <w:rFonts w:ascii="Times New Roman" w:hAnsi="Times New Roman" w:cs="Times New Roman"/>
          <w:sz w:val="24"/>
          <w:szCs w:val="24"/>
          <w:lang w:val="fr-FR"/>
        </w:rPr>
      </w:pPr>
    </w:p>
    <w:p w:rsidR="00FA765E" w:rsidRPr="0058257E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58257E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fr-FR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FA765E" w:rsidRDefault="00FA765E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FA765E" w:rsidRDefault="00FA765E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l-SI"/>
        </w:rPr>
        <w:t xml:space="preserve"> dobara- 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>, za period od dvanaest meseci,</w:t>
      </w:r>
    </w:p>
    <w:p w:rsidR="00FA765E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nabavke – </w:t>
      </w:r>
      <w:r>
        <w:rPr>
          <w:rFonts w:ascii="Times New Roman" w:hAnsi="Times New Roman" w:cs="Times New Roman"/>
          <w:sz w:val="24"/>
          <w:szCs w:val="24"/>
          <w:lang w:val="sl-SI"/>
        </w:rPr>
        <w:t>bez ponuda</w:t>
      </w:r>
    </w:p>
    <w:p w:rsidR="00FA765E" w:rsidRDefault="00FA765E" w:rsidP="00CA0BD9">
      <w:pPr>
        <w:pStyle w:val="normaluvuceni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Razni rezervni delovi -  34913000</w:t>
      </w:r>
    </w:p>
    <w:p w:rsidR="00FA765E" w:rsidRPr="007A7D61" w:rsidRDefault="00FA765E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Pr="00162C92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Default="00FA765E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FA765E" w:rsidRDefault="00FA765E" w:rsidP="003E63EF">
      <w:pPr>
        <w:pStyle w:val="Heading3"/>
        <w:jc w:val="left"/>
        <w:rPr>
          <w:i/>
          <w:iCs/>
          <w:color w:val="FF0000"/>
          <w:sz w:val="24"/>
          <w:szCs w:val="24"/>
        </w:rPr>
      </w:pPr>
    </w:p>
    <w:p w:rsidR="00FA765E" w:rsidRDefault="00FA765E" w:rsidP="007D3E38">
      <w:pPr>
        <w:rPr>
          <w:lang w:val="sl-SI"/>
        </w:rPr>
      </w:pPr>
    </w:p>
    <w:p w:rsidR="00FA765E" w:rsidRDefault="00FA765E" w:rsidP="007D3E38">
      <w:pPr>
        <w:rPr>
          <w:lang w:val="sl-SI"/>
        </w:rPr>
      </w:pPr>
    </w:p>
    <w:p w:rsidR="00FA765E" w:rsidRDefault="00FA765E" w:rsidP="007D3E38">
      <w:pPr>
        <w:rPr>
          <w:lang w:val="sl-SI"/>
        </w:rPr>
      </w:pPr>
    </w:p>
    <w:p w:rsidR="00FA765E" w:rsidRPr="007D3E38" w:rsidRDefault="00FA765E" w:rsidP="007D3E38">
      <w:pPr>
        <w:rPr>
          <w:lang w:val="sl-SI"/>
        </w:rPr>
      </w:pPr>
    </w:p>
    <w:p w:rsidR="00FA765E" w:rsidRPr="007A7D61" w:rsidRDefault="00FA765E" w:rsidP="00162C92">
      <w:pPr>
        <w:ind w:left="1416" w:firstLine="708"/>
        <w:jc w:val="both"/>
        <w:rPr>
          <w:b/>
          <w:bCs/>
          <w:i/>
          <w:iCs/>
          <w:color w:val="FF0000"/>
          <w:lang w:val="sr-Latn-CS"/>
        </w:rPr>
      </w:pPr>
    </w:p>
    <w:p w:rsidR="00FA765E" w:rsidRDefault="00FA765E" w:rsidP="00162C92">
      <w:pPr>
        <w:ind w:left="1416" w:firstLine="708"/>
        <w:jc w:val="both"/>
        <w:rPr>
          <w:b/>
          <w:bCs/>
          <w:lang w:val="sr-Latn-CS"/>
        </w:rPr>
      </w:pPr>
    </w:p>
    <w:p w:rsidR="00FA765E" w:rsidRPr="007A7D61" w:rsidRDefault="00FA765E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FA765E" w:rsidRDefault="00FA765E" w:rsidP="00CA0BD9">
      <w:pPr>
        <w:ind w:left="696" w:firstLine="24"/>
        <w:jc w:val="center"/>
        <w:rPr>
          <w:b/>
          <w:bCs/>
          <w:lang w:val="sl-SI"/>
        </w:rPr>
      </w:pP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Tehnika, za period od dvanaest meseci</w:t>
      </w:r>
      <w:r>
        <w:rPr>
          <w:b/>
          <w:bCs/>
          <w:lang w:val="sl-SI"/>
        </w:rPr>
        <w:t xml:space="preserve"> </w:t>
      </w:r>
    </w:p>
    <w:p w:rsidR="00FA765E" w:rsidRPr="007A7D61" w:rsidRDefault="00FA765E" w:rsidP="00CA0BD9">
      <w:pPr>
        <w:ind w:left="696" w:firstLine="24"/>
        <w:jc w:val="center"/>
        <w:rPr>
          <w:b/>
          <w:bCs/>
          <w:lang w:val="sl-SI"/>
        </w:rPr>
      </w:pPr>
      <w:r>
        <w:rPr>
          <w:b/>
          <w:bCs/>
          <w:lang w:val="sl-SI"/>
        </w:rPr>
        <w:t>broj 7/2014</w:t>
      </w:r>
    </w:p>
    <w:p w:rsidR="00FA765E" w:rsidRPr="007A7D61" w:rsidRDefault="00FA765E" w:rsidP="00162C92">
      <w:pPr>
        <w:jc w:val="both"/>
        <w:rPr>
          <w:b/>
          <w:bCs/>
          <w:lang w:val="sl-SI"/>
        </w:rPr>
      </w:pPr>
    </w:p>
    <w:p w:rsidR="00FA765E" w:rsidRPr="00CA0BD9" w:rsidRDefault="00FA765E" w:rsidP="004455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CA0BD9">
        <w:rPr>
          <w:b/>
          <w:bCs/>
          <w:lang w:val="sl-SI"/>
        </w:rPr>
        <w:t>Nabavka</w:t>
      </w:r>
      <w:r>
        <w:rPr>
          <w:lang w:val="sl-SI"/>
        </w:rPr>
        <w:t xml:space="preserve">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Tehnika, za period od dvanaest meseci</w:t>
      </w:r>
      <w:r>
        <w:rPr>
          <w:b/>
          <w:bCs/>
          <w:lang w:val="sl-SI"/>
        </w:rPr>
        <w:t xml:space="preserve"> </w:t>
      </w:r>
      <w:r w:rsidRPr="00CA0BD9">
        <w:rPr>
          <w:b/>
          <w:bCs/>
          <w:lang w:val="sl-SI"/>
        </w:rPr>
        <w:t>prema opisu iz tehničke specifikacije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64111B" w:rsidRDefault="00FA765E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FA765E" w:rsidRPr="008E3453" w:rsidRDefault="00FA765E" w:rsidP="00162C92">
      <w:pPr>
        <w:jc w:val="both"/>
        <w:rPr>
          <w:b/>
          <w:bCs/>
          <w:lang w:val="sr-Latn-CS"/>
        </w:rPr>
      </w:pPr>
    </w:p>
    <w:p w:rsidR="00FA765E" w:rsidRDefault="00FA765E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</w:t>
      </w:r>
    </w:p>
    <w:p w:rsidR="00FA765E" w:rsidRDefault="00FA765E" w:rsidP="00E03EC8">
      <w:pPr>
        <w:jc w:val="both"/>
        <w:rPr>
          <w:lang w:val="sl-SI"/>
        </w:rPr>
      </w:pPr>
    </w:p>
    <w:p w:rsidR="00FA765E" w:rsidRPr="00CC4CC2" w:rsidRDefault="00FA765E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9B1FE2">
        <w:t xml:space="preserve"> </w:t>
      </w:r>
      <w:r>
        <w:t>Po isporuci u roku do 120 dana</w:t>
      </w:r>
    </w:p>
    <w:p w:rsidR="00FA765E" w:rsidRPr="00564938" w:rsidRDefault="00FA765E" w:rsidP="008E3453">
      <w:pPr>
        <w:jc w:val="both"/>
        <w:rPr>
          <w:lang w:val="sr-Latn-CS"/>
        </w:rPr>
      </w:pPr>
    </w:p>
    <w:p w:rsidR="00FA765E" w:rsidRDefault="00FA765E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FA765E" w:rsidRDefault="00FA765E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FA765E" w:rsidRDefault="00FA765E" w:rsidP="00162C92">
      <w:pPr>
        <w:jc w:val="both"/>
        <w:rPr>
          <w:color w:val="FF0000"/>
          <w:lang w:val="sl-SI"/>
        </w:rPr>
      </w:pPr>
    </w:p>
    <w:p w:rsidR="00FA765E" w:rsidRPr="005A5451" w:rsidRDefault="00FA765E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FA765E" w:rsidRPr="005A5451" w:rsidRDefault="00FA765E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FA765E" w:rsidRPr="005A5451" w:rsidRDefault="00FA765E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FA765E" w:rsidRPr="005A5451" w:rsidRDefault="00FA765E" w:rsidP="00CC4CC2">
      <w:pPr>
        <w:jc w:val="both"/>
        <w:rPr>
          <w:lang w:val="sl-SI"/>
        </w:rPr>
      </w:pPr>
    </w:p>
    <w:p w:rsidR="00FA765E" w:rsidRDefault="00FA765E" w:rsidP="00CC4CC2">
      <w:pPr>
        <w:jc w:val="both"/>
        <w:rPr>
          <w:sz w:val="22"/>
          <w:szCs w:val="22"/>
          <w:lang w:val="sl-SI"/>
        </w:rPr>
      </w:pPr>
      <w:r w:rsidRPr="005A5451">
        <w:rPr>
          <w:b/>
          <w:bCs/>
          <w:lang w:val="sl-SI"/>
        </w:rPr>
        <w:t>CENA</w:t>
      </w:r>
      <w:r w:rsidRPr="00360C59">
        <w:rPr>
          <w:b/>
          <w:bCs/>
          <w:lang w:val="sl-SI"/>
        </w:rPr>
        <w:t>:</w:t>
      </w:r>
      <w:r w:rsidRPr="00360C59">
        <w:rPr>
          <w:lang w:val="sl-SI"/>
        </w:rPr>
        <w:t xml:space="preserve"> fiksna do kraja ugovorenog perioda</w:t>
      </w:r>
      <w:r w:rsidRPr="00360C59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>za sve vrste usluga, potrošnog materijala i rezervnih delova</w:t>
      </w:r>
    </w:p>
    <w:p w:rsidR="00FA765E" w:rsidRPr="000B618D" w:rsidRDefault="00FA765E" w:rsidP="00CC4CC2">
      <w:pPr>
        <w:jc w:val="both"/>
        <w:rPr>
          <w:color w:val="FF0000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FA765E" w:rsidRPr="005A5451" w:rsidRDefault="00FA765E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FA765E" w:rsidRPr="005A5451" w:rsidRDefault="00FA765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FA765E" w:rsidRPr="005A5451" w:rsidRDefault="00FA765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FA765E" w:rsidRPr="00E77983" w:rsidRDefault="00FA765E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FA765E" w:rsidRPr="005A5451" w:rsidRDefault="00FA765E" w:rsidP="00CC4CC2">
      <w:pPr>
        <w:jc w:val="both"/>
        <w:rPr>
          <w:b/>
          <w:bCs/>
          <w:lang w:val="sl-SI"/>
        </w:rPr>
      </w:pPr>
    </w:p>
    <w:p w:rsidR="00FA765E" w:rsidRPr="005A5451" w:rsidRDefault="00FA765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opreme po preporuci proizvođača, ili na zahtev Korisnika usluga usled defekta opreme.</w:t>
      </w:r>
    </w:p>
    <w:p w:rsidR="00FA765E" w:rsidRPr="005A5451" w:rsidRDefault="00FA765E" w:rsidP="00CC4CC2">
      <w:pPr>
        <w:jc w:val="both"/>
        <w:rPr>
          <w:b/>
          <w:bCs/>
          <w:lang w:val="sl-SI"/>
        </w:rPr>
      </w:pPr>
    </w:p>
    <w:p w:rsidR="00FA765E" w:rsidRPr="005A5451" w:rsidRDefault="00FA765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FA765E" w:rsidRPr="005A5451" w:rsidRDefault="00FA765E" w:rsidP="00CC4CC2">
      <w:pPr>
        <w:jc w:val="both"/>
        <w:rPr>
          <w:b/>
          <w:bCs/>
          <w:lang w:val="sl-SI"/>
        </w:rPr>
      </w:pPr>
    </w:p>
    <w:p w:rsidR="00FA765E" w:rsidRPr="008A7B90" w:rsidRDefault="00FA765E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</w:p>
    <w:p w:rsidR="00FA765E" w:rsidRPr="005A5451" w:rsidRDefault="00FA765E" w:rsidP="00CC4CC2">
      <w:pPr>
        <w:jc w:val="both"/>
        <w:rPr>
          <w:lang w:val="sl-SI"/>
        </w:rPr>
      </w:pPr>
    </w:p>
    <w:p w:rsidR="00FA765E" w:rsidRPr="00E77983" w:rsidRDefault="00FA765E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FA765E" w:rsidRPr="005A5451" w:rsidRDefault="00FA765E" w:rsidP="00CC4CC2">
      <w:pPr>
        <w:jc w:val="both"/>
        <w:rPr>
          <w:lang w:val="sl-SI"/>
        </w:rPr>
      </w:pPr>
    </w:p>
    <w:p w:rsidR="00FA765E" w:rsidRPr="005A5451" w:rsidRDefault="00FA765E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FA765E" w:rsidRPr="007A7D61" w:rsidRDefault="00FA765E" w:rsidP="00CC4CC2">
      <w:pPr>
        <w:jc w:val="both"/>
        <w:rPr>
          <w:b/>
          <w:bCs/>
          <w:lang w:val="sl-SI"/>
        </w:rPr>
      </w:pPr>
    </w:p>
    <w:p w:rsidR="00FA765E" w:rsidRPr="00A974AD" w:rsidRDefault="00FA765E" w:rsidP="00CC4CC2">
      <w:pPr>
        <w:jc w:val="both"/>
        <w:rPr>
          <w:b/>
          <w:bCs/>
          <w:lang w:val="sl-SI"/>
        </w:rPr>
      </w:pPr>
    </w:p>
    <w:p w:rsidR="00FA765E" w:rsidRPr="00A974AD" w:rsidRDefault="00FA765E" w:rsidP="00CC4CC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color w:val="FF0000"/>
          <w:lang w:val="sl-SI"/>
        </w:rPr>
      </w:pPr>
    </w:p>
    <w:p w:rsidR="00FA765E" w:rsidRDefault="00FA765E" w:rsidP="00162C92">
      <w:pPr>
        <w:rPr>
          <w:lang w:val="sl-SI"/>
        </w:rPr>
      </w:pPr>
    </w:p>
    <w:p w:rsidR="00FA765E" w:rsidRDefault="00FA765E" w:rsidP="00162C92">
      <w:pPr>
        <w:rPr>
          <w:lang w:val="sl-SI"/>
        </w:rPr>
      </w:pPr>
    </w:p>
    <w:p w:rsidR="00FA765E" w:rsidRPr="007A7D61" w:rsidRDefault="00FA765E" w:rsidP="00162C92">
      <w:pPr>
        <w:rPr>
          <w:lang w:val="sl-SI"/>
        </w:rPr>
      </w:pPr>
    </w:p>
    <w:p w:rsidR="00FA765E" w:rsidRPr="007A7D61" w:rsidRDefault="00FA765E" w:rsidP="00162C92">
      <w:pPr>
        <w:pStyle w:val="Heading3"/>
        <w:ind w:left="2160" w:firstLine="720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OBAVEZNI  USLOVI 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FA765E" w:rsidRPr="007A7D61" w:rsidRDefault="00FA765E" w:rsidP="00162C92">
      <w:pPr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75. Zakona o javnim nabavkama(»Službeni glasnik RS«, br. 124/12)</w:t>
      </w:r>
    </w:p>
    <w:p w:rsidR="00FA765E" w:rsidRPr="007A7D61" w:rsidRDefault="00FA765E" w:rsidP="00162C92">
      <w:pPr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u postupku </w:t>
      </w:r>
      <w:r>
        <w:rPr>
          <w:b/>
          <w:bCs/>
          <w:lang w:val="sl-SI"/>
        </w:rPr>
        <w:t>javne nabavke br. 7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  <w:r w:rsidRPr="007A7D61">
        <w:rPr>
          <w:b/>
          <w:bCs/>
          <w:lang w:val="sl-SI"/>
        </w:rPr>
        <w:t xml:space="preserve"> </w:t>
      </w:r>
      <w:r w:rsidRPr="007A7D61">
        <w:rPr>
          <w:lang w:val="sl-SI"/>
        </w:rPr>
        <w:t xml:space="preserve"> po </w:t>
      </w:r>
      <w:r>
        <w:rPr>
          <w:lang w:val="sl-SI"/>
        </w:rPr>
        <w:t>č</w:t>
      </w:r>
      <w:r w:rsidRPr="007A7D61">
        <w:rPr>
          <w:lang w:val="sl-SI"/>
        </w:rPr>
        <w:t>lanu 75.  Zakona o javnim nabavkama (»Službeni glasnik RS«, br. 124/2012) mora dokazati: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u w:val="single"/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1. da je registrovan kod nadležnog organa, odnosno upisan u odgovarajući registar; 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ab/>
        <w:t>2. da on i njegov zakonski zastupnik nije osuđivan  za neko od krivi</w:t>
      </w:r>
      <w:r>
        <w:rPr>
          <w:lang w:val="sl-SI"/>
        </w:rPr>
        <w:t>č</w:t>
      </w:r>
      <w:r w:rsidRPr="007A7D61">
        <w:rPr>
          <w:lang w:val="sl-SI"/>
        </w:rPr>
        <w:t xml:space="preserve">nih dela kao </w:t>
      </w:r>
      <w:r>
        <w:rPr>
          <w:lang w:val="sl-SI"/>
        </w:rPr>
        <w:t>č</w:t>
      </w:r>
      <w:r w:rsidRPr="007A7D61">
        <w:rPr>
          <w:lang w:val="sl-SI"/>
        </w:rPr>
        <w:t>lan organizovane kriminalne grupe, da nije osuđivan za krivi</w:t>
      </w:r>
      <w:r>
        <w:rPr>
          <w:lang w:val="sl-SI"/>
        </w:rPr>
        <w:t>č</w:t>
      </w:r>
      <w:r w:rsidRPr="007A7D61">
        <w:rPr>
          <w:lang w:val="sl-SI"/>
        </w:rPr>
        <w:t>na dela protiv privrede, krivi</w:t>
      </w:r>
      <w:r>
        <w:rPr>
          <w:lang w:val="sl-SI"/>
        </w:rPr>
        <w:t>č</w:t>
      </w:r>
      <w:r w:rsidRPr="007A7D61">
        <w:rPr>
          <w:lang w:val="sl-SI"/>
        </w:rPr>
        <w:t>na dela protiv životne sredine, krivi</w:t>
      </w:r>
      <w:r>
        <w:rPr>
          <w:lang w:val="sl-SI"/>
        </w:rPr>
        <w:t>č</w:t>
      </w:r>
      <w:r w:rsidRPr="007A7D61">
        <w:rPr>
          <w:lang w:val="sl-SI"/>
        </w:rPr>
        <w:t>no delo primanja ili davanja mita, krivi</w:t>
      </w:r>
      <w:r>
        <w:rPr>
          <w:lang w:val="sl-SI"/>
        </w:rPr>
        <w:t>č</w:t>
      </w:r>
      <w:r w:rsidRPr="007A7D61">
        <w:rPr>
          <w:lang w:val="sl-SI"/>
        </w:rPr>
        <w:t>no delo prevare;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3. da mu nije izre</w:t>
      </w:r>
      <w:r>
        <w:rPr>
          <w:lang w:val="sl-SI"/>
        </w:rPr>
        <w:t>č</w:t>
      </w:r>
      <w:r w:rsidRPr="007A7D61">
        <w:rPr>
          <w:lang w:val="sl-SI"/>
        </w:rPr>
        <w:t>ena mera zabrane obavljanja delatnosti koja je na snazi u vreme objavljivanja poziva za podnošenje ponuda;</w:t>
      </w: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FA765E" w:rsidRPr="007A7D61" w:rsidRDefault="00FA765E" w:rsidP="001650B3">
      <w:pPr>
        <w:ind w:firstLine="708"/>
        <w:rPr>
          <w:lang w:val="sl-SI"/>
        </w:rPr>
      </w:pPr>
      <w:r w:rsidRPr="007A7D61">
        <w:rPr>
          <w:lang w:val="sl-SI"/>
        </w:rPr>
        <w:t>4.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da je izmirio dospele poreze, doprinose  i druge javne dažbine u skladu sa propisima Republike Srbije ili strane države kada ima sedište na njenoj teritoriji;                </w:t>
      </w:r>
      <w:r>
        <w:rPr>
          <w:lang w:val="sl-SI"/>
        </w:rPr>
        <w:t xml:space="preserve">             </w:t>
      </w:r>
      <w:r w:rsidRPr="007A7D61">
        <w:rPr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E40B34">
      <w:pPr>
        <w:jc w:val="both"/>
        <w:rPr>
          <w:lang w:val="sl-SI"/>
        </w:rPr>
      </w:pPr>
      <w:r w:rsidRPr="007A7D61">
        <w:rPr>
          <w:lang w:val="sl-SI"/>
        </w:rPr>
        <w:tab/>
        <w:t>5. da ima važeću dozvolu nadležnog organa za obavljanje delatnosti koja je predmet javne nabavke, a takva dozvola je predviđena posebnim propisom.</w:t>
      </w:r>
    </w:p>
    <w:p w:rsidR="00FA765E" w:rsidRPr="00A373DE" w:rsidRDefault="00FA765E" w:rsidP="00162C92">
      <w:pPr>
        <w:jc w:val="both"/>
        <w:rPr>
          <w:color w:val="FF0000"/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pStyle w:val="BodyText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rPr>
          <w:b/>
          <w:bCs/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pStyle w:val="BodyText"/>
        <w:rPr>
          <w:b/>
          <w:bCs/>
          <w:lang w:val="sl-SI"/>
        </w:rPr>
      </w:pPr>
    </w:p>
    <w:p w:rsidR="00FA765E" w:rsidRDefault="00FA765E" w:rsidP="007A2F1D">
      <w:pPr>
        <w:pStyle w:val="BodyText"/>
        <w:rPr>
          <w:b/>
          <w:bCs/>
          <w:lang w:val="sl-SI"/>
        </w:rPr>
      </w:pPr>
    </w:p>
    <w:p w:rsidR="00FA765E" w:rsidRDefault="00FA765E" w:rsidP="007A2F1D">
      <w:pPr>
        <w:pStyle w:val="BodyText"/>
        <w:rPr>
          <w:b/>
          <w:bCs/>
          <w:lang w:val="sl-SI"/>
        </w:rPr>
      </w:pPr>
    </w:p>
    <w:p w:rsidR="00FA765E" w:rsidRDefault="00FA765E" w:rsidP="007A2F1D">
      <w:pPr>
        <w:pStyle w:val="BodyText"/>
        <w:rPr>
          <w:b/>
          <w:bCs/>
          <w:lang w:val="sl-SI"/>
        </w:rPr>
      </w:pPr>
    </w:p>
    <w:p w:rsidR="00FA765E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0B41F7" w:rsidRDefault="00FA765E" w:rsidP="000B41F7">
      <w:pPr>
        <w:pStyle w:val="Heading3"/>
        <w:jc w:val="left"/>
        <w:rPr>
          <w:b w:val="0"/>
          <w:bCs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A7D61">
        <w:t>UPUTSTVO</w:t>
      </w:r>
    </w:p>
    <w:p w:rsidR="00FA765E" w:rsidRPr="007A7D61" w:rsidRDefault="00FA765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OBAVEZNIH uslova iz</w:t>
      </w:r>
    </w:p>
    <w:p w:rsidR="00FA765E" w:rsidRPr="007A7D61" w:rsidRDefault="00FA765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l.75. Zakona o javnim nabavkama (»Službeni glasnik RS«, br. 124/2012)</w:t>
      </w:r>
    </w:p>
    <w:p w:rsidR="00FA765E" w:rsidRPr="007A7D61" w:rsidRDefault="00FA765E" w:rsidP="00162C92">
      <w:pPr>
        <w:pStyle w:val="BodyText"/>
        <w:rPr>
          <w:lang w:val="sl-SI"/>
        </w:rPr>
      </w:pPr>
    </w:p>
    <w:p w:rsidR="00FA765E" w:rsidRPr="007A7D61" w:rsidRDefault="00FA765E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1.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čl. 21</w:t>
      </w:r>
      <w:r w:rsidRPr="007A7D61">
        <w:rPr>
          <w:lang w:val="sl-SI"/>
        </w:rPr>
        <w:t>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75. Zakona o javnim nabavkama i to</w:t>
      </w:r>
    </w:p>
    <w:p w:rsidR="00FA765E" w:rsidRPr="007A7D61" w:rsidRDefault="00FA765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pravna lica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pravno lice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registra nadležnog Privrednog suda. 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nadležnog suda i nadležne policijske uprave Ministarstva unutrašnjih poslova da ono i njegov zakonski zastupnik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nih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privrednog i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delatnosti, ili potvrde Agencije za privredne registre da kod ovog organa nije registrovano, da mu je kao privrednom društvu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FA765E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lokalne samouprave da je izmirio obaveze po osnovu izvornih lokalnih javnih prihoda;</w:t>
      </w:r>
    </w:p>
    <w:p w:rsidR="00FA765E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8257E">
        <w:rPr>
          <w:rFonts w:ascii="Times New Roman" w:hAnsi="Times New Roman" w:cs="Times New Roman"/>
          <w:color w:val="000000"/>
          <w:sz w:val="24"/>
          <w:szCs w:val="24"/>
          <w:lang w:val="sl-SI"/>
        </w:rPr>
        <w:t>Shodno članu 79 stav 4 i 5 ponuđač nije dužan da dostavlja dokaze koji su javno dostupni na internet stranicama nadležnih organa, ali je potrebno da u ponudi navede internet stranicu na kojoj su traženi podaci javno dostupni.</w:t>
      </w:r>
    </w:p>
    <w:p w:rsidR="00FA765E" w:rsidRPr="00F61151" w:rsidRDefault="00FA765E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FA765E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. 2), 3) i 4)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ne može biti stariji od dva meseca pre otvara</w:t>
      </w:r>
      <w:r>
        <w:rPr>
          <w:rFonts w:ascii="Times New Roman" w:hAnsi="Times New Roman" w:cs="Times New Roman"/>
          <w:sz w:val="24"/>
          <w:szCs w:val="24"/>
          <w:lang w:val="sl-SI"/>
        </w:rPr>
        <w:t>nja ponuda, u skladu sa zakonom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Dokaz iz stava 1. ta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ka 3) ovog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lana mora biti izdat nakon objavljivanja poziva za podnošenje ponuda, odnosno slanja poziva za podnošenje ponuda.</w:t>
      </w:r>
    </w:p>
    <w:p w:rsidR="00FA765E" w:rsidRDefault="00FA765E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FA765E" w:rsidRDefault="00FA765E" w:rsidP="00162C92">
      <w:pPr>
        <w:pStyle w:val="wyq110---naslov-clana"/>
        <w:rPr>
          <w:rFonts w:ascii="Times New Roman" w:hAnsi="Times New Roman" w:cs="Times New Roman"/>
          <w:lang w:val="sl-SI"/>
        </w:rPr>
      </w:pPr>
    </w:p>
    <w:p w:rsidR="00FA765E" w:rsidRPr="007A7D61" w:rsidRDefault="00FA765E" w:rsidP="00162C92">
      <w:pPr>
        <w:pStyle w:val="wyq110---naslov-clana"/>
        <w:rPr>
          <w:rFonts w:ascii="Times New Roman" w:hAnsi="Times New Roman" w:cs="Times New Roman"/>
          <w:lang w:val="sl-SI"/>
        </w:rPr>
      </w:pPr>
      <w:r w:rsidRPr="007A7D61">
        <w:rPr>
          <w:rFonts w:ascii="Times New Roman" w:hAnsi="Times New Roman" w:cs="Times New Roman"/>
          <w:lang w:val="sl-SI"/>
        </w:rPr>
        <w:t xml:space="preserve">2. Dokazivanje ispunjenosti obaveznih uslova iz 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lana 75. Zakona za preduzetnike kao ponuđa</w:t>
      </w:r>
      <w:r>
        <w:rPr>
          <w:rFonts w:ascii="Times New Roman" w:hAnsi="Times New Roman" w:cs="Times New Roman"/>
          <w:lang w:val="sl-SI"/>
        </w:rPr>
        <w:t>č</w:t>
      </w:r>
      <w:r w:rsidRPr="007A7D61">
        <w:rPr>
          <w:rFonts w:ascii="Times New Roman" w:hAnsi="Times New Roman" w:cs="Times New Roman"/>
          <w:lang w:val="sl-SI"/>
        </w:rPr>
        <w:t>e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Ispunjenost obaveznih uslova za u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ešće u postupku javne nabavke, preduzetnik kao ponuđa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, dokazuje dostavljanjem sledećih dokaza: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1) izvoda iz registra Agencije za privredne registre, odnosno izvoda iz odgovarajućeg registra. 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2) izvoda iz kaznene evidencije, odnosno uverenja nadležne policijske uprave Ministarstva unutrašnjih poslova da nije osuđivan za neko od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nih dela kao 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lan organizovane kriminalne grupe, da nije osuđivan za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privrede,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na dela protiv zaštite životne sredine,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primanja ili davanja mita, krivi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no delo prevare;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3) potvrde prekršajnog suda da mu nije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 ili potvrde Agencije za privredne registre da kod ovog organa nije registrovano, da mu je kao privrednom subjektu izre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ena mera zabrane obavljanja delatnosti;</w:t>
      </w:r>
    </w:p>
    <w:p w:rsidR="00FA765E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4) uverenja Poreske uprave Ministarstva finansija i privrede da je izmirio dospele poreze i doprinose i uverenja nadležne uprave lokalne samouprave da je izmirio obaveze po osnovu izvornih lokalnih javnih prihoda;</w:t>
      </w:r>
    </w:p>
    <w:p w:rsidR="00FA765E" w:rsidRPr="00F61151" w:rsidRDefault="00FA765E" w:rsidP="00F61151">
      <w:pPr>
        <w:jc w:val="both"/>
        <w:rPr>
          <w:lang w:val="sl-SI"/>
        </w:rPr>
      </w:pPr>
      <w:r>
        <w:t>5) važeć</w:t>
      </w:r>
      <w:r w:rsidRPr="00F61151">
        <w:rPr>
          <w:lang w:val="sl-SI"/>
        </w:rPr>
        <w:t>u</w:t>
      </w:r>
      <w:r>
        <w:t xml:space="preserve"> dozvol</w:t>
      </w:r>
      <w:r w:rsidRPr="00F61151">
        <w:rPr>
          <w:lang w:val="sl-SI"/>
        </w:rPr>
        <w:t>u</w:t>
      </w:r>
      <w:r w:rsidRPr="007A7D61">
        <w:rPr>
          <w:lang w:val="sr-Latn-CS"/>
        </w:rPr>
        <w:t xml:space="preserve"> za obavljanje odgovarajuće delatnosti, izdate od strane nadležnog organa (rešenje Ministarstva zdravlja Republike Srbije da ponuđač može da se bavi prometom medicinskim sredstvima na veliko shodno čl.72, a u vezi sa 69,71,74,76 stav 4 Zakona o lekovima i medicinskim sredstvima (“Sl.glasnik RS”, br.84/04) 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EC8">
        <w:rPr>
          <w:rFonts w:ascii="Times New Roman" w:hAnsi="Times New Roman" w:cs="Times New Roman"/>
          <w:sz w:val="24"/>
          <w:szCs w:val="24"/>
          <w:lang w:val="sr-Latn-CS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. 2), 3)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4)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ne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stariji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dva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meseca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otvaranja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slu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aju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kvalifikacionog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postupka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pre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uriranja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liste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skladu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sa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EC8">
        <w:rPr>
          <w:rFonts w:ascii="Times New Roman" w:hAnsi="Times New Roman" w:cs="Times New Roman"/>
          <w:sz w:val="24"/>
          <w:szCs w:val="24"/>
          <w:lang w:val="sr-Latn-CS"/>
        </w:rPr>
        <w:t>zakonom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765E" w:rsidRPr="007A7D61" w:rsidRDefault="00FA765E" w:rsidP="002F7C0D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D61">
        <w:rPr>
          <w:rFonts w:ascii="Times New Roman" w:hAnsi="Times New Roman" w:cs="Times New Roman"/>
          <w:sz w:val="24"/>
          <w:szCs w:val="24"/>
        </w:rPr>
        <w:t>Dokaz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stava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7A7D61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ka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3) </w:t>
      </w:r>
      <w:r w:rsidRPr="007A7D61">
        <w:rPr>
          <w:rFonts w:ascii="Times New Roman" w:hAnsi="Times New Roman" w:cs="Times New Roman"/>
          <w:sz w:val="24"/>
          <w:szCs w:val="24"/>
        </w:rPr>
        <w:t>ovog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 w:rsidRPr="007A7D61">
        <w:rPr>
          <w:rFonts w:ascii="Times New Roman" w:hAnsi="Times New Roman" w:cs="Times New Roman"/>
          <w:sz w:val="24"/>
          <w:szCs w:val="24"/>
        </w:rPr>
        <w:t>lana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mora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biti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izdat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nakon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objavljivanja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A7D61">
        <w:rPr>
          <w:rFonts w:ascii="Times New Roman" w:hAnsi="Times New Roman" w:cs="Times New Roman"/>
          <w:sz w:val="24"/>
          <w:szCs w:val="24"/>
        </w:rPr>
        <w:t>odnosno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slanja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poziva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za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podno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7A7D61">
        <w:rPr>
          <w:rFonts w:ascii="Times New Roman" w:hAnsi="Times New Roman" w:cs="Times New Roman"/>
          <w:sz w:val="24"/>
          <w:szCs w:val="24"/>
        </w:rPr>
        <w:t>enje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D61">
        <w:rPr>
          <w:rFonts w:ascii="Times New Roman" w:hAnsi="Times New Roman" w:cs="Times New Roman"/>
          <w:sz w:val="24"/>
          <w:szCs w:val="24"/>
        </w:rPr>
        <w:t>ponuda</w:t>
      </w:r>
      <w:r w:rsidRPr="007A7D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765E" w:rsidRPr="007A7D61" w:rsidRDefault="00FA765E" w:rsidP="002F7C0D">
      <w:pPr>
        <w:jc w:val="both"/>
      </w:pPr>
    </w:p>
    <w:p w:rsidR="00FA765E" w:rsidRPr="007A7D61" w:rsidRDefault="00FA765E" w:rsidP="002F7C0D">
      <w:pPr>
        <w:jc w:val="both"/>
        <w:rPr>
          <w:lang w:val="sl-SI"/>
        </w:rPr>
      </w:pPr>
      <w:r w:rsidRPr="007A7D61">
        <w:rPr>
          <w:lang w:val="sl-SI"/>
        </w:rPr>
        <w:tab/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FA765E" w:rsidRPr="007A7D61" w:rsidRDefault="00FA765E" w:rsidP="002F7C0D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FA765E" w:rsidRPr="007A7D61" w:rsidRDefault="00FA765E" w:rsidP="002F7C0D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FA765E" w:rsidRPr="007A7D61" w:rsidRDefault="00FA765E" w:rsidP="002F7C0D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b/>
          <w:bCs/>
          <w:lang w:val="sl-SI"/>
        </w:rPr>
      </w:pPr>
    </w:p>
    <w:p w:rsidR="00FA765E" w:rsidRDefault="00FA765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FA765E" w:rsidRDefault="00FA765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FA765E" w:rsidRDefault="00FA765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FA765E" w:rsidRDefault="00FA765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FA765E" w:rsidRDefault="00FA765E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FA765E" w:rsidRDefault="00FA765E" w:rsidP="00A104C6">
      <w:pPr>
        <w:rPr>
          <w:lang w:val="sl-SI"/>
        </w:rPr>
      </w:pPr>
    </w:p>
    <w:p w:rsidR="00FA765E" w:rsidRPr="00A104C6" w:rsidRDefault="00FA765E" w:rsidP="00A104C6">
      <w:pPr>
        <w:rPr>
          <w:lang w:val="sl-SI"/>
        </w:rPr>
      </w:pPr>
    </w:p>
    <w:p w:rsidR="00FA765E" w:rsidRPr="007A7D61" w:rsidRDefault="00FA765E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FA765E" w:rsidRPr="007A7D61" w:rsidRDefault="00FA765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nabavkama(»Službeni glasnik RS«, br. 124/12)</w:t>
      </w:r>
    </w:p>
    <w:p w:rsidR="00FA765E" w:rsidRPr="007A7D61" w:rsidRDefault="00FA765E" w:rsidP="00162C92">
      <w:pPr>
        <w:pStyle w:val="BodyText"/>
        <w:jc w:val="left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rPr>
          <w:color w:val="FF0000"/>
          <w:lang w:val="pl-PL"/>
        </w:rPr>
      </w:pPr>
    </w:p>
    <w:p w:rsidR="00FA765E" w:rsidRPr="007A7D61" w:rsidRDefault="00FA765E" w:rsidP="00162C92">
      <w:pPr>
        <w:pStyle w:val="BodyText"/>
        <w:rPr>
          <w:color w:val="FF0000"/>
          <w:lang w:val="pl-PL"/>
        </w:rPr>
      </w:pPr>
    </w:p>
    <w:p w:rsidR="00FA765E" w:rsidRPr="004062BC" w:rsidRDefault="00FA765E" w:rsidP="00162C92">
      <w:pPr>
        <w:pStyle w:val="BodyText"/>
        <w:rPr>
          <w:lang w:val="pl-PL"/>
        </w:rPr>
      </w:pPr>
    </w:p>
    <w:p w:rsidR="00FA765E" w:rsidRDefault="00FA765E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FA765E" w:rsidRDefault="00FA765E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poslovnim i tehničkim kapacitetom </w:t>
      </w:r>
    </w:p>
    <w:p w:rsidR="00FA765E" w:rsidRPr="004062BC" w:rsidRDefault="00FA765E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kadrovskim kapacitetom </w:t>
      </w:r>
    </w:p>
    <w:p w:rsidR="00FA765E" w:rsidRPr="007A7D61" w:rsidRDefault="00FA765E" w:rsidP="001431A5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</w:t>
      </w:r>
    </w:p>
    <w:p w:rsidR="00FA765E" w:rsidRPr="007A7D61" w:rsidRDefault="00FA765E" w:rsidP="00162C92">
      <w:pPr>
        <w:jc w:val="both"/>
        <w:rPr>
          <w:lang w:val="sr-Latn-CS"/>
        </w:rPr>
      </w:pPr>
    </w:p>
    <w:p w:rsidR="00FA765E" w:rsidRPr="007A7D61" w:rsidRDefault="00FA765E" w:rsidP="00162C92">
      <w:pPr>
        <w:jc w:val="both"/>
        <w:rPr>
          <w:lang w:val="sr-Latn-CS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</w:p>
    <w:p w:rsidR="00FA765E" w:rsidRPr="007A7D61" w:rsidRDefault="00FA765E" w:rsidP="003E63EF">
      <w:pPr>
        <w:pStyle w:val="BodyText"/>
        <w:rPr>
          <w:b/>
          <w:bCs/>
          <w:lang w:val="sl-SI"/>
        </w:rPr>
      </w:pPr>
    </w:p>
    <w:p w:rsidR="00FA765E" w:rsidRDefault="00FA765E" w:rsidP="00162C92">
      <w:pPr>
        <w:pStyle w:val="BodyText"/>
        <w:rPr>
          <w:b/>
          <w:bCs/>
          <w:lang w:val="sl-SI"/>
        </w:rPr>
      </w:pPr>
    </w:p>
    <w:p w:rsidR="00FA765E" w:rsidRDefault="00FA765E" w:rsidP="00162C92">
      <w:pPr>
        <w:pStyle w:val="BodyText"/>
        <w:rPr>
          <w:b/>
          <w:bCs/>
          <w:lang w:val="sl-SI"/>
        </w:rPr>
      </w:pPr>
    </w:p>
    <w:p w:rsidR="00FA765E" w:rsidRDefault="00FA765E" w:rsidP="001431A5">
      <w:pPr>
        <w:pStyle w:val="BodyText"/>
        <w:rPr>
          <w:b/>
          <w:bCs/>
          <w:lang w:val="sl-SI"/>
        </w:rPr>
      </w:pPr>
    </w:p>
    <w:p w:rsidR="00FA765E" w:rsidRDefault="00FA765E" w:rsidP="001431A5">
      <w:pPr>
        <w:pStyle w:val="BodyText"/>
        <w:rPr>
          <w:b/>
          <w:bCs/>
          <w:lang w:val="sl-SI"/>
        </w:rPr>
      </w:pPr>
    </w:p>
    <w:p w:rsidR="00FA765E" w:rsidRPr="007A7D61" w:rsidRDefault="00FA765E" w:rsidP="001431A5">
      <w:pPr>
        <w:pStyle w:val="BodyText"/>
        <w:rPr>
          <w:b/>
          <w:bCs/>
          <w:lang w:val="sl-SI"/>
        </w:rPr>
      </w:pPr>
    </w:p>
    <w:p w:rsidR="00FA765E" w:rsidRPr="007A7D61" w:rsidRDefault="00FA765E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FA765E" w:rsidRPr="007A7D61" w:rsidRDefault="00FA765E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FA765E" w:rsidRPr="007A7D61" w:rsidRDefault="00FA765E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FA765E" w:rsidRPr="007A7D61" w:rsidRDefault="00FA765E" w:rsidP="00162C92">
      <w:pPr>
        <w:pStyle w:val="BodyText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FA765E" w:rsidRPr="00F050C2" w:rsidRDefault="00FA765E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FA765E" w:rsidRPr="005D19D6" w:rsidRDefault="00FA765E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FA765E" w:rsidRDefault="00FA765E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FA765E" w:rsidRDefault="00FA765E" w:rsidP="007D3E38">
      <w:pPr>
        <w:jc w:val="both"/>
        <w:rPr>
          <w:sz w:val="22"/>
          <w:szCs w:val="22"/>
          <w:lang w:val="sr-Latn-CS"/>
        </w:rPr>
      </w:pPr>
    </w:p>
    <w:p w:rsidR="00FA765E" w:rsidRDefault="00FA765E" w:rsidP="007D3E38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FA765E" w:rsidRPr="00F75F15" w:rsidRDefault="00FA765E" w:rsidP="007D3E38">
      <w:pPr>
        <w:jc w:val="both"/>
        <w:rPr>
          <w:lang w:val="sr-Latn-CS"/>
        </w:rPr>
      </w:pPr>
      <w:r w:rsidRPr="00F75F15">
        <w:rPr>
          <w:lang w:val="pl-PL"/>
        </w:rPr>
        <w:t xml:space="preserve">a) izjavom da poseduje sopstveni servis </w:t>
      </w:r>
      <w:r w:rsidRPr="00F75F15">
        <w:rPr>
          <w:lang w:val="sr-Latn-CS"/>
        </w:rPr>
        <w:t>(ovl</w:t>
      </w:r>
      <w:r>
        <w:rPr>
          <w:lang w:val="sr-Latn-CS"/>
        </w:rPr>
        <w:t>ašćen za predmet javne nabavke)</w:t>
      </w:r>
      <w:r w:rsidRPr="00F75F15">
        <w:rPr>
          <w:lang w:val="sr-Latn-CS"/>
        </w:rPr>
        <w:t>, uz koju tre</w:t>
      </w:r>
      <w:r>
        <w:rPr>
          <w:lang w:val="sr-Latn-CS"/>
        </w:rPr>
        <w:t xml:space="preserve">ba priložiti vlasnički list, </w:t>
      </w:r>
      <w:r w:rsidRPr="00F75F15">
        <w:rPr>
          <w:lang w:val="sr-Latn-CS"/>
        </w:rPr>
        <w:t>ugovor o iznajmljivanju prostor</w:t>
      </w:r>
      <w:r>
        <w:rPr>
          <w:lang w:val="sr-Latn-CS"/>
        </w:rPr>
        <w:t>a ili drugi ugovor o korišćenju prostora u kapacitetu 5</w:t>
      </w:r>
      <w:r w:rsidRPr="00F75F15">
        <w:rPr>
          <w:lang w:val="sr-Latn-CS"/>
        </w:rPr>
        <w:t>0m2.</w:t>
      </w:r>
    </w:p>
    <w:p w:rsidR="00FA765E" w:rsidRDefault="00FA765E" w:rsidP="007D3E38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>izjavom da p</w:t>
      </w:r>
      <w:r>
        <w:rPr>
          <w:lang w:val="pl-PL"/>
        </w:rPr>
        <w:t>onuđač ima u vlasništu minimum 2</w:t>
      </w:r>
      <w:r w:rsidRPr="00F75F15">
        <w:rPr>
          <w:lang w:val="pl-PL"/>
        </w:rPr>
        <w:t xml:space="preserve"> servis</w:t>
      </w:r>
      <w:r>
        <w:rPr>
          <w:lang w:val="pl-PL"/>
        </w:rPr>
        <w:t>na vozila (1 putničko i 1 dostavno)</w:t>
      </w:r>
      <w:r w:rsidRPr="00F75F15">
        <w:rPr>
          <w:lang w:val="pl-PL"/>
        </w:rPr>
        <w:t>, za koje je potrebno d</w:t>
      </w:r>
      <w:r>
        <w:rPr>
          <w:lang w:val="pl-PL"/>
        </w:rPr>
        <w:t>ostaviti fotokopije saobraćajne dozvole ili drugi dokaz o pravu korišćenja vozila.</w:t>
      </w:r>
    </w:p>
    <w:p w:rsidR="00FA765E" w:rsidRPr="00F75F15" w:rsidRDefault="00FA765E" w:rsidP="007D3E38">
      <w:pPr>
        <w:jc w:val="both"/>
        <w:rPr>
          <w:lang w:val="pl-PL"/>
        </w:rPr>
      </w:pPr>
    </w:p>
    <w:p w:rsidR="00FA765E" w:rsidRDefault="00FA765E" w:rsidP="007D3E38">
      <w:pPr>
        <w:ind w:firstLine="720"/>
        <w:jc w:val="both"/>
        <w:rPr>
          <w:lang w:val="pl-PL"/>
        </w:rPr>
      </w:pPr>
      <w:r>
        <w:rPr>
          <w:lang w:val="pl-PL"/>
        </w:rPr>
        <w:t>3.</w:t>
      </w:r>
      <w:r>
        <w:rPr>
          <w:lang w:val="pl-PL"/>
        </w:rPr>
        <w:tab/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FA765E" w:rsidRPr="00F75F15" w:rsidRDefault="00FA765E" w:rsidP="007D3E38">
      <w:pPr>
        <w:jc w:val="both"/>
        <w:rPr>
          <w:lang w:val="sr-Latn-CS"/>
        </w:rPr>
      </w:pPr>
      <w:r>
        <w:rPr>
          <w:lang w:val="pl-PL"/>
        </w:rPr>
        <w:t>da ima</w:t>
      </w:r>
      <w:r>
        <w:rPr>
          <w:lang w:val="sr-Latn-CS"/>
        </w:rPr>
        <w:t xml:space="preserve"> minimum 3 servisera, od kojih je 1 </w:t>
      </w:r>
      <w:r>
        <w:rPr>
          <w:lang w:val="pl-PL"/>
        </w:rPr>
        <w:t xml:space="preserve"> diplomirani</w:t>
      </w:r>
      <w:r w:rsidRPr="00AF5F9B">
        <w:rPr>
          <w:lang w:val="pl-PL"/>
        </w:rPr>
        <w:t xml:space="preserve"> inžinjer</w:t>
      </w:r>
      <w:r w:rsidRPr="00AF5F9B">
        <w:t>,</w:t>
      </w:r>
      <w:r w:rsidRPr="00AF5F9B">
        <w:rPr>
          <w:lang w:val="sr-Latn-CS"/>
        </w:rPr>
        <w:t xml:space="preserve"> (</w:t>
      </w:r>
      <w:r>
        <w:rPr>
          <w:lang w:val="sr-Latn-CS"/>
        </w:rPr>
        <w:t>elektro/mašinske struke),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>
        <w:t>imaju ugovorni odnos sa ponuđačem o čemu dostavljaju dokaz sa</w:t>
      </w:r>
      <w:r w:rsidRPr="00DD3871">
        <w:t xml:space="preserve">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.</w:t>
      </w:r>
    </w:p>
    <w:p w:rsidR="00FA765E" w:rsidRPr="000B41F7" w:rsidRDefault="00FA765E" w:rsidP="00CD687F">
      <w:pPr>
        <w:jc w:val="both"/>
        <w:rPr>
          <w:color w:val="FF0000"/>
          <w:lang w:val="sr-Latn-CS"/>
        </w:rPr>
      </w:pPr>
    </w:p>
    <w:p w:rsidR="00FA765E" w:rsidRPr="000B41F7" w:rsidRDefault="00FA765E" w:rsidP="00F050C2">
      <w:pPr>
        <w:jc w:val="both"/>
        <w:rPr>
          <w:color w:val="FF0000"/>
          <w:lang w:val="sl-SI"/>
        </w:rPr>
      </w:pPr>
      <w:r w:rsidRPr="00F61151">
        <w:rPr>
          <w:lang w:val="sl-SI"/>
        </w:rPr>
        <w:tab/>
        <w:t>4.</w:t>
      </w:r>
      <w:r w:rsidRPr="00F61151">
        <w:rPr>
          <w:lang w:val="sl-SI"/>
        </w:rPr>
        <w:tab/>
        <w:t>da ponuđač</w:t>
      </w:r>
      <w:r w:rsidRPr="00657F68">
        <w:rPr>
          <w:lang w:val="sr-Latn-CS"/>
        </w:rPr>
        <w:t xml:space="preserve"> </w:t>
      </w:r>
      <w:r>
        <w:rPr>
          <w:lang w:val="sr-Latn-CS"/>
        </w:rPr>
        <w:t xml:space="preserve">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nabavku </w:t>
      </w:r>
      <w:r w:rsidRPr="00CA0BD9">
        <w:rPr>
          <w:b/>
          <w:bCs/>
          <w:lang w:val="sl-SI"/>
        </w:rPr>
        <w:t xml:space="preserve">dobara-  </w:t>
      </w:r>
      <w:r w:rsidRPr="00CA0BD9">
        <w:rPr>
          <w:b/>
          <w:bCs/>
          <w:lang w:val="sr-Latn-CS"/>
        </w:rPr>
        <w:t xml:space="preserve"> originalnih rezervnih delova, potrošnog materijala i usluga servisiranja medicinske opreme proizvođača Dräger Tehnika</w:t>
      </w:r>
    </w:p>
    <w:p w:rsidR="00FA765E" w:rsidRDefault="00FA765E" w:rsidP="00162C92">
      <w:pPr>
        <w:ind w:firstLine="720"/>
        <w:jc w:val="both"/>
        <w:rPr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FA765E" w:rsidRDefault="00FA765E" w:rsidP="003525BA">
      <w:pPr>
        <w:jc w:val="both"/>
        <w:rPr>
          <w:lang w:val="sr-Latn-CS"/>
        </w:rPr>
      </w:pPr>
    </w:p>
    <w:p w:rsidR="00FA765E" w:rsidRDefault="00FA765E" w:rsidP="00162C92">
      <w:pPr>
        <w:ind w:firstLine="720"/>
        <w:jc w:val="both"/>
        <w:rPr>
          <w:lang w:val="sr-Latn-CS"/>
        </w:rPr>
      </w:pPr>
    </w:p>
    <w:p w:rsidR="00FA765E" w:rsidRPr="0094114F" w:rsidRDefault="00FA765E" w:rsidP="00162C92">
      <w:pPr>
        <w:ind w:firstLine="720"/>
        <w:jc w:val="both"/>
        <w:rPr>
          <w:lang w:val="sr-Latn-CS"/>
        </w:rPr>
      </w:pPr>
    </w:p>
    <w:p w:rsidR="00FA765E" w:rsidRPr="00F75F15" w:rsidRDefault="00FA765E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FA765E" w:rsidRDefault="00FA765E" w:rsidP="00F75F15">
      <w:pPr>
        <w:pStyle w:val="Heading2"/>
      </w:pPr>
    </w:p>
    <w:p w:rsidR="00FA765E" w:rsidRPr="007A7D61" w:rsidRDefault="00FA765E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FA765E" w:rsidRPr="007A7D61" w:rsidRDefault="00FA765E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7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br. </w:t>
      </w:r>
      <w:r w:rsidRPr="0059014E">
        <w:rPr>
          <w:b/>
          <w:bCs/>
          <w:lang w:val="sl-SI"/>
        </w:rPr>
        <w:t>7/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</w:t>
      </w:r>
      <w:r w:rsidRPr="007A7D61">
        <w:rPr>
          <w:lang w:val="sl-SI"/>
        </w:rPr>
        <w:t>, koji će se sprovesti u otvorenom postupku.</w:t>
      </w:r>
    </w:p>
    <w:p w:rsidR="00FA765E" w:rsidRPr="007A7D61" w:rsidRDefault="00FA765E" w:rsidP="00162C92">
      <w:pPr>
        <w:ind w:firstLine="720"/>
        <w:jc w:val="both"/>
        <w:rPr>
          <w:b/>
          <w:bCs/>
          <w:lang w:val="sr-Latn-CS"/>
        </w:rPr>
      </w:pPr>
    </w:p>
    <w:p w:rsidR="00FA765E" w:rsidRPr="007A7D61" w:rsidRDefault="00FA765E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FA765E" w:rsidRPr="007A7D61" w:rsidRDefault="00FA765E" w:rsidP="00162C92">
      <w:pPr>
        <w:ind w:left="360" w:firstLine="348"/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FA765E" w:rsidRPr="007A7D61" w:rsidRDefault="00FA765E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FA765E" w:rsidRPr="007A7D61" w:rsidRDefault="00FA765E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FA765E" w:rsidRPr="007A7D61" w:rsidRDefault="00FA765E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FA765E" w:rsidRPr="007A7D61" w:rsidRDefault="00FA765E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FA765E" w:rsidRPr="005E3A86" w:rsidRDefault="00FA765E" w:rsidP="005E3A86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3 -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FA765E" w:rsidRPr="007A7D61" w:rsidRDefault="00FA765E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FA765E" w:rsidRPr="009B1FE2" w:rsidRDefault="00FA765E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4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FA765E" w:rsidRDefault="00FA765E" w:rsidP="005255F1">
      <w:pPr>
        <w:ind w:firstLine="360"/>
        <w:jc w:val="both"/>
        <w:rPr>
          <w:lang w:val="sl-SI"/>
        </w:rPr>
      </w:pPr>
      <w:r>
        <w:rPr>
          <w:lang w:val="sl-SI"/>
        </w:rPr>
        <w:t xml:space="preserve"> 8)   OBRAZAC 5</w:t>
      </w:r>
      <w:r w:rsidRPr="009B1FE2">
        <w:rPr>
          <w:lang w:val="sl-SI"/>
        </w:rPr>
        <w:t xml:space="preserve"> 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FA765E" w:rsidRPr="005E3A86" w:rsidRDefault="00FA765E" w:rsidP="005255F1">
      <w:pPr>
        <w:ind w:left="440"/>
        <w:rPr>
          <w:lang w:val="sl-SI"/>
        </w:rPr>
      </w:pPr>
    </w:p>
    <w:p w:rsidR="00FA765E" w:rsidRPr="003B5770" w:rsidRDefault="00FA765E" w:rsidP="005255F1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6 -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FA765E" w:rsidRPr="003B5770" w:rsidRDefault="00FA765E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>OBRAZAC 7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FA765E" w:rsidRPr="003B5770" w:rsidRDefault="00FA765E" w:rsidP="003B5770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8 -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FA765E" w:rsidRDefault="00FA765E" w:rsidP="00564938">
      <w:pPr>
        <w:ind w:left="735"/>
        <w:rPr>
          <w:lang w:val="sl-SI"/>
        </w:rPr>
      </w:pPr>
    </w:p>
    <w:p w:rsidR="00FA765E" w:rsidRDefault="00FA765E" w:rsidP="007D3E38">
      <w:pPr>
        <w:jc w:val="both"/>
        <w:rPr>
          <w:lang w:val="sl-SI"/>
        </w:rPr>
      </w:pPr>
      <w:r>
        <w:rPr>
          <w:lang w:val="sl-SI"/>
        </w:rPr>
        <w:t xml:space="preserve">      12)  OBRAZAC 9 - </w:t>
      </w:r>
      <w:r w:rsidRPr="009B1FE2">
        <w:rPr>
          <w:lang w:val="sl-SI"/>
        </w:rPr>
        <w:t>Izjava ponuđača o učešću podizvođača</w:t>
      </w:r>
    </w:p>
    <w:p w:rsidR="00FA765E" w:rsidRDefault="00FA765E" w:rsidP="007D3E38">
      <w:pPr>
        <w:jc w:val="both"/>
        <w:rPr>
          <w:lang w:val="sl-SI"/>
        </w:rPr>
      </w:pPr>
    </w:p>
    <w:p w:rsidR="00FA765E" w:rsidRDefault="00FA765E" w:rsidP="007D3E38">
      <w:pPr>
        <w:jc w:val="both"/>
        <w:rPr>
          <w:lang w:val="sl-SI"/>
        </w:rPr>
      </w:pPr>
      <w:r>
        <w:rPr>
          <w:lang w:val="sl-SI"/>
        </w:rPr>
        <w:t xml:space="preserve">       13) OBRAZAC 10</w:t>
      </w:r>
      <w:r w:rsidRPr="009B1FE2">
        <w:rPr>
          <w:lang w:val="sl-SI"/>
        </w:rPr>
        <w:t xml:space="preserve"> – Opšti podaci o podizvođačima</w:t>
      </w:r>
    </w:p>
    <w:p w:rsidR="00FA765E" w:rsidRDefault="00FA765E" w:rsidP="007D3E38">
      <w:pPr>
        <w:ind w:firstLine="360"/>
        <w:jc w:val="both"/>
        <w:rPr>
          <w:lang w:val="sl-SI"/>
        </w:rPr>
      </w:pPr>
    </w:p>
    <w:p w:rsidR="00FA765E" w:rsidRDefault="00FA765E" w:rsidP="007D3E38">
      <w:pPr>
        <w:jc w:val="both"/>
        <w:rPr>
          <w:lang w:val="sl-SI"/>
        </w:rPr>
      </w:pPr>
      <w:r>
        <w:rPr>
          <w:lang w:val="sl-SI"/>
        </w:rPr>
        <w:t xml:space="preserve">       14)  OBRAZAC</w:t>
      </w:r>
      <w:r w:rsidRPr="00540BA7">
        <w:rPr>
          <w:lang w:val="sl-SI"/>
        </w:rPr>
        <w:t xml:space="preserve"> </w:t>
      </w:r>
      <w:r>
        <w:rPr>
          <w:lang w:val="sl-SI"/>
        </w:rPr>
        <w:t xml:space="preserve">11  - Izjava </w:t>
      </w:r>
      <w:r w:rsidRPr="009B1FE2">
        <w:rPr>
          <w:lang w:val="sl-SI"/>
        </w:rPr>
        <w:t>o prihvatanju naknade štete</w:t>
      </w:r>
    </w:p>
    <w:p w:rsidR="00FA765E" w:rsidRDefault="00FA765E" w:rsidP="007D3E38">
      <w:pPr>
        <w:jc w:val="both"/>
        <w:rPr>
          <w:lang w:val="sl-SI"/>
        </w:rPr>
      </w:pPr>
    </w:p>
    <w:p w:rsidR="00FA765E" w:rsidRDefault="00FA765E" w:rsidP="007D3E38">
      <w:pPr>
        <w:ind w:firstLine="360"/>
        <w:jc w:val="both"/>
        <w:rPr>
          <w:lang w:val="sl-SI"/>
        </w:rPr>
      </w:pPr>
      <w:r>
        <w:rPr>
          <w:lang w:val="sl-SI"/>
        </w:rPr>
        <w:t xml:space="preserve">15)   OBRAZAC 12 -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 xml:space="preserve">izjave o nezavisnoj ponudi </w:t>
      </w:r>
      <w:r>
        <w:rPr>
          <w:rFonts w:eastAsia="TimesNewRomanPSMT"/>
          <w:lang w:val="sr-Latn-CS"/>
        </w:rPr>
        <w:t>(popunjen, potpisan i pečatom overen).</w:t>
      </w:r>
      <w:r>
        <w:rPr>
          <w:lang w:val="sl-SI"/>
        </w:rPr>
        <w:t xml:space="preserve"> </w:t>
      </w:r>
    </w:p>
    <w:p w:rsidR="00FA765E" w:rsidRDefault="00FA765E" w:rsidP="00D06FB5">
      <w:pPr>
        <w:pStyle w:val="ListParagraph"/>
        <w:ind w:left="360"/>
        <w:rPr>
          <w:lang w:val="sl-SI"/>
        </w:rPr>
      </w:pPr>
    </w:p>
    <w:p w:rsidR="00FA765E" w:rsidRDefault="00FA765E" w:rsidP="00D06FB5">
      <w:pPr>
        <w:pStyle w:val="ListParagraph"/>
        <w:ind w:left="360"/>
        <w:rPr>
          <w:color w:val="FF0000"/>
          <w:lang w:val="sl-SI"/>
        </w:rPr>
      </w:pPr>
      <w:r>
        <w:rPr>
          <w:lang w:val="sl-SI"/>
        </w:rPr>
        <w:t>16)  OBRAZAC 13 – Obrazac troškova pripreme ponude</w:t>
      </w:r>
    </w:p>
    <w:p w:rsidR="00FA765E" w:rsidRDefault="00FA765E" w:rsidP="007D3E38">
      <w:pPr>
        <w:pStyle w:val="ListParagraph"/>
        <w:rPr>
          <w:color w:val="FF0000"/>
          <w:lang w:val="sl-SI"/>
        </w:rPr>
      </w:pPr>
    </w:p>
    <w:p w:rsidR="00FA765E" w:rsidRDefault="00FA765E" w:rsidP="007D3E38">
      <w:pPr>
        <w:pStyle w:val="ListParagraph"/>
        <w:rPr>
          <w:color w:val="FF0000"/>
          <w:lang w:val="sl-SI"/>
        </w:rPr>
      </w:pPr>
    </w:p>
    <w:p w:rsidR="00FA765E" w:rsidRPr="007A7D61" w:rsidRDefault="00FA765E" w:rsidP="00F61151">
      <w:pPr>
        <w:numPr>
          <w:ilvl w:val="0"/>
          <w:numId w:val="24"/>
        </w:numPr>
        <w:rPr>
          <w:lang w:val="sl-SI"/>
        </w:rPr>
      </w:pPr>
      <w:r w:rsidRPr="007A7D61">
        <w:rPr>
          <w:lang w:val="sl-SI"/>
        </w:rPr>
        <w:t>Model ugovora</w:t>
      </w:r>
      <w:r>
        <w:rPr>
          <w:lang w:val="sl-SI"/>
        </w:rPr>
        <w:t xml:space="preserve"> </w:t>
      </w:r>
      <w:r w:rsidRPr="007A7D61">
        <w:rPr>
          <w:lang w:val="sl-SI"/>
        </w:rPr>
        <w:t>(mora biti popunjen, potpisan od strane od</w:t>
      </w:r>
      <w:r>
        <w:rPr>
          <w:lang w:val="sl-SI"/>
        </w:rPr>
        <w:t>govornog lica i overen pečatom).</w:t>
      </w:r>
    </w:p>
    <w:p w:rsidR="00FA765E" w:rsidRPr="00445592" w:rsidRDefault="00FA765E" w:rsidP="007D3E38">
      <w:pPr>
        <w:ind w:left="735"/>
        <w:rPr>
          <w:color w:val="FF0000"/>
          <w:lang w:val="sl-SI"/>
        </w:rPr>
      </w:pPr>
    </w:p>
    <w:p w:rsidR="00FA765E" w:rsidRPr="00445592" w:rsidRDefault="00FA765E" w:rsidP="00564938">
      <w:pPr>
        <w:ind w:left="735"/>
        <w:rPr>
          <w:color w:val="FF0000"/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Karakter zvani</w:t>
      </w:r>
      <w:r>
        <w:rPr>
          <w:lang w:val="sl-SI"/>
        </w:rPr>
        <w:t>č</w:t>
      </w:r>
      <w:r w:rsidRPr="007A7D61">
        <w:rPr>
          <w:lang w:val="sl-SI"/>
        </w:rPr>
        <w:t>ne ponude ima samo ona ponuda koja je podneta na neizmenjenim obrascima, overenim od strane naru</w:t>
      </w:r>
      <w:r>
        <w:rPr>
          <w:lang w:val="sl-SI"/>
        </w:rPr>
        <w:t>č</w:t>
      </w:r>
      <w:r w:rsidRPr="007A7D61">
        <w:rPr>
          <w:lang w:val="sl-SI"/>
        </w:rPr>
        <w:t xml:space="preserve">ioca. 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FA765E" w:rsidRPr="007A7D61" w:rsidRDefault="00FA765E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FA765E" w:rsidRPr="007A7D61" w:rsidRDefault="00FA765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FA765E" w:rsidRDefault="00FA765E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FA765E" w:rsidRPr="00B17A24" w:rsidRDefault="00FA765E" w:rsidP="00162C92">
      <w:pPr>
        <w:jc w:val="both"/>
        <w:rPr>
          <w:lang w:val="sl-SI"/>
        </w:rPr>
      </w:pPr>
      <w:r>
        <w:rPr>
          <w:b/>
          <w:bCs/>
          <w:lang w:val="sl-SI"/>
        </w:rPr>
        <w:tab/>
      </w:r>
      <w:r>
        <w:rPr>
          <w:lang w:val="sl-SI"/>
        </w:rPr>
        <w:t>Predmetna nabavka nije oblikovana po partijama.</w:t>
      </w:r>
    </w:p>
    <w:p w:rsidR="00FA765E" w:rsidRPr="007A7D61" w:rsidRDefault="00FA765E" w:rsidP="00162C92">
      <w:pPr>
        <w:ind w:firstLine="720"/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FA765E" w:rsidRPr="007A7D61" w:rsidRDefault="00FA765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FA765E" w:rsidRPr="007A7D61" w:rsidRDefault="00FA765E" w:rsidP="00162C92">
      <w:pPr>
        <w:ind w:firstLine="720"/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FA765E" w:rsidRDefault="00FA765E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FA765E" w:rsidRDefault="00FA765E" w:rsidP="00314305">
      <w:pPr>
        <w:ind w:firstLine="720"/>
        <w:jc w:val="both"/>
        <w:rPr>
          <w:b/>
          <w:bCs/>
          <w:lang w:val="sr-Latn-CS"/>
        </w:rPr>
      </w:pPr>
    </w:p>
    <w:p w:rsidR="00FA765E" w:rsidRPr="009B1FE2" w:rsidRDefault="00FA765E" w:rsidP="00314305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FA765E" w:rsidRDefault="00FA765E" w:rsidP="00314305">
      <w:pPr>
        <w:ind w:firstLine="720"/>
        <w:jc w:val="both"/>
        <w:rPr>
          <w:b/>
          <w:bCs/>
          <w:lang w:val="sr-Latn-CS"/>
        </w:rPr>
      </w:pPr>
    </w:p>
    <w:p w:rsidR="00FA765E" w:rsidRPr="009B1FE2" w:rsidRDefault="00FA765E" w:rsidP="00314305">
      <w:pPr>
        <w:ind w:firstLine="720"/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angažovanja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 xml:space="preserve"> u celini odgovara za izvršenje nabavke.</w:t>
      </w:r>
    </w:p>
    <w:p w:rsidR="00FA765E" w:rsidRPr="009B1FE2" w:rsidRDefault="00FA765E" w:rsidP="00314305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FA765E" w:rsidRPr="009B1FE2" w:rsidRDefault="00FA765E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FA765E" w:rsidRPr="009B1FE2" w:rsidRDefault="00FA765E" w:rsidP="00314305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FA765E" w:rsidRPr="009B1FE2" w:rsidRDefault="00FA765E" w:rsidP="00314305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FA765E" w:rsidRPr="009B1FE2" w:rsidRDefault="00FA765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FA765E" w:rsidRPr="009B1FE2" w:rsidRDefault="00FA765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FA765E" w:rsidRPr="009B1FE2" w:rsidRDefault="00FA765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FA765E" w:rsidRPr="009B1FE2" w:rsidRDefault="00FA765E" w:rsidP="00314305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FA765E" w:rsidRDefault="00FA765E" w:rsidP="00314305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FA765E" w:rsidRPr="00314305" w:rsidRDefault="00FA765E" w:rsidP="00314305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FA765E" w:rsidRPr="00F92446" w:rsidRDefault="00FA765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FA765E" w:rsidRPr="00F92446" w:rsidRDefault="00FA765E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FA765E" w:rsidRPr="007A7D61" w:rsidRDefault="00FA765E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FA765E" w:rsidRDefault="00FA765E" w:rsidP="00162C92">
      <w:pPr>
        <w:ind w:firstLine="708"/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08"/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FA765E" w:rsidRPr="007A7D61" w:rsidRDefault="00FA765E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FA765E" w:rsidRPr="007A7D61" w:rsidRDefault="00FA765E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FA765E" w:rsidRPr="007A7D61" w:rsidRDefault="00FA765E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FA765E" w:rsidRPr="007A7D61" w:rsidRDefault="00FA765E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ponudjene cene, ponuda će biti odbijena.</w:t>
      </w:r>
    </w:p>
    <w:p w:rsidR="00FA765E" w:rsidRPr="007A7D61" w:rsidRDefault="00FA765E" w:rsidP="00162C92">
      <w:pPr>
        <w:jc w:val="both"/>
        <w:rPr>
          <w:lang w:val="sl-SI"/>
        </w:rPr>
      </w:pPr>
    </w:p>
    <w:p w:rsidR="00FA765E" w:rsidRPr="007A7D61" w:rsidRDefault="00FA765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FA765E" w:rsidRPr="007A7D61" w:rsidRDefault="00FA765E" w:rsidP="00162C92">
      <w:pPr>
        <w:jc w:val="both"/>
        <w:rPr>
          <w:b/>
          <w:bCs/>
          <w:color w:val="FF0000"/>
          <w:lang w:val="sl-SI"/>
        </w:rPr>
      </w:pPr>
    </w:p>
    <w:p w:rsidR="00FA765E" w:rsidRDefault="00FA765E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FA765E" w:rsidRPr="00A1496F" w:rsidRDefault="00FA765E" w:rsidP="0024089B">
      <w:pPr>
        <w:ind w:firstLine="720"/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FA765E" w:rsidRDefault="00FA765E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FA765E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FA765E" w:rsidRPr="007D3E38" w:rsidRDefault="00FA765E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</w:t>
      </w:r>
      <w:r w:rsidRPr="007D3E38">
        <w:rPr>
          <w:lang w:val="sl-SI"/>
        </w:rPr>
        <w:t>menično ovlašćenje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FA765E" w:rsidRPr="00A64FD2" w:rsidRDefault="00FA765E" w:rsidP="005255F1">
      <w:pPr>
        <w:ind w:firstLine="720"/>
        <w:jc w:val="both"/>
        <w:rPr>
          <w:lang w:val="sl-SI"/>
        </w:rPr>
      </w:pPr>
    </w:p>
    <w:p w:rsidR="00FA765E" w:rsidRPr="00BB7650" w:rsidRDefault="00FA765E" w:rsidP="00DC24BB">
      <w:pPr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FA765E" w:rsidRPr="007A7D61" w:rsidRDefault="00FA765E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FA765E" w:rsidRPr="007A7D61" w:rsidRDefault="00FA765E" w:rsidP="00162C92">
      <w:pPr>
        <w:ind w:firstLine="708"/>
        <w:jc w:val="both"/>
        <w:rPr>
          <w:lang w:val="sl-SI"/>
        </w:rPr>
      </w:pPr>
    </w:p>
    <w:p w:rsidR="00FA765E" w:rsidRPr="007A7D61" w:rsidRDefault="00FA765E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FA765E" w:rsidRPr="007A7D61" w:rsidRDefault="00FA765E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FA765E" w:rsidRPr="007A7D61" w:rsidRDefault="00FA765E" w:rsidP="00162C92">
      <w:pPr>
        <w:jc w:val="both"/>
        <w:rPr>
          <w:b/>
          <w:bCs/>
          <w:lang w:val="sl-SI"/>
        </w:rPr>
      </w:pPr>
    </w:p>
    <w:p w:rsidR="00FA765E" w:rsidRDefault="00FA765E" w:rsidP="00162C92">
      <w:pPr>
        <w:ind w:firstLine="708"/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FA765E" w:rsidRPr="007A7D61" w:rsidRDefault="00FA765E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FA765E" w:rsidRDefault="00FA765E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FA765E" w:rsidRPr="008F1F77" w:rsidRDefault="00FA765E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>16.</w:t>
      </w:r>
      <w:r w:rsidRPr="008F1F77">
        <w:rPr>
          <w:b/>
          <w:bCs/>
          <w:lang w:val="sl-SI"/>
        </w:rPr>
        <w:t>Kriterijumi za ocenjivanje ponuda</w:t>
      </w:r>
    </w:p>
    <w:p w:rsidR="00FA765E" w:rsidRDefault="00FA765E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FA765E" w:rsidRPr="008F1F77" w:rsidRDefault="00FA765E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FA765E" w:rsidRPr="008F1F77" w:rsidRDefault="00FA765E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FA765E" w:rsidRPr="007A7D61" w:rsidRDefault="00FA765E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FA765E" w:rsidRPr="007A7D61" w:rsidRDefault="00FA765E" w:rsidP="00162C92">
      <w:pPr>
        <w:jc w:val="both"/>
        <w:rPr>
          <w:lang w:val="sr-Latn-CS"/>
        </w:rPr>
      </w:pPr>
    </w:p>
    <w:p w:rsidR="00FA765E" w:rsidRPr="007A7D61" w:rsidRDefault="00FA765E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FA765E" w:rsidRPr="007A7D61" w:rsidRDefault="00FA765E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FA765E" w:rsidRPr="007A7D61" w:rsidRDefault="00FA765E" w:rsidP="00162C92">
      <w:pPr>
        <w:ind w:firstLine="360"/>
        <w:jc w:val="both"/>
        <w:rPr>
          <w:lang w:val="sr-Latn-CS"/>
        </w:rPr>
      </w:pPr>
    </w:p>
    <w:p w:rsidR="00FA765E" w:rsidRPr="007A7D61" w:rsidRDefault="00FA765E" w:rsidP="00162C92">
      <w:pPr>
        <w:ind w:firstLine="720"/>
        <w:jc w:val="both"/>
        <w:rPr>
          <w:b/>
          <w:bCs/>
          <w:lang w:val="sl-SI"/>
        </w:rPr>
      </w:pPr>
    </w:p>
    <w:p w:rsidR="00FA765E" w:rsidRPr="007A7D61" w:rsidRDefault="00FA765E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FA765E" w:rsidRPr="007A7D61" w:rsidRDefault="00FA765E" w:rsidP="00162C92">
      <w:pPr>
        <w:ind w:left="360"/>
        <w:jc w:val="both"/>
        <w:rPr>
          <w:lang w:val="sr-Latn-CS"/>
        </w:rPr>
      </w:pPr>
    </w:p>
    <w:p w:rsidR="00FA765E" w:rsidRPr="00920CE1" w:rsidRDefault="00FA765E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KRAĆEG ROKA ODZIVA NA INTERVENCIJE.</w:t>
      </w:r>
    </w:p>
    <w:p w:rsidR="00FA765E" w:rsidRPr="007A7D61" w:rsidRDefault="00FA765E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FA765E" w:rsidRPr="007A7D61" w:rsidRDefault="00FA765E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FA765E" w:rsidRPr="007A7D61" w:rsidRDefault="00FA765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FA765E" w:rsidRPr="007A7D61" w:rsidRDefault="00FA765E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FA765E" w:rsidRPr="007A7D61" w:rsidRDefault="00FA765E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FA765E" w:rsidRPr="007A7D61" w:rsidRDefault="00FA765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</w:t>
      </w:r>
      <w:r w:rsidRPr="007A7D61">
        <w:rPr>
          <w:lang w:val="sl-SI"/>
        </w:rPr>
        <w:t>ioca najkasnije sedam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FA765E" w:rsidRPr="007A7D61" w:rsidRDefault="00FA765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zahteva za zaštitu prava je deset dana od dana prijema odluke. </w:t>
      </w:r>
    </w:p>
    <w:p w:rsidR="00FA765E" w:rsidRPr="007A7D61" w:rsidRDefault="00FA765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FA765E" w:rsidRPr="007A7D61" w:rsidRDefault="00FA765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FA765E" w:rsidRPr="007A7D61" w:rsidRDefault="00FA765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FA765E" w:rsidRPr="007A7D61" w:rsidRDefault="00FA765E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FA765E" w:rsidRPr="007A7D61" w:rsidRDefault="00FA765E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FA765E" w:rsidRDefault="00FA765E" w:rsidP="002F7C0D">
      <w:pPr>
        <w:pStyle w:val="BodyTextIndent"/>
        <w:ind w:firstLine="0"/>
      </w:pPr>
    </w:p>
    <w:p w:rsidR="00FA765E" w:rsidRPr="007A7D61" w:rsidRDefault="00FA765E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FA765E" w:rsidRPr="007A7D61" w:rsidRDefault="00FA765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FA765E" w:rsidRPr="007A7D61" w:rsidRDefault="00FA765E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FA765E" w:rsidRPr="007A7D61" w:rsidRDefault="00FA765E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FA765E" w:rsidRPr="007A7D61" w:rsidRDefault="00FA765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FA765E" w:rsidRPr="007A7D61" w:rsidRDefault="00FA765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FA765E" w:rsidRPr="007A7D61" w:rsidRDefault="00FA765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FA765E" w:rsidRPr="007A7D61" w:rsidRDefault="00FA765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FA765E" w:rsidRPr="00414818" w:rsidRDefault="00FA765E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FA765E" w:rsidRDefault="00FA765E" w:rsidP="00162C92">
      <w:pPr>
        <w:pStyle w:val="BodyTextIndent"/>
        <w:rPr>
          <w:b/>
          <w:bCs/>
        </w:rPr>
      </w:pPr>
    </w:p>
    <w:p w:rsidR="00FA765E" w:rsidRPr="007A7D61" w:rsidRDefault="00FA765E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FA765E" w:rsidRPr="007A7D61" w:rsidRDefault="00FA765E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FA765E" w:rsidRDefault="00FA765E" w:rsidP="00162C92">
      <w:pPr>
        <w:rPr>
          <w:lang w:val="sl-SI"/>
        </w:rPr>
      </w:pPr>
    </w:p>
    <w:p w:rsidR="00FA765E" w:rsidRDefault="00FA765E" w:rsidP="00162C92">
      <w:pPr>
        <w:ind w:left="4248" w:firstLine="72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162C92">
      <w:pPr>
        <w:ind w:firstLine="708"/>
        <w:jc w:val="both"/>
      </w:pPr>
      <w:r>
        <w:t xml:space="preserve">  (Naziv ponuđača)</w:t>
      </w:r>
    </w:p>
    <w:p w:rsidR="00FA765E" w:rsidRDefault="00FA765E" w:rsidP="00162C92">
      <w:pPr>
        <w:jc w:val="both"/>
      </w:pPr>
      <w:r>
        <w:t>Br:__________________________</w:t>
      </w:r>
    </w:p>
    <w:p w:rsidR="00FA765E" w:rsidRDefault="00FA765E" w:rsidP="00162C92">
      <w:pPr>
        <w:jc w:val="both"/>
      </w:pPr>
      <w:r>
        <w:t>Datum:_______________________</w:t>
      </w:r>
    </w:p>
    <w:p w:rsidR="00FA765E" w:rsidRDefault="00FA765E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FA765E" w:rsidRDefault="00FA765E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FA765E" w:rsidRDefault="00FA765E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FA765E" w:rsidRDefault="00FA765E" w:rsidP="00162C92">
      <w:pPr>
        <w:pStyle w:val="Title"/>
        <w:rPr>
          <w:sz w:val="24"/>
          <w:szCs w:val="24"/>
        </w:rPr>
      </w:pPr>
    </w:p>
    <w:p w:rsidR="00FA765E" w:rsidRPr="000B41F7" w:rsidRDefault="00FA765E" w:rsidP="000B41F7">
      <w:pPr>
        <w:ind w:firstLine="720"/>
        <w:jc w:val="center"/>
        <w:rPr>
          <w:lang w:val="sr-Latn-CS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meseci,</w:t>
      </w:r>
    </w:p>
    <w:p w:rsidR="00FA765E" w:rsidRPr="004658EC" w:rsidRDefault="00FA765E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u otvorenom postupku br. 7/2014</w:t>
      </w:r>
    </w:p>
    <w:p w:rsidR="00FA765E" w:rsidRDefault="00FA765E" w:rsidP="00162C92">
      <w:pPr>
        <w:rPr>
          <w:b/>
          <w:bCs/>
          <w:lang w:val="sl-SI"/>
        </w:rPr>
      </w:pPr>
    </w:p>
    <w:p w:rsidR="00FA765E" w:rsidRDefault="00FA765E" w:rsidP="00162C92">
      <w:pPr>
        <w:rPr>
          <w:b/>
          <w:bCs/>
          <w:lang w:val="sl-SI"/>
        </w:rPr>
      </w:pPr>
    </w:p>
    <w:p w:rsidR="00FA765E" w:rsidRDefault="00FA765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FA765E" w:rsidRDefault="00FA765E" w:rsidP="00162C92">
      <w:pPr>
        <w:rPr>
          <w:b/>
          <w:bCs/>
          <w:lang w:val="sl-SI"/>
        </w:rPr>
      </w:pPr>
    </w:p>
    <w:p w:rsidR="00FA765E" w:rsidRDefault="00FA765E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FA765E" w:rsidRDefault="00FA765E" w:rsidP="00162C92">
      <w:pPr>
        <w:rPr>
          <w:lang w:val="sl-SI"/>
        </w:rPr>
      </w:pPr>
    </w:p>
    <w:p w:rsidR="00FA765E" w:rsidRDefault="00FA765E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FA765E" w:rsidRDefault="00FA765E" w:rsidP="00162C92">
      <w:pPr>
        <w:rPr>
          <w:b/>
          <w:bCs/>
          <w:lang w:val="sl-SI"/>
        </w:rPr>
      </w:pPr>
    </w:p>
    <w:p w:rsidR="00FA765E" w:rsidRDefault="00FA765E" w:rsidP="00162C92">
      <w:pPr>
        <w:rPr>
          <w:b/>
          <w:bCs/>
          <w:lang w:val="sl-SI"/>
        </w:rPr>
      </w:pPr>
    </w:p>
    <w:p w:rsidR="00FA765E" w:rsidRDefault="00FA765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FA765E" w:rsidRDefault="00FA765E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FA765E" w:rsidRDefault="00FA765E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FA765E" w:rsidRDefault="00FA765E" w:rsidP="00162C92">
      <w:pPr>
        <w:rPr>
          <w:b/>
          <w:bCs/>
          <w:lang w:val="sl-SI"/>
        </w:rPr>
      </w:pPr>
    </w:p>
    <w:p w:rsidR="00FA765E" w:rsidRDefault="00FA765E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FA765E" w:rsidRDefault="00FA765E" w:rsidP="00162C92">
      <w:pPr>
        <w:rPr>
          <w:lang w:val="sl-SI"/>
        </w:rPr>
      </w:pPr>
    </w:p>
    <w:p w:rsidR="00FA765E" w:rsidRDefault="00FA765E" w:rsidP="00162C92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FA765E" w:rsidRDefault="00FA765E" w:rsidP="00D15A90">
      <w:pPr>
        <w:rPr>
          <w:lang w:val="sr-Latn-CS"/>
        </w:rPr>
      </w:pPr>
    </w:p>
    <w:p w:rsidR="00FA765E" w:rsidRDefault="00FA765E" w:rsidP="00D15A90">
      <w:pPr>
        <w:rPr>
          <w:b/>
          <w:bCs/>
        </w:rPr>
      </w:pPr>
      <w:r w:rsidRPr="00617DB2">
        <w:rPr>
          <w:b/>
          <w:bCs/>
        </w:rPr>
        <w:t xml:space="preserve">Servisiranje, rezervni delovi i potrošni </w:t>
      </w:r>
      <w:r>
        <w:rPr>
          <w:b/>
          <w:bCs/>
        </w:rPr>
        <w:t>material</w:t>
      </w:r>
    </w:p>
    <w:p w:rsidR="00FA765E" w:rsidRPr="00617DB2" w:rsidRDefault="00FA765E" w:rsidP="00D15A90">
      <w:pPr>
        <w:rPr>
          <w:b/>
          <w:bCs/>
          <w:lang w:val="sr-Latn-CS"/>
        </w:rPr>
      </w:pPr>
    </w:p>
    <w:tbl>
      <w:tblPr>
        <w:tblW w:w="94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0"/>
        <w:gridCol w:w="1116"/>
        <w:gridCol w:w="3119"/>
        <w:gridCol w:w="992"/>
        <w:gridCol w:w="992"/>
        <w:gridCol w:w="1418"/>
        <w:gridCol w:w="1246"/>
      </w:tblGrid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before="221" w:line="226" w:lineRule="exact"/>
              <w:jc w:val="center"/>
              <w:rPr>
                <w:sz w:val="20"/>
                <w:szCs w:val="20"/>
                <w:lang w:val="sr-Latn-CS"/>
              </w:rPr>
            </w:pPr>
          </w:p>
          <w:p w:rsidR="00FA765E" w:rsidRPr="00617DB2" w:rsidRDefault="00FA765E" w:rsidP="008C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before="221"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FA765E" w:rsidRPr="00617DB2" w:rsidRDefault="00FA765E" w:rsidP="008C7B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CB6F8D" w:rsidRDefault="00FA765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1919963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2.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MU12504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F35B6E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3.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MU13223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Senzor za 02/za inkubator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64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  <w:tr w:rsidR="00FA765E" w:rsidRPr="00617DB2">
        <w:tc>
          <w:tcPr>
            <w:tcW w:w="9463" w:type="dxa"/>
            <w:gridSpan w:val="7"/>
          </w:tcPr>
          <w:p w:rsidR="00FA765E" w:rsidRPr="00617DB2" w:rsidRDefault="00FA765E" w:rsidP="008C7B5F">
            <w:pPr>
              <w:rPr>
                <w:b/>
                <w:bCs/>
                <w:sz w:val="20"/>
                <w:szCs w:val="20"/>
              </w:rPr>
            </w:pPr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MU12533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jc w:val="center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MU03876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MU12609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jc w:val="center"/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MU12681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jc w:val="center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MU06571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A765E" w:rsidRDefault="00FA765E" w:rsidP="008C7B5F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992" w:type="dxa"/>
          </w:tcPr>
          <w:p w:rsidR="00FA765E" w:rsidRPr="007D3B10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7D3B10" w:rsidRDefault="00FA765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</w:tr>
    </w:tbl>
    <w:p w:rsidR="00FA765E" w:rsidRDefault="00FA765E" w:rsidP="00D15A90"/>
    <w:p w:rsidR="00FA765E" w:rsidRPr="00617DB2" w:rsidRDefault="00FA765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9"/>
        <w:gridCol w:w="3130"/>
        <w:gridCol w:w="992"/>
        <w:gridCol w:w="992"/>
        <w:gridCol w:w="1416"/>
        <w:gridCol w:w="1245"/>
      </w:tblGrid>
      <w:tr w:rsidR="00FA765E" w:rsidRPr="00617DB2">
        <w:tc>
          <w:tcPr>
            <w:tcW w:w="589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ind w:left="52"/>
              <w:jc w:val="both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Caleo</w:t>
            </w:r>
          </w:p>
          <w:p w:rsidR="00FA765E" w:rsidRPr="00617DB2" w:rsidRDefault="00FA765E" w:rsidP="008C7B5F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CB6F8D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1969889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9D3033" w:rsidRDefault="00FA765E" w:rsidP="008C7B5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7D3B10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1835343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7D3B10" w:rsidRDefault="00FA765E" w:rsidP="008C7B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Litijum baterije 3V/1400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9D3033" w:rsidRDefault="00FA765E" w:rsidP="008C7B5F">
            <w:pPr>
              <w:jc w:val="center"/>
              <w:rPr>
                <w:sz w:val="20"/>
                <w:szCs w:val="20"/>
                <w:lang w:val="sr-Latn-CS"/>
              </w:rPr>
            </w:pPr>
            <w:r w:rsidRPr="000F51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CE29E7" w:rsidRDefault="00FA765E" w:rsidP="008C7B5F">
            <w:r>
              <w:t>3.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MX17015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992" w:type="dxa"/>
          </w:tcPr>
          <w:p w:rsidR="00FA765E" w:rsidRPr="00617DB2" w:rsidRDefault="00FA765E" w:rsidP="008C7B5F">
            <w:r>
              <w:t>k</w:t>
            </w:r>
            <w:r w:rsidRPr="00617DB2">
              <w:t>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9463" w:type="dxa"/>
            <w:gridSpan w:val="7"/>
          </w:tcPr>
          <w:p w:rsidR="00FA765E" w:rsidRPr="000F5154" w:rsidRDefault="00FA765E" w:rsidP="008C7B5F">
            <w:pPr>
              <w:rPr>
                <w:b/>
                <w:bCs/>
                <w:sz w:val="20"/>
                <w:szCs w:val="20"/>
              </w:rPr>
            </w:pPr>
            <w:r w:rsidRPr="000F5154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2M50412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</w:rPr>
              <w:t>ĚŐ11001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3"/>
                <w:sz w:val="20"/>
                <w:szCs w:val="20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2M50385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</w:rPr>
              <w:t>ĚŐ17018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0F5154" w:rsidRDefault="00FA765E" w:rsidP="008C7B5F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</w:tbl>
    <w:p w:rsidR="00FA765E" w:rsidRDefault="00FA765E" w:rsidP="00D15A90"/>
    <w:p w:rsidR="00FA765E" w:rsidRPr="00617DB2" w:rsidRDefault="00FA765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1"/>
        <w:gridCol w:w="991"/>
        <w:gridCol w:w="991"/>
        <w:gridCol w:w="1413"/>
        <w:gridCol w:w="1243"/>
      </w:tblGrid>
      <w:tr w:rsidR="00FA765E" w:rsidRPr="00617DB2">
        <w:trPr>
          <w:trHeight w:val="491"/>
        </w:trPr>
        <w:tc>
          <w:tcPr>
            <w:tcW w:w="589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FA765E" w:rsidRPr="00617DB2" w:rsidRDefault="00FA765E" w:rsidP="008C7B5F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1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3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3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CB6F8D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RO51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FA765E" w:rsidRPr="00617DB2" w:rsidRDefault="00FA765E" w:rsidP="008C7B5F"/>
        </w:tc>
        <w:tc>
          <w:tcPr>
            <w:tcW w:w="1243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MU04472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FA765E" w:rsidRPr="00617DB2" w:rsidRDefault="00FA765E" w:rsidP="008C7B5F"/>
        </w:tc>
        <w:tc>
          <w:tcPr>
            <w:tcW w:w="1243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9458" w:type="dxa"/>
            <w:gridSpan w:val="7"/>
          </w:tcPr>
          <w:p w:rsidR="00FA765E" w:rsidRPr="00617DB2" w:rsidRDefault="00FA765E" w:rsidP="008C7B5F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MU04804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FA765E" w:rsidRPr="00617DB2" w:rsidRDefault="00FA765E" w:rsidP="008C7B5F"/>
        </w:tc>
        <w:tc>
          <w:tcPr>
            <w:tcW w:w="1243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MU16052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</w:t>
            </w:r>
            <w:r w:rsidRPr="003032A7">
              <w:rPr>
                <w:spacing w:val="-2"/>
                <w:sz w:val="20"/>
                <w:szCs w:val="20"/>
                <w:lang w:val="sr-Latn-CS"/>
              </w:rPr>
              <w:t>za inkubator 12V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FA765E" w:rsidRPr="00617DB2" w:rsidRDefault="00FA765E" w:rsidP="008C7B5F"/>
        </w:tc>
        <w:tc>
          <w:tcPr>
            <w:tcW w:w="1243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MU21402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Set Haubdtg.TQIIe,Mansch.TI500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1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3" w:type="dxa"/>
          </w:tcPr>
          <w:p w:rsidR="00FA765E" w:rsidRPr="00617DB2" w:rsidRDefault="00FA765E" w:rsidP="008C7B5F"/>
        </w:tc>
        <w:tc>
          <w:tcPr>
            <w:tcW w:w="1243" w:type="dxa"/>
          </w:tcPr>
          <w:p w:rsidR="00FA765E" w:rsidRPr="00617DB2" w:rsidRDefault="00FA765E" w:rsidP="008C7B5F"/>
        </w:tc>
      </w:tr>
    </w:tbl>
    <w:p w:rsidR="00FA765E" w:rsidRPr="00633DD3" w:rsidRDefault="00FA765E" w:rsidP="00D15A90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1099"/>
        <w:gridCol w:w="3127"/>
        <w:gridCol w:w="991"/>
        <w:gridCol w:w="992"/>
        <w:gridCol w:w="1415"/>
        <w:gridCol w:w="1244"/>
      </w:tblGrid>
      <w:tr w:rsidR="00FA765E" w:rsidRPr="00617DB2">
        <w:tc>
          <w:tcPr>
            <w:tcW w:w="59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FA765E" w:rsidRPr="00617DB2" w:rsidRDefault="00FA765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90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CB6F8D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1914103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90" w:type="dxa"/>
          </w:tcPr>
          <w:p w:rsidR="00FA765E" w:rsidRPr="00617DB2" w:rsidRDefault="00FA765E" w:rsidP="008C7B5F">
            <w:r w:rsidRPr="00617DB2">
              <w:t>2.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8402926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2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</w:tbl>
    <w:p w:rsidR="00FA765E" w:rsidRDefault="00FA765E" w:rsidP="00D15A90"/>
    <w:p w:rsidR="00FA765E" w:rsidRPr="00617DB2" w:rsidRDefault="00FA765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7"/>
        <w:gridCol w:w="991"/>
        <w:gridCol w:w="992"/>
        <w:gridCol w:w="1415"/>
        <w:gridCol w:w="1244"/>
      </w:tblGrid>
      <w:tr w:rsidR="00FA765E" w:rsidRPr="00617DB2">
        <w:tc>
          <w:tcPr>
            <w:tcW w:w="589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FA765E" w:rsidRPr="00617DB2" w:rsidRDefault="00FA765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CB6F8D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1933000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333364" w:rsidRDefault="00FA765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CE29E7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MX18002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CE29E7" w:rsidRDefault="00FA765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CE29E7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6850645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992" w:type="dxa"/>
            <w:vAlign w:val="center"/>
          </w:tcPr>
          <w:p w:rsidR="00FA765E" w:rsidRPr="00C40300" w:rsidRDefault="00FA765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CE29E7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1975129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Inspekclja F&amp;P MR 850/730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C40300" w:rsidRDefault="00FA765E" w:rsidP="008C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CE29E7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8415290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Battery Pack </w:t>
            </w:r>
            <w:r w:rsidRPr="00633DD3">
              <w:rPr>
                <w:sz w:val="20"/>
                <w:szCs w:val="20"/>
              </w:rPr>
              <w:t xml:space="preserve">Ě7 </w:t>
            </w:r>
            <w:r w:rsidRPr="00633DD3">
              <w:rPr>
                <w:sz w:val="20"/>
                <w:szCs w:val="20"/>
                <w:lang w:val="sr-Latn-CS"/>
              </w:rPr>
              <w:t>NM2.5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33DD3" w:rsidRDefault="00FA765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CE29E7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8418112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AIR FILTER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33DD3" w:rsidRDefault="00FA765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CE29E7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8419758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Filtermatte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33DD3" w:rsidRDefault="00FA765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CE29E7" w:rsidRDefault="00FA765E" w:rsidP="008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1900128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33DD3" w:rsidRDefault="00FA765E" w:rsidP="008C7B5F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9458" w:type="dxa"/>
            <w:gridSpan w:val="7"/>
          </w:tcPr>
          <w:p w:rsidR="00FA765E" w:rsidRPr="00617DB2" w:rsidRDefault="00FA765E" w:rsidP="008C7B5F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8410185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347B42" w:rsidRDefault="00FA765E" w:rsidP="008C7B5F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8409626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347B42" w:rsidRDefault="00FA765E" w:rsidP="008C7B5F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8411097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347B42" w:rsidRDefault="00FA765E" w:rsidP="008C7B5F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8411045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8411041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347B42" w:rsidRDefault="00FA765E" w:rsidP="008C7B5F">
            <w:pPr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8416600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E37765" w:rsidRDefault="00FA765E" w:rsidP="008C7B5F">
            <w:pPr>
              <w:jc w:val="center"/>
            </w:pPr>
            <w: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8416349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(lOpcs.)</w:t>
            </w:r>
          </w:p>
        </w:tc>
        <w:tc>
          <w:tcPr>
            <w:tcW w:w="991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8410179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991" w:type="dxa"/>
          </w:tcPr>
          <w:p w:rsidR="00FA765E" w:rsidRPr="00E37765" w:rsidRDefault="00FA765E" w:rsidP="008C7B5F">
            <w:r>
              <w:rPr>
                <w:lang w:val="sr-Latn-CS"/>
              </w:rPr>
              <w:t>pak</w:t>
            </w:r>
          </w:p>
        </w:tc>
        <w:tc>
          <w:tcPr>
            <w:tcW w:w="992" w:type="dxa"/>
            <w:vAlign w:val="center"/>
          </w:tcPr>
          <w:p w:rsidR="00FA765E" w:rsidRPr="00347B42" w:rsidRDefault="00FA765E" w:rsidP="008C7B5F">
            <w:pPr>
              <w:jc w:val="center"/>
            </w:pPr>
            <w:r>
              <w:t>8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 8411047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Komora ovlaživača MR340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33DD3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8414994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MR869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33DD3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8414968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Crevo sa adapterom 850</w:t>
            </w:r>
          </w:p>
        </w:tc>
        <w:tc>
          <w:tcPr>
            <w:tcW w:w="991" w:type="dxa"/>
          </w:tcPr>
          <w:p w:rsidR="00FA765E" w:rsidRPr="00633DD3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Pr="00633DD3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8411041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komplet creva za Babylog 8000</w:t>
            </w:r>
          </w:p>
        </w:tc>
        <w:tc>
          <w:tcPr>
            <w:tcW w:w="991" w:type="dxa"/>
          </w:tcPr>
          <w:p w:rsidR="00FA765E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Pr="00633DD3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91" w:type="dxa"/>
          </w:tcPr>
          <w:p w:rsidR="00FA765E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MP 0038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VentSTAR? Komplet sa posudom</w:t>
            </w:r>
          </w:p>
        </w:tc>
        <w:tc>
          <w:tcPr>
            <w:tcW w:w="991" w:type="dxa"/>
          </w:tcPr>
          <w:p w:rsidR="00FA765E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33DD3" w:rsidRDefault="00FA765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8411048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Dvostruki senzor za temperaturu MR730</w:t>
            </w:r>
          </w:p>
        </w:tc>
        <w:tc>
          <w:tcPr>
            <w:tcW w:w="991" w:type="dxa"/>
          </w:tcPr>
          <w:p w:rsidR="00FA765E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Default="00FA765E" w:rsidP="008C7B5F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8414966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FA765E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900MR500</w:t>
            </w:r>
          </w:p>
        </w:tc>
        <w:tc>
          <w:tcPr>
            <w:tcW w:w="991" w:type="dxa"/>
          </w:tcPr>
          <w:p w:rsidR="00FA765E" w:rsidRDefault="00FA765E" w:rsidP="008C7B5F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992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</w:tbl>
    <w:p w:rsidR="00FA765E" w:rsidRPr="000C71A8" w:rsidRDefault="00FA765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FA765E" w:rsidRPr="00617DB2">
        <w:tc>
          <w:tcPr>
            <w:tcW w:w="589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FA765E" w:rsidRPr="00617DB2" w:rsidRDefault="00FA765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CB6F8D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R080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333364" w:rsidRDefault="00FA765E" w:rsidP="008C7B5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5732354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Batetrija Ll-lon SC5000/600X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3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9472" w:type="dxa"/>
            <w:gridSpan w:val="7"/>
          </w:tcPr>
          <w:p w:rsidR="00FA765E" w:rsidRPr="00617DB2" w:rsidRDefault="00FA765E" w:rsidP="008C7B5F">
            <w:r w:rsidRPr="00617DB2">
              <w:rPr>
                <w:b/>
                <w:bCs/>
                <w:sz w:val="20"/>
                <w:szCs w:val="20"/>
              </w:rPr>
              <w:t>Potrošni materijal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5590539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5592162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3368433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2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992" w:type="dxa"/>
          </w:tcPr>
          <w:p w:rsidR="00FA765E" w:rsidRPr="000D2419" w:rsidRDefault="00FA765E" w:rsidP="008C7B5F">
            <w:r>
              <w:t>kom</w:t>
            </w:r>
          </w:p>
        </w:tc>
        <w:tc>
          <w:tcPr>
            <w:tcW w:w="992" w:type="dxa"/>
            <w:vAlign w:val="center"/>
          </w:tcPr>
          <w:p w:rsidR="00FA765E" w:rsidRPr="000D2419" w:rsidRDefault="00FA765E" w:rsidP="008C7B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/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pacing w:val="-2"/>
                <w:sz w:val="20"/>
                <w:szCs w:val="20"/>
                <w:lang w:val="sr-Latn-CS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Default="00FA765E" w:rsidP="008C7B5F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992" w:type="dxa"/>
          </w:tcPr>
          <w:p w:rsidR="00FA765E" w:rsidRDefault="00FA765E" w:rsidP="008C7B5F">
            <w:r>
              <w:t>kom</w:t>
            </w:r>
          </w:p>
        </w:tc>
        <w:tc>
          <w:tcPr>
            <w:tcW w:w="992" w:type="dxa"/>
            <w:vAlign w:val="center"/>
          </w:tcPr>
          <w:p w:rsidR="00FA765E" w:rsidRDefault="00FA765E" w:rsidP="008C7B5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</w:tbl>
    <w:p w:rsidR="00FA765E" w:rsidRDefault="00FA765E" w:rsidP="00D15A90">
      <w:pPr>
        <w:rPr>
          <w:lang w:val="sr-Latn-CS"/>
        </w:rPr>
      </w:pPr>
    </w:p>
    <w:p w:rsidR="00FA765E" w:rsidRPr="00635550" w:rsidRDefault="00FA765E" w:rsidP="00D15A90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29"/>
        <w:gridCol w:w="992"/>
        <w:gridCol w:w="992"/>
        <w:gridCol w:w="1416"/>
        <w:gridCol w:w="1245"/>
      </w:tblGrid>
      <w:tr w:rsidR="00FA765E" w:rsidRPr="00617DB2">
        <w:tc>
          <w:tcPr>
            <w:tcW w:w="589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FA765E" w:rsidRPr="00617DB2" w:rsidRDefault="00FA765E" w:rsidP="008C7B5F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100" w:type="dxa"/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 xml:space="preserve"> </w:t>
            </w:r>
            <w:r w:rsidRPr="003032A7">
              <w:rPr>
                <w:sz w:val="20"/>
                <w:szCs w:val="20"/>
                <w:lang w:val="sr-Latn-CS"/>
              </w:rPr>
              <w:t>2M22461</w:t>
            </w:r>
          </w:p>
        </w:tc>
        <w:tc>
          <w:tcPr>
            <w:tcW w:w="3129" w:type="dxa"/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5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2.</w:t>
            </w:r>
          </w:p>
        </w:tc>
        <w:tc>
          <w:tcPr>
            <w:tcW w:w="1100" w:type="dxa"/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2M22295</w:t>
            </w:r>
          </w:p>
        </w:tc>
        <w:tc>
          <w:tcPr>
            <w:tcW w:w="3129" w:type="dxa"/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</w:tbl>
    <w:p w:rsidR="00FA765E" w:rsidRDefault="00FA765E" w:rsidP="00D15A90"/>
    <w:p w:rsidR="00FA765E" w:rsidRPr="00617DB2" w:rsidRDefault="00FA765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100"/>
        <w:gridCol w:w="3135"/>
        <w:gridCol w:w="992"/>
        <w:gridCol w:w="992"/>
        <w:gridCol w:w="1418"/>
        <w:gridCol w:w="1246"/>
      </w:tblGrid>
      <w:tr w:rsidR="00FA765E" w:rsidRPr="00617DB2">
        <w:tc>
          <w:tcPr>
            <w:tcW w:w="580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Automatska redukciona stanica za kiseonik</w:t>
            </w:r>
          </w:p>
          <w:p w:rsidR="00FA765E" w:rsidRPr="00617DB2" w:rsidRDefault="00FA765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8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 xml:space="preserve"> 1942719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1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r w:rsidRPr="00617DB2">
              <w:t>2.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T04550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8C7B5F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0" w:type="dxa"/>
          </w:tcPr>
          <w:p w:rsidR="00FA765E" w:rsidRPr="00617DB2" w:rsidRDefault="00FA765E" w:rsidP="008C7B5F">
            <w:r>
              <w:t>3.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V03854</w:t>
            </w:r>
          </w:p>
        </w:tc>
        <w:tc>
          <w:tcPr>
            <w:tcW w:w="3135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DB520E">
            <w:pPr>
              <w:jc w:val="center"/>
            </w:pPr>
            <w:r w:rsidRPr="00617DB2">
              <w:t>2</w:t>
            </w:r>
          </w:p>
        </w:tc>
        <w:tc>
          <w:tcPr>
            <w:tcW w:w="1418" w:type="dxa"/>
          </w:tcPr>
          <w:p w:rsidR="00FA765E" w:rsidRPr="00617DB2" w:rsidRDefault="00FA765E" w:rsidP="008C7B5F"/>
        </w:tc>
        <w:tc>
          <w:tcPr>
            <w:tcW w:w="1246" w:type="dxa"/>
          </w:tcPr>
          <w:p w:rsidR="00FA765E" w:rsidRPr="00617DB2" w:rsidRDefault="00FA765E" w:rsidP="008C7B5F"/>
        </w:tc>
      </w:tr>
    </w:tbl>
    <w:p w:rsidR="00FA765E" w:rsidRDefault="00FA765E" w:rsidP="00D15A90"/>
    <w:p w:rsidR="00FA765E" w:rsidRPr="00617DB2" w:rsidRDefault="00FA765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7"/>
        <w:gridCol w:w="3129"/>
        <w:gridCol w:w="992"/>
        <w:gridCol w:w="992"/>
        <w:gridCol w:w="1415"/>
        <w:gridCol w:w="1244"/>
      </w:tblGrid>
      <w:tr w:rsidR="00FA765E" w:rsidRPr="00617DB2">
        <w:tc>
          <w:tcPr>
            <w:tcW w:w="589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 xml:space="preserve">Kompresorska stanica  medicinskih gasova </w:t>
            </w:r>
          </w:p>
          <w:p w:rsidR="00FA765E" w:rsidRPr="00617DB2" w:rsidRDefault="00FA765E" w:rsidP="008C7B5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5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4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R053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Održavanje kompr</w:t>
            </w:r>
            <w:r>
              <w:rPr>
                <w:sz w:val="20"/>
                <w:szCs w:val="20"/>
                <w:lang w:val="sr-Latn-CS"/>
              </w:rPr>
              <w:t>e</w:t>
            </w:r>
            <w:r w:rsidRPr="003032A7">
              <w:rPr>
                <w:sz w:val="20"/>
                <w:szCs w:val="20"/>
                <w:lang w:val="sr-Latn-CS"/>
              </w:rPr>
              <w:t xml:space="preserve">sora medicinskog vazduha 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DB520E">
            <w:pPr>
              <w:jc w:val="center"/>
            </w:pPr>
            <w:r w:rsidRPr="00617DB2">
              <w:t>1</w:t>
            </w:r>
          </w:p>
        </w:tc>
        <w:tc>
          <w:tcPr>
            <w:tcW w:w="1415" w:type="dxa"/>
          </w:tcPr>
          <w:p w:rsidR="00FA765E" w:rsidRPr="00617DB2" w:rsidRDefault="00FA765E" w:rsidP="008C7B5F"/>
        </w:tc>
        <w:tc>
          <w:tcPr>
            <w:tcW w:w="1244" w:type="dxa"/>
          </w:tcPr>
          <w:p w:rsidR="00FA765E" w:rsidRPr="00617DB2" w:rsidRDefault="00FA765E" w:rsidP="008C7B5F"/>
        </w:tc>
      </w:tr>
    </w:tbl>
    <w:p w:rsidR="00FA765E" w:rsidRPr="00635550" w:rsidRDefault="00FA765E" w:rsidP="00D15A90">
      <w:pPr>
        <w:rPr>
          <w:lang w:val="sr-Latn-CS"/>
        </w:rPr>
      </w:pPr>
    </w:p>
    <w:p w:rsidR="00FA765E" w:rsidRPr="00617DB2" w:rsidRDefault="00FA765E" w:rsidP="00D15A90"/>
    <w:p w:rsidR="00FA765E" w:rsidRPr="00617DB2" w:rsidRDefault="00FA765E" w:rsidP="00D15A90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FA765E" w:rsidRPr="00617DB2">
        <w:tc>
          <w:tcPr>
            <w:tcW w:w="589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FA765E" w:rsidRPr="00617DB2" w:rsidRDefault="00FA765E" w:rsidP="008C7B5F">
            <w:pPr>
              <w:jc w:val="center"/>
              <w:rPr>
                <w:b/>
                <w:bCs/>
              </w:rPr>
            </w:pPr>
            <w:r w:rsidRPr="00617DB2">
              <w:rPr>
                <w:b/>
                <w:bCs/>
              </w:rPr>
              <w:t>Ostali potrošni material</w:t>
            </w:r>
            <w:r w:rsidRPr="00617DB2">
              <w:rPr>
                <w:b/>
                <w:bCs/>
                <w:lang w:val="sr-Latn-CS"/>
              </w:rPr>
              <w:t xml:space="preserve">  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FA765E" w:rsidRPr="00617DB2" w:rsidRDefault="00FA765E" w:rsidP="008C7B5F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1.</w:t>
            </w:r>
          </w:p>
        </w:tc>
        <w:tc>
          <w:tcPr>
            <w:tcW w:w="1095" w:type="dxa"/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DB520E" w:rsidRDefault="00FA765E" w:rsidP="00DB520E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  <w:tr w:rsidR="00FA765E" w:rsidRPr="00617DB2">
        <w:tc>
          <w:tcPr>
            <w:tcW w:w="589" w:type="dxa"/>
          </w:tcPr>
          <w:p w:rsidR="00FA765E" w:rsidRPr="00617DB2" w:rsidRDefault="00FA765E" w:rsidP="008C7B5F">
            <w:r w:rsidRPr="00617DB2">
              <w:t>2.</w:t>
            </w:r>
          </w:p>
        </w:tc>
        <w:tc>
          <w:tcPr>
            <w:tcW w:w="1095" w:type="dxa"/>
          </w:tcPr>
          <w:p w:rsidR="00FA765E" w:rsidRPr="003032A7" w:rsidRDefault="00FA765E" w:rsidP="008C7B5F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FA765E" w:rsidRPr="003032A7" w:rsidRDefault="00FA765E" w:rsidP="008C7B5F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Creva za transportni respirator (20 kom)</w:t>
            </w:r>
          </w:p>
        </w:tc>
        <w:tc>
          <w:tcPr>
            <w:tcW w:w="992" w:type="dxa"/>
          </w:tcPr>
          <w:p w:rsidR="00FA765E" w:rsidRPr="00617DB2" w:rsidRDefault="00FA765E" w:rsidP="008C7B5F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617DB2" w:rsidRDefault="00FA765E" w:rsidP="00DB520E">
            <w:pPr>
              <w:jc w:val="center"/>
            </w:pPr>
            <w:r w:rsidRPr="00617DB2">
              <w:t>1</w:t>
            </w:r>
          </w:p>
        </w:tc>
        <w:tc>
          <w:tcPr>
            <w:tcW w:w="1416" w:type="dxa"/>
          </w:tcPr>
          <w:p w:rsidR="00FA765E" w:rsidRPr="00617DB2" w:rsidRDefault="00FA765E" w:rsidP="008C7B5F"/>
        </w:tc>
        <w:tc>
          <w:tcPr>
            <w:tcW w:w="1245" w:type="dxa"/>
          </w:tcPr>
          <w:p w:rsidR="00FA765E" w:rsidRPr="00617DB2" w:rsidRDefault="00FA765E" w:rsidP="008C7B5F"/>
        </w:tc>
      </w:tr>
    </w:tbl>
    <w:p w:rsidR="00FA765E" w:rsidRDefault="00FA765E" w:rsidP="000B41F7">
      <w:pPr>
        <w:ind w:left="-1620" w:firstLine="1620"/>
        <w:rPr>
          <w:b/>
          <w:bCs/>
          <w:lang w:val="sl-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1095"/>
        <w:gridCol w:w="3129"/>
        <w:gridCol w:w="992"/>
        <w:gridCol w:w="992"/>
        <w:gridCol w:w="1416"/>
        <w:gridCol w:w="1245"/>
      </w:tblGrid>
      <w:tr w:rsidR="00FA765E" w:rsidRPr="00617DB2">
        <w:tc>
          <w:tcPr>
            <w:tcW w:w="58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Red. br.</w:t>
            </w:r>
          </w:p>
        </w:tc>
        <w:tc>
          <w:tcPr>
            <w:tcW w:w="1095" w:type="dxa"/>
          </w:tcPr>
          <w:p w:rsidR="00FA765E" w:rsidRPr="00617DB2" w:rsidRDefault="00FA765E" w:rsidP="00E4231D">
            <w:pPr>
              <w:shd w:val="clear" w:color="auto" w:fill="FFFFFF"/>
              <w:spacing w:line="226" w:lineRule="exact"/>
              <w:rPr>
                <w:sz w:val="16"/>
                <w:szCs w:val="16"/>
                <w:lang w:val="sr-Latn-CS"/>
              </w:rPr>
            </w:pPr>
          </w:p>
          <w:p w:rsidR="00FA765E" w:rsidRPr="00617DB2" w:rsidRDefault="00FA765E" w:rsidP="00E4231D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FA765E" w:rsidRPr="00FF57BC" w:rsidRDefault="00FA765E" w:rsidP="00E423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Radni sat</w:t>
            </w:r>
          </w:p>
        </w:tc>
        <w:tc>
          <w:tcPr>
            <w:tcW w:w="992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Jedinica mere</w:t>
            </w:r>
          </w:p>
        </w:tc>
        <w:tc>
          <w:tcPr>
            <w:tcW w:w="992" w:type="dxa"/>
          </w:tcPr>
          <w:p w:rsidR="00FA765E" w:rsidRPr="00F61151" w:rsidRDefault="00FA765E" w:rsidP="00E4231D">
            <w:pPr>
              <w:rPr>
                <w:sz w:val="20"/>
                <w:szCs w:val="20"/>
              </w:rPr>
            </w:pPr>
            <w:r w:rsidRPr="00F61151">
              <w:rPr>
                <w:sz w:val="20"/>
                <w:szCs w:val="20"/>
              </w:rPr>
              <w:t>Količina</w:t>
            </w:r>
          </w:p>
        </w:tc>
        <w:tc>
          <w:tcPr>
            <w:tcW w:w="1416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Cena po jedinici mere</w:t>
            </w:r>
          </w:p>
        </w:tc>
        <w:tc>
          <w:tcPr>
            <w:tcW w:w="1245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 xml:space="preserve">Ukupno </w:t>
            </w:r>
          </w:p>
        </w:tc>
      </w:tr>
      <w:tr w:rsidR="00FA765E" w:rsidRPr="00617DB2">
        <w:tc>
          <w:tcPr>
            <w:tcW w:w="589" w:type="dxa"/>
          </w:tcPr>
          <w:p w:rsidR="00FA765E" w:rsidRPr="00617DB2" w:rsidRDefault="00FA765E" w:rsidP="00E4231D">
            <w:r w:rsidRPr="00617DB2">
              <w:t>1.</w:t>
            </w:r>
          </w:p>
        </w:tc>
        <w:tc>
          <w:tcPr>
            <w:tcW w:w="1095" w:type="dxa"/>
          </w:tcPr>
          <w:p w:rsidR="00FA765E" w:rsidRPr="003032A7" w:rsidRDefault="00FA765E" w:rsidP="00E4231D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</w:tcPr>
          <w:p w:rsidR="00FA765E" w:rsidRPr="00FF57BC" w:rsidRDefault="00FA765E" w:rsidP="00E4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sat</w:t>
            </w:r>
          </w:p>
        </w:tc>
        <w:tc>
          <w:tcPr>
            <w:tcW w:w="992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992" w:type="dxa"/>
            <w:vAlign w:val="center"/>
          </w:tcPr>
          <w:p w:rsidR="00FA765E" w:rsidRPr="000B618D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416" w:type="dxa"/>
          </w:tcPr>
          <w:p w:rsidR="00FA765E" w:rsidRPr="00617DB2" w:rsidRDefault="00FA765E" w:rsidP="00E4231D"/>
        </w:tc>
        <w:tc>
          <w:tcPr>
            <w:tcW w:w="1245" w:type="dxa"/>
          </w:tcPr>
          <w:p w:rsidR="00FA765E" w:rsidRPr="00617DB2" w:rsidRDefault="00FA765E" w:rsidP="00E4231D"/>
        </w:tc>
      </w:tr>
    </w:tbl>
    <w:p w:rsidR="00FA765E" w:rsidRDefault="00FA765E" w:rsidP="000B41F7">
      <w:pPr>
        <w:ind w:left="-1620" w:firstLine="1620"/>
        <w:rPr>
          <w:b/>
          <w:bCs/>
          <w:lang w:val="sl-SI"/>
        </w:rPr>
      </w:pPr>
    </w:p>
    <w:p w:rsidR="00FA765E" w:rsidRPr="00F61151" w:rsidRDefault="00FA765E" w:rsidP="00D15A90">
      <w:pPr>
        <w:rPr>
          <w:b/>
          <w:bCs/>
          <w:lang w:val="sr-Latn-CS"/>
        </w:rPr>
      </w:pPr>
    </w:p>
    <w:p w:rsidR="00FA765E" w:rsidRPr="00FD6EF1" w:rsidRDefault="00FA765E" w:rsidP="00D15A90">
      <w:pPr>
        <w:pStyle w:val="Heading1"/>
        <w:jc w:val="both"/>
      </w:pPr>
      <w:r w:rsidRPr="00FD6EF1">
        <w:t xml:space="preserve">                     </w:t>
      </w:r>
      <w:r>
        <w:t xml:space="preserve">                               </w:t>
      </w:r>
      <w:r w:rsidRPr="00FD6EF1">
        <w:t>UKUPNO BEZ  PDV-om:______________________</w:t>
      </w:r>
    </w:p>
    <w:p w:rsidR="00FA765E" w:rsidRPr="00FD6EF1" w:rsidRDefault="00FA765E" w:rsidP="00D15A90">
      <w:pPr>
        <w:ind w:left="-1620" w:firstLine="1620"/>
        <w:rPr>
          <w:b/>
          <w:bCs/>
          <w:lang w:val="sl-SI"/>
        </w:rPr>
      </w:pPr>
    </w:p>
    <w:p w:rsidR="00FA765E" w:rsidRPr="00FD6EF1" w:rsidRDefault="00FA765E" w:rsidP="00D15A90">
      <w:pPr>
        <w:pStyle w:val="Heading1"/>
        <w:jc w:val="both"/>
      </w:pPr>
      <w:r w:rsidRPr="00FD6EF1">
        <w:t xml:space="preserve">                    </w:t>
      </w:r>
      <w:r>
        <w:t xml:space="preserve">                                </w:t>
      </w:r>
      <w:r w:rsidRPr="00FD6EF1">
        <w:t>UKUPNO SA PDV-om:________________________</w:t>
      </w:r>
    </w:p>
    <w:p w:rsidR="00FA765E" w:rsidRDefault="00FA765E" w:rsidP="00F61151">
      <w:pPr>
        <w:spacing w:line="480" w:lineRule="auto"/>
        <w:rPr>
          <w:b/>
          <w:bCs/>
          <w:lang w:val="sl-SI"/>
        </w:rPr>
      </w:pPr>
    </w:p>
    <w:p w:rsidR="00FA765E" w:rsidRDefault="00FA765E" w:rsidP="00162C92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FA765E" w:rsidRDefault="00FA765E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FA765E" w:rsidRDefault="00FA765E" w:rsidP="00162C92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FA765E" w:rsidRDefault="00FA765E" w:rsidP="00162C92">
      <w:pPr>
        <w:ind w:left="5760"/>
        <w:jc w:val="both"/>
        <w:rPr>
          <w:lang w:val="sr-Latn-CS"/>
        </w:rPr>
      </w:pPr>
    </w:p>
    <w:p w:rsidR="00FA765E" w:rsidRDefault="00FA765E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FA765E" w:rsidRDefault="00FA765E" w:rsidP="00162C92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FA765E" w:rsidRDefault="00FA765E" w:rsidP="00D15A90">
      <w:pPr>
        <w:rPr>
          <w:lang w:val="sr-Latn-CS"/>
        </w:rPr>
      </w:pPr>
    </w:p>
    <w:p w:rsidR="00FA765E" w:rsidRDefault="00FA765E" w:rsidP="00DD7F90">
      <w:pPr>
        <w:jc w:val="center"/>
        <w:rPr>
          <w:lang w:val="sr-Latn-CS"/>
        </w:rPr>
      </w:pPr>
    </w:p>
    <w:p w:rsidR="00FA765E" w:rsidRDefault="00FA765E" w:rsidP="00DD7F90">
      <w:pPr>
        <w:jc w:val="center"/>
        <w:rPr>
          <w:lang w:val="sr-Latn-CS"/>
        </w:rPr>
      </w:pPr>
    </w:p>
    <w:p w:rsidR="00FA765E" w:rsidRDefault="00FA765E" w:rsidP="00DD7F90">
      <w:pPr>
        <w:jc w:val="center"/>
        <w:rPr>
          <w:lang w:val="sr-Latn-CS"/>
        </w:rPr>
      </w:pPr>
    </w:p>
    <w:p w:rsidR="00FA765E" w:rsidRDefault="00FA765E" w:rsidP="00DD7F90">
      <w:pPr>
        <w:jc w:val="center"/>
        <w:rPr>
          <w:lang w:val="sr-Latn-CS"/>
        </w:rPr>
      </w:pPr>
    </w:p>
    <w:p w:rsidR="00FA765E" w:rsidRPr="0024089B" w:rsidRDefault="00FA765E" w:rsidP="00DD7F90">
      <w:pPr>
        <w:jc w:val="center"/>
        <w:rPr>
          <w:b/>
          <w:bCs/>
          <w:lang w:val="sr-Latn-CS"/>
        </w:rPr>
      </w:pPr>
      <w:r w:rsidRPr="0024089B">
        <w:rPr>
          <w:b/>
          <w:bCs/>
          <w:lang w:val="sr-Latn-CS"/>
        </w:rPr>
        <w:t>TEHNIČKA SPECIFIKACIJA</w:t>
      </w:r>
      <w:r>
        <w:rPr>
          <w:b/>
          <w:bCs/>
          <w:lang w:val="sr-Latn-CS"/>
        </w:rPr>
        <w:t xml:space="preserve"> OPREME</w:t>
      </w:r>
    </w:p>
    <w:p w:rsidR="00FA765E" w:rsidRDefault="00FA765E" w:rsidP="00D15A90">
      <w:pPr>
        <w:ind w:firstLine="720"/>
        <w:jc w:val="center"/>
        <w:rPr>
          <w:lang w:val="sl-SI"/>
        </w:rPr>
      </w:pPr>
      <w:r>
        <w:rPr>
          <w:lang w:val="sr-Latn-CS"/>
        </w:rPr>
        <w:t xml:space="preserve">za nabavku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meseci,</w:t>
      </w:r>
    </w:p>
    <w:p w:rsidR="00FA765E" w:rsidRDefault="00FA765E" w:rsidP="00D15A90">
      <w:pPr>
        <w:tabs>
          <w:tab w:val="left" w:pos="3960"/>
        </w:tabs>
        <w:jc w:val="center"/>
        <w:rPr>
          <w:lang w:val="sr-Latn-CS"/>
        </w:rPr>
      </w:pPr>
    </w:p>
    <w:p w:rsidR="00FA765E" w:rsidRDefault="00FA765E" w:rsidP="00DD7F90">
      <w:pPr>
        <w:jc w:val="center"/>
        <w:rPr>
          <w:lang w:val="sr-Latn-CS"/>
        </w:rPr>
      </w:pPr>
    </w:p>
    <w:p w:rsidR="00FA765E" w:rsidRDefault="00FA765E" w:rsidP="00DD7F90">
      <w:pPr>
        <w:jc w:val="center"/>
        <w:rPr>
          <w:lang w:val="sr-Latn-CS"/>
        </w:rPr>
      </w:pPr>
      <w:r>
        <w:rPr>
          <w:lang w:val="sr-Latn-CS"/>
        </w:rPr>
        <w:t>otvoreni postupak 7/2014</w:t>
      </w:r>
    </w:p>
    <w:p w:rsidR="00FA765E" w:rsidRDefault="00FA765E" w:rsidP="005D19D6">
      <w:pPr>
        <w:rPr>
          <w:lang w:val="sr-Latn-CS"/>
        </w:rPr>
      </w:pPr>
    </w:p>
    <w:p w:rsidR="00FA765E" w:rsidRDefault="00FA765E" w:rsidP="005D19D6">
      <w:pPr>
        <w:rPr>
          <w:lang w:val="sr-Latn-CS"/>
        </w:rPr>
      </w:pPr>
    </w:p>
    <w:p w:rsidR="00FA765E" w:rsidRDefault="00FA765E" w:rsidP="005D19D6">
      <w:pPr>
        <w:rPr>
          <w:lang w:val="sr-Latn-CS"/>
        </w:rPr>
      </w:pPr>
    </w:p>
    <w:p w:rsidR="00FA765E" w:rsidRPr="0092390F" w:rsidRDefault="00FA765E" w:rsidP="00D15A90">
      <w:pPr>
        <w:numPr>
          <w:ilvl w:val="0"/>
          <w:numId w:val="16"/>
        </w:numPr>
        <w:jc w:val="both"/>
        <w:rPr>
          <w:b/>
          <w:bCs/>
          <w:i/>
          <w:iCs/>
        </w:rPr>
      </w:pPr>
      <w:r w:rsidRPr="005A5451">
        <w:rPr>
          <w:b/>
          <w:bCs/>
          <w:i/>
          <w:iCs/>
        </w:rPr>
        <w:t>Babylog 8000</w:t>
      </w:r>
      <w:r>
        <w:rPr>
          <w:b/>
          <w:bCs/>
          <w:i/>
          <w:iCs/>
          <w:lang w:val="sr-Latn-CS"/>
        </w:rPr>
        <w:t>/8000 +</w:t>
      </w:r>
      <w:r w:rsidRPr="005A5451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10</w:t>
      </w:r>
      <w:r w:rsidRPr="005A5451">
        <w:rPr>
          <w:b/>
          <w:bCs/>
          <w:i/>
          <w:iCs/>
        </w:rPr>
        <w:t xml:space="preserve"> kom.)</w:t>
      </w:r>
    </w:p>
    <w:p w:rsidR="00FA765E" w:rsidRPr="005A5451" w:rsidRDefault="00FA765E" w:rsidP="00D15A90">
      <w:pPr>
        <w:numPr>
          <w:ilvl w:val="0"/>
          <w:numId w:val="16"/>
        </w:numPr>
        <w:jc w:val="both"/>
        <w:rPr>
          <w:b/>
          <w:bCs/>
          <w:i/>
          <w:iCs/>
        </w:rPr>
      </w:pPr>
      <w:r w:rsidRPr="005A5451">
        <w:rPr>
          <w:b/>
          <w:bCs/>
          <w:i/>
          <w:iCs/>
        </w:rPr>
        <w:t>Babylog</w:t>
      </w:r>
      <w:r>
        <w:rPr>
          <w:b/>
          <w:bCs/>
          <w:i/>
          <w:iCs/>
          <w:lang w:val="sr-Latn-CS"/>
        </w:rPr>
        <w:t xml:space="preserve"> VN 500 (1 kom.)</w:t>
      </w:r>
    </w:p>
    <w:p w:rsidR="00FA765E" w:rsidRPr="005A5451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Inkubator C2000 (3</w:t>
      </w:r>
      <w:r>
        <w:rPr>
          <w:b/>
          <w:bCs/>
          <w:i/>
          <w:iCs/>
          <w:lang w:val="sr-Latn-CS"/>
        </w:rPr>
        <w:t>2</w:t>
      </w:r>
      <w:r w:rsidRPr="005A5451">
        <w:rPr>
          <w:b/>
          <w:bCs/>
          <w:i/>
          <w:iCs/>
        </w:rPr>
        <w:t xml:space="preserve"> kom)</w:t>
      </w:r>
    </w:p>
    <w:p w:rsidR="00FA765E" w:rsidRPr="005A5451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Inkubator Caleo (2</w:t>
      </w:r>
      <w:r>
        <w:rPr>
          <w:b/>
          <w:bCs/>
          <w:i/>
          <w:iCs/>
          <w:lang w:val="sr-Latn-CS"/>
        </w:rPr>
        <w:t>2</w:t>
      </w:r>
      <w:r w:rsidRPr="005A5451">
        <w:rPr>
          <w:b/>
          <w:bCs/>
          <w:i/>
          <w:iCs/>
        </w:rPr>
        <w:t xml:space="preserve"> kom)</w:t>
      </w:r>
    </w:p>
    <w:p w:rsidR="00FA765E" w:rsidRPr="005A5451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Ovlaživač F&amp;P (</w:t>
      </w:r>
      <w:r>
        <w:rPr>
          <w:b/>
          <w:bCs/>
          <w:i/>
          <w:iCs/>
          <w:lang w:val="sr-Latn-CS"/>
        </w:rPr>
        <w:t>8</w:t>
      </w:r>
      <w:r w:rsidRPr="005A5451">
        <w:rPr>
          <w:b/>
          <w:bCs/>
          <w:i/>
          <w:iCs/>
        </w:rPr>
        <w:t xml:space="preserve"> kom.)</w:t>
      </w:r>
    </w:p>
    <w:p w:rsidR="00FA765E" w:rsidRPr="009D7E84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 xml:space="preserve">Monitori </w:t>
      </w:r>
      <w:r>
        <w:rPr>
          <w:b/>
          <w:bCs/>
          <w:i/>
          <w:iCs/>
        </w:rPr>
        <w:t xml:space="preserve">Gamma/GammaXL/Vista (22 </w:t>
      </w:r>
      <w:r w:rsidRPr="005A5451">
        <w:rPr>
          <w:b/>
          <w:bCs/>
          <w:i/>
          <w:iCs/>
        </w:rPr>
        <w:t>kom.)</w:t>
      </w:r>
    </w:p>
    <w:p w:rsidR="00FA765E" w:rsidRPr="0092390F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>Monitori Delta (5 kom.)</w:t>
      </w:r>
    </w:p>
    <w:p w:rsidR="00FA765E" w:rsidRPr="005A5451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>Transportni respirator (2 kom.)</w:t>
      </w:r>
    </w:p>
    <w:p w:rsidR="00FA765E" w:rsidRPr="00A903C5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Transportni in</w:t>
      </w:r>
      <w:r>
        <w:rPr>
          <w:b/>
          <w:bCs/>
          <w:i/>
          <w:iCs/>
          <w:lang w:val="sr-Latn-CS"/>
        </w:rPr>
        <w:t>k</w:t>
      </w:r>
      <w:r w:rsidRPr="005A5451">
        <w:rPr>
          <w:b/>
          <w:bCs/>
          <w:i/>
          <w:iCs/>
        </w:rPr>
        <w:t>ubator (2kom.)</w:t>
      </w:r>
    </w:p>
    <w:p w:rsidR="00FA765E" w:rsidRPr="005A5451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 xml:space="preserve">Aparat za merenje koncentracije kiseonika – Miniox </w:t>
      </w:r>
      <w:r>
        <w:rPr>
          <w:b/>
          <w:bCs/>
          <w:i/>
          <w:iCs/>
        </w:rPr>
        <w:t>(</w:t>
      </w:r>
      <w:r>
        <w:rPr>
          <w:b/>
          <w:bCs/>
          <w:i/>
          <w:iCs/>
          <w:lang w:val="sr-Latn-CS"/>
        </w:rPr>
        <w:t>5</w:t>
      </w:r>
      <w:r w:rsidRPr="005A5451">
        <w:rPr>
          <w:b/>
          <w:bCs/>
          <w:i/>
          <w:iCs/>
        </w:rPr>
        <w:t>kom.)</w:t>
      </w:r>
    </w:p>
    <w:p w:rsidR="00FA765E" w:rsidRPr="005A5451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Automatska redukciona stanica za kiseonik</w:t>
      </w:r>
    </w:p>
    <w:p w:rsidR="00FA765E" w:rsidRPr="00CA07D3" w:rsidRDefault="00FA765E" w:rsidP="00D15A90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5A5451">
        <w:rPr>
          <w:b/>
          <w:bCs/>
          <w:i/>
          <w:iCs/>
        </w:rPr>
        <w:t>Kompresorska stanica medicinskih gasova</w:t>
      </w:r>
    </w:p>
    <w:p w:rsidR="00FA765E" w:rsidRPr="009D7E84" w:rsidRDefault="00FA765E" w:rsidP="009D7E84">
      <w:pPr>
        <w:numPr>
          <w:ilvl w:val="0"/>
          <w:numId w:val="16"/>
        </w:numPr>
        <w:jc w:val="both"/>
        <w:rPr>
          <w:b/>
          <w:bCs/>
          <w:lang w:val="de-DE"/>
        </w:rPr>
      </w:pPr>
      <w:r>
        <w:rPr>
          <w:b/>
          <w:bCs/>
          <w:i/>
          <w:iCs/>
          <w:lang w:val="sr-Latn-CS"/>
        </w:rPr>
        <w:t xml:space="preserve">Sistemi za torakalnu drenažu </w:t>
      </w:r>
      <w:r w:rsidRPr="005A5451">
        <w:rPr>
          <w:b/>
          <w:bCs/>
          <w:i/>
          <w:iCs/>
        </w:rPr>
        <w:t>(2</w:t>
      </w:r>
      <w:r>
        <w:rPr>
          <w:b/>
          <w:bCs/>
          <w:i/>
          <w:iCs/>
        </w:rPr>
        <w:t xml:space="preserve"> </w:t>
      </w:r>
      <w:r w:rsidRPr="005A5451">
        <w:rPr>
          <w:b/>
          <w:bCs/>
          <w:i/>
          <w:iCs/>
        </w:rPr>
        <w:t>kom.)</w:t>
      </w:r>
    </w:p>
    <w:p w:rsidR="00FA765E" w:rsidRDefault="00FA765E" w:rsidP="005D19D6">
      <w:pPr>
        <w:rPr>
          <w:b/>
          <w:bCs/>
          <w:i/>
          <w:iCs/>
          <w:lang w:val="sr-Latn-CS"/>
        </w:rPr>
      </w:pPr>
      <w:r w:rsidRPr="009D7E84">
        <w:rPr>
          <w:b/>
          <w:bCs/>
          <w:i/>
          <w:iCs/>
          <w:lang w:val="sr-Latn-CS"/>
        </w:rPr>
        <w:t xml:space="preserve">-     Foto lampe </w:t>
      </w:r>
      <w:r>
        <w:rPr>
          <w:b/>
          <w:bCs/>
          <w:i/>
          <w:iCs/>
          <w:lang w:val="sr-Latn-CS"/>
        </w:rPr>
        <w:t>(Phototherapy 4000 – 10 kom.)</w:t>
      </w:r>
    </w:p>
    <w:p w:rsidR="00FA765E" w:rsidRPr="009D7E84" w:rsidRDefault="00FA765E" w:rsidP="005D19D6">
      <w:pPr>
        <w:rPr>
          <w:b/>
          <w:bCs/>
          <w:i/>
          <w:iCs/>
          <w:lang w:val="sr-Latn-CS"/>
        </w:rPr>
        <w:sectPr w:rsidR="00FA765E" w:rsidRPr="009D7E84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  <w:r>
        <w:rPr>
          <w:b/>
          <w:bCs/>
          <w:i/>
          <w:iCs/>
          <w:lang w:val="sr-Latn-CS"/>
        </w:rPr>
        <w:t xml:space="preserve">  </w:t>
      </w:r>
    </w:p>
    <w:p w:rsidR="00FA765E" w:rsidRDefault="00FA765E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FA765E" w:rsidRDefault="00FA765E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FA765E">
        <w:trPr>
          <w:trHeight w:val="1125"/>
        </w:trPr>
        <w:tc>
          <w:tcPr>
            <w:tcW w:w="5070" w:type="dxa"/>
            <w:vAlign w:val="center"/>
          </w:tcPr>
          <w:p w:rsidR="00FA765E" w:rsidRDefault="00FA765E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FA765E" w:rsidRDefault="00FA765E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FA765E" w:rsidRDefault="00FA765E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FA765E">
        <w:trPr>
          <w:trHeight w:val="1125"/>
        </w:trPr>
        <w:tc>
          <w:tcPr>
            <w:tcW w:w="5070" w:type="dxa"/>
            <w:vAlign w:val="center"/>
          </w:tcPr>
          <w:p w:rsidR="00FA765E" w:rsidRDefault="00FA765E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FA765E" w:rsidRDefault="00FA765E" w:rsidP="008C7B5F">
            <w:r>
              <w:t xml:space="preserve">MESTO: </w:t>
            </w:r>
          </w:p>
          <w:p w:rsidR="00FA765E" w:rsidRDefault="00FA765E" w:rsidP="008C7B5F">
            <w:r>
              <w:t>ADRESA:</w:t>
            </w:r>
          </w:p>
        </w:tc>
      </w:tr>
    </w:tbl>
    <w:p w:rsidR="00FA765E" w:rsidRDefault="00FA765E" w:rsidP="00D15A90">
      <w:pPr>
        <w:ind w:firstLine="360"/>
        <w:rPr>
          <w:b/>
          <w:bCs/>
          <w:lang w:val="sr-Latn-CS"/>
        </w:rPr>
      </w:pPr>
    </w:p>
    <w:p w:rsidR="00FA765E" w:rsidRDefault="00FA765E" w:rsidP="00D15A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FA765E" w:rsidRPr="003A5FC3" w:rsidRDefault="00FA765E" w:rsidP="00D15A90">
      <w:pPr>
        <w:jc w:val="center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FA765E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FA765E" w:rsidRPr="00537F6A" w:rsidRDefault="00FA765E" w:rsidP="008C7B5F">
            <w:pPr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  <w:lang w:val="sr-Latn-CS"/>
              </w:rPr>
              <w:t>RB</w:t>
            </w:r>
            <w:r w:rsidRPr="00537F6A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ZA</w:t>
            </w:r>
            <w:r w:rsidRPr="00537F6A">
              <w:rPr>
                <w:sz w:val="16"/>
                <w:szCs w:val="16"/>
                <w:lang w:val="sr-Latn-CS"/>
              </w:rPr>
              <w:t>V</w:t>
            </w:r>
            <w:r w:rsidRPr="00537F6A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MAR</w:t>
            </w:r>
            <w:r w:rsidRPr="00537F6A">
              <w:rPr>
                <w:sz w:val="16"/>
                <w:szCs w:val="16"/>
                <w:lang w:val="sr-Latn-CS"/>
              </w:rPr>
              <w:t>Ž</w:t>
            </w:r>
            <w:r w:rsidRPr="00537F6A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FA765E" w:rsidRPr="00537F6A" w:rsidRDefault="00FA765E" w:rsidP="00537F6A">
            <w:pPr>
              <w:jc w:val="center"/>
              <w:rPr>
                <w:sz w:val="16"/>
                <w:szCs w:val="16"/>
              </w:rPr>
            </w:pPr>
            <w:r w:rsidRPr="00537F6A">
              <w:rPr>
                <w:sz w:val="16"/>
                <w:szCs w:val="16"/>
              </w:rPr>
              <w:t xml:space="preserve">UKUPNA VREDNOST BEZ PDV-a </w:t>
            </w:r>
            <w:r w:rsidRPr="00537F6A">
              <w:rPr>
                <w:sz w:val="16"/>
                <w:szCs w:val="16"/>
                <w:lang w:val="sr-Latn-CS"/>
              </w:rPr>
              <w:t xml:space="preserve"> </w:t>
            </w:r>
            <w:r w:rsidRPr="00537F6A">
              <w:rPr>
                <w:sz w:val="16"/>
                <w:szCs w:val="16"/>
              </w:rPr>
              <w:t>PO JED. MER. SA RABATOM</w:t>
            </w:r>
          </w:p>
        </w:tc>
      </w:tr>
      <w:tr w:rsidR="00FA765E">
        <w:trPr>
          <w:trHeight w:val="430"/>
        </w:trPr>
        <w:tc>
          <w:tcPr>
            <w:tcW w:w="648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  <w:lang w:val="sr-Latn-CS"/>
              </w:rPr>
            </w:pPr>
            <w:r w:rsidRPr="00537F6A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FA765E" w:rsidRPr="00537F6A" w:rsidRDefault="00FA765E" w:rsidP="00537F6A">
            <w:pPr>
              <w:jc w:val="center"/>
              <w:rPr>
                <w:sz w:val="20"/>
                <w:szCs w:val="20"/>
              </w:rPr>
            </w:pPr>
            <w:r w:rsidRPr="00537F6A">
              <w:rPr>
                <w:sz w:val="20"/>
                <w:szCs w:val="20"/>
              </w:rPr>
              <w:t>12 (4*11)</w:t>
            </w:r>
          </w:p>
        </w:tc>
      </w:tr>
    </w:tbl>
    <w:p w:rsidR="00FA765E" w:rsidRDefault="00FA765E" w:rsidP="00D15A90">
      <w:pPr>
        <w:ind w:firstLine="360"/>
        <w:rPr>
          <w:b/>
          <w:bCs/>
          <w:lang w:val="sr-Latn-CS"/>
        </w:rPr>
      </w:pPr>
    </w:p>
    <w:p w:rsidR="00FA765E" w:rsidRDefault="00FA765E" w:rsidP="00D15A90">
      <w:pPr>
        <w:ind w:firstLine="360"/>
        <w:rPr>
          <w:b/>
          <w:bCs/>
          <w:lang w:val="sr-Latn-CS"/>
        </w:rPr>
      </w:pPr>
    </w:p>
    <w:p w:rsidR="00FA765E" w:rsidRDefault="00FA765E" w:rsidP="00D15A90">
      <w:pPr>
        <w:ind w:firstLine="360"/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FA765E" w:rsidRPr="00617DB2" w:rsidRDefault="00FA765E" w:rsidP="008C7B5F">
            <w:pPr>
              <w:shd w:val="clear" w:color="auto" w:fill="FFFFFF"/>
              <w:spacing w:before="221"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Inkubator C2000</w:t>
            </w:r>
          </w:p>
          <w:p w:rsidR="00FA765E" w:rsidRPr="00525F2F" w:rsidRDefault="00FA765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Inspekcija Inkubator C-2000</w:t>
            </w:r>
          </w:p>
        </w:tc>
        <w:tc>
          <w:tcPr>
            <w:tcW w:w="70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FA765E" w:rsidRPr="00F35B6E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 xml:space="preserve">Filter </w:t>
            </w:r>
            <w:r>
              <w:rPr>
                <w:sz w:val="20"/>
                <w:szCs w:val="20"/>
                <w:lang w:val="sr-Latn-CS"/>
              </w:rPr>
              <w:t xml:space="preserve">BOX/4 </w:t>
            </w:r>
          </w:p>
        </w:tc>
        <w:tc>
          <w:tcPr>
            <w:tcW w:w="70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248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  <w:lang w:val="sr-Latn-CS"/>
              </w:rPr>
              <w:t>Senzor za 02/za inkubator</w:t>
            </w:r>
          </w:p>
        </w:tc>
        <w:tc>
          <w:tcPr>
            <w:tcW w:w="70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64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FA765E" w:rsidRPr="00320F74" w:rsidRDefault="00FA765E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sz w:val="22"/>
                <w:szCs w:val="22"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za kožu</w:t>
            </w:r>
          </w:p>
        </w:tc>
        <w:tc>
          <w:tcPr>
            <w:tcW w:w="70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IRIS PORTSLEEVE,BOX/100</w:t>
            </w:r>
          </w:p>
        </w:tc>
        <w:tc>
          <w:tcPr>
            <w:tcW w:w="70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5"/>
                <w:sz w:val="20"/>
                <w:szCs w:val="20"/>
                <w:lang w:val="sr-Latn-CS"/>
              </w:rPr>
              <w:t>GROMMET.AGGESS</w:t>
            </w:r>
          </w:p>
        </w:tc>
        <w:tc>
          <w:tcPr>
            <w:tcW w:w="70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rPr>
                <w:spacing w:val="-5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Drzac vrata za inkubator</w:t>
            </w:r>
          </w:p>
        </w:tc>
        <w:tc>
          <w:tcPr>
            <w:tcW w:w="709" w:type="dxa"/>
          </w:tcPr>
          <w:p w:rsidR="00FA765E" w:rsidRPr="00617DB2" w:rsidRDefault="00FA765E" w:rsidP="00E4231D">
            <w:pPr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  <w:rPr>
                <w:sz w:val="20"/>
                <w:szCs w:val="20"/>
              </w:rPr>
            </w:pPr>
            <w:r w:rsidRPr="00617DB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Default="00FA765E" w:rsidP="00E4231D">
            <w:pPr>
              <w:rPr>
                <w:spacing w:val="-5"/>
                <w:sz w:val="20"/>
                <w:szCs w:val="20"/>
                <w:lang w:val="sr-Latn-CS"/>
              </w:rPr>
            </w:pPr>
            <w:r>
              <w:rPr>
                <w:spacing w:val="-5"/>
                <w:sz w:val="20"/>
                <w:szCs w:val="20"/>
                <w:lang w:val="sr-Latn-CS"/>
              </w:rPr>
              <w:t>Plastična navlaka za vrata IRIS</w:t>
            </w:r>
          </w:p>
        </w:tc>
        <w:tc>
          <w:tcPr>
            <w:tcW w:w="709" w:type="dxa"/>
          </w:tcPr>
          <w:p w:rsidR="00FA765E" w:rsidRPr="007D3B10" w:rsidRDefault="00FA765E" w:rsidP="00E4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7D3B10" w:rsidRDefault="00FA765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</w:tbl>
    <w:p w:rsidR="00FA765E" w:rsidRPr="00525F2F" w:rsidRDefault="00FA765E" w:rsidP="00D15A90">
      <w:pPr>
        <w:rPr>
          <w:sz w:val="22"/>
          <w:szCs w:val="22"/>
        </w:rPr>
      </w:pPr>
    </w:p>
    <w:p w:rsidR="00FA765E" w:rsidRPr="00525F2F" w:rsidRDefault="00FA765E" w:rsidP="00D15A90">
      <w:pPr>
        <w:rPr>
          <w:sz w:val="22"/>
          <w:szCs w:val="22"/>
        </w:rPr>
      </w:pPr>
    </w:p>
    <w:p w:rsidR="00FA765E" w:rsidRPr="00525F2F" w:rsidRDefault="00FA765E" w:rsidP="00D15A90">
      <w:pPr>
        <w:rPr>
          <w:sz w:val="22"/>
          <w:szCs w:val="22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48"/>
        <w:gridCol w:w="709"/>
        <w:gridCol w:w="699"/>
        <w:gridCol w:w="860"/>
        <w:gridCol w:w="1660"/>
        <w:gridCol w:w="1175"/>
        <w:gridCol w:w="1469"/>
        <w:gridCol w:w="900"/>
        <w:gridCol w:w="1440"/>
        <w:gridCol w:w="1620"/>
        <w:gridCol w:w="1260"/>
      </w:tblGrid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FA765E" w:rsidRPr="00525F2F" w:rsidRDefault="00FA765E" w:rsidP="008C7B5F">
            <w:pPr>
              <w:jc w:val="center"/>
              <w:rPr>
                <w:lang w:val="sl-SI"/>
              </w:rPr>
            </w:pPr>
            <w:r w:rsidRPr="00525F2F">
              <w:rPr>
                <w:b/>
                <w:bCs/>
                <w:i/>
                <w:iCs/>
                <w:sz w:val="22"/>
                <w:szCs w:val="22"/>
                <w:lang w:val="sl-SI"/>
              </w:rPr>
              <w:t>INKUBATOR CALEO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Caleo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9D3033" w:rsidRDefault="00FA765E" w:rsidP="00E4231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FA765E" w:rsidRPr="007D3B10" w:rsidRDefault="00FA765E" w:rsidP="00E4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Litijum baterije 3V/1400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9D3033" w:rsidRDefault="00FA765E" w:rsidP="00E4231D">
            <w:pPr>
              <w:jc w:val="center"/>
              <w:rPr>
                <w:sz w:val="20"/>
                <w:szCs w:val="20"/>
                <w:lang w:val="sr-Latn-CS"/>
              </w:rPr>
            </w:pPr>
            <w:r w:rsidRPr="000F51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</w:rPr>
              <w:t>Filter za Caleo (20 kom)</w:t>
            </w:r>
          </w:p>
        </w:tc>
        <w:tc>
          <w:tcPr>
            <w:tcW w:w="709" w:type="dxa"/>
          </w:tcPr>
          <w:p w:rsidR="00FA765E" w:rsidRPr="00617DB2" w:rsidRDefault="00FA765E" w:rsidP="00E4231D">
            <w:r>
              <w:t>k</w:t>
            </w:r>
            <w:r w:rsidRPr="00617DB2">
              <w:t>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FA765E" w:rsidRPr="00320F74" w:rsidRDefault="00FA765E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mali (5 kom)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Temperaturni senzor/5 kom/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Uvodnik za crevo, veliki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 xml:space="preserve">revo za vodu </w:t>
            </w:r>
            <w:r>
              <w:rPr>
                <w:spacing w:val="-3"/>
                <w:sz w:val="20"/>
                <w:szCs w:val="20"/>
                <w:lang w:val="sr-Latn-CS"/>
              </w:rPr>
              <w:t>C</w:t>
            </w:r>
            <w:r w:rsidRPr="003032A7">
              <w:rPr>
                <w:spacing w:val="-3"/>
                <w:sz w:val="20"/>
                <w:szCs w:val="20"/>
                <w:lang w:val="sr-Latn-CS"/>
              </w:rPr>
              <w:t>aleo (20 kom)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0F5154" w:rsidRDefault="00FA765E" w:rsidP="00E4231D">
            <w:pPr>
              <w:jc w:val="center"/>
              <w:rPr>
                <w:sz w:val="20"/>
                <w:szCs w:val="20"/>
              </w:rPr>
            </w:pPr>
            <w:r w:rsidRPr="000F515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GT 500</w:t>
            </w:r>
            <w:r>
              <w:rPr>
                <w:b/>
                <w:bCs/>
                <w:lang w:val="sr-Latn-CS"/>
              </w:rPr>
              <w:t xml:space="preserve"> sa respiratorom</w:t>
            </w:r>
          </w:p>
          <w:p w:rsidR="00FA765E" w:rsidRPr="00525F2F" w:rsidRDefault="00FA765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inkubatora GT500</w:t>
            </w:r>
            <w:r>
              <w:rPr>
                <w:sz w:val="20"/>
                <w:szCs w:val="20"/>
                <w:lang w:val="sr-Latn-CS"/>
              </w:rPr>
              <w:t xml:space="preserve"> sa respiratorom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4304" w:type="dxa"/>
            <w:gridSpan w:val="4"/>
            <w:vAlign w:val="center"/>
          </w:tcPr>
          <w:p w:rsidR="00FA765E" w:rsidRPr="00320F74" w:rsidRDefault="00FA765E" w:rsidP="008C7B5F">
            <w:pPr>
              <w:jc w:val="center"/>
              <w:rPr>
                <w:b/>
                <w:bCs/>
                <w:lang w:val="sr-Latn-CS"/>
              </w:rPr>
            </w:pPr>
            <w:r w:rsidRPr="00320F74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5"/>
                <w:sz w:val="20"/>
                <w:szCs w:val="20"/>
                <w:lang w:val="sr-Latn-CS"/>
              </w:rPr>
              <w:t>OXYGEN SENSOR,BIO-MED 10006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Baterija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</w:t>
            </w:r>
            <w:r w:rsidRPr="003032A7">
              <w:rPr>
                <w:spacing w:val="-2"/>
                <w:sz w:val="20"/>
                <w:szCs w:val="20"/>
                <w:lang w:val="sr-Latn-CS"/>
              </w:rPr>
              <w:t>za inkubator 12V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Set Haubdtg.TQIIe,Mansch.TI500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Transportni inkubator Tl 5400</w:t>
            </w:r>
            <w:r>
              <w:rPr>
                <w:b/>
                <w:bCs/>
                <w:lang w:val="sr-Latn-CS"/>
              </w:rPr>
              <w:t xml:space="preserve"> i respirator</w:t>
            </w:r>
          </w:p>
          <w:p w:rsidR="00FA765E" w:rsidRPr="00525F2F" w:rsidRDefault="00FA765E" w:rsidP="008C7B5F">
            <w:pPr>
              <w:jc w:val="center"/>
              <w:rPr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Inspekcija Transportnl Inkubator 5400</w:t>
            </w:r>
            <w:r>
              <w:rPr>
                <w:sz w:val="20"/>
                <w:szCs w:val="20"/>
                <w:lang w:val="sr-Latn-CS"/>
              </w:rPr>
              <w:t xml:space="preserve"> i respirator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248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Filter vazduha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2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Babylog 8000/8000+ i VN 500</w:t>
            </w:r>
          </w:p>
          <w:p w:rsidR="00FA765E" w:rsidRPr="00525F2F" w:rsidRDefault="00FA765E" w:rsidP="008C7B5F">
            <w:pPr>
              <w:jc w:val="center"/>
              <w:rPr>
                <w:b/>
                <w:bCs/>
                <w:i/>
                <w:iCs/>
                <w:lang w:val="sl-SI"/>
              </w:rPr>
            </w:pP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Inspekclja Babylog 8000/8000 +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333364" w:rsidRDefault="00FA765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Jednogodišnji</w:t>
            </w:r>
            <w:r w:rsidRPr="00633DD3">
              <w:rPr>
                <w:sz w:val="20"/>
                <w:szCs w:val="20"/>
                <w:lang w:val="sr-Latn-CS"/>
              </w:rPr>
              <w:t xml:space="preserve"> set za </w:t>
            </w:r>
            <w:r>
              <w:rPr>
                <w:sz w:val="20"/>
                <w:szCs w:val="20"/>
                <w:lang w:val="sr-Latn-CS"/>
              </w:rPr>
              <w:t>Babylog 8000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CE29E7" w:rsidRDefault="00FA765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  <w:lang w:val="sr-Latn-CS"/>
              </w:rPr>
              <w:t>Senzor za klseonlk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699" w:type="dxa"/>
            <w:vAlign w:val="center"/>
          </w:tcPr>
          <w:p w:rsidR="00FA765E" w:rsidRPr="00C40300" w:rsidRDefault="00FA765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Inspekclja F&amp;P MR 850/730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C40300" w:rsidRDefault="00FA765E" w:rsidP="00E42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 xml:space="preserve">Battery Pack </w:t>
            </w:r>
            <w:r w:rsidRPr="00633DD3">
              <w:rPr>
                <w:sz w:val="20"/>
                <w:szCs w:val="20"/>
              </w:rPr>
              <w:t xml:space="preserve">Ě7 </w:t>
            </w:r>
            <w:r w:rsidRPr="00633DD3">
              <w:rPr>
                <w:sz w:val="20"/>
                <w:szCs w:val="20"/>
                <w:lang w:val="sr-Latn-CS"/>
              </w:rPr>
              <w:t>NM2.5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33DD3" w:rsidRDefault="00FA765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AIR FILTER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33DD3" w:rsidRDefault="00FA765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Filtermatte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33DD3" w:rsidRDefault="00FA765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lnsp.Babylog VN500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33DD3" w:rsidRDefault="00FA765E" w:rsidP="00E4231D">
            <w:pPr>
              <w:jc w:val="center"/>
              <w:rPr>
                <w:sz w:val="20"/>
                <w:szCs w:val="20"/>
              </w:rPr>
            </w:pPr>
            <w:r w:rsidRPr="00633DD3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FA765E" w:rsidRPr="00320F74" w:rsidRDefault="00FA765E" w:rsidP="008C7B5F">
            <w:pPr>
              <w:ind w:right="-246"/>
              <w:jc w:val="center"/>
              <w:rPr>
                <w:b/>
                <w:bCs/>
                <w:lang w:val="sl-SI"/>
              </w:rPr>
            </w:pPr>
          </w:p>
          <w:p w:rsidR="00FA765E" w:rsidRPr="00320F74" w:rsidRDefault="00FA765E" w:rsidP="008C7B5F">
            <w:pPr>
              <w:jc w:val="center"/>
              <w:rPr>
                <w:b/>
                <w:bCs/>
                <w:lang w:val="sl-SI"/>
              </w:rPr>
            </w:pPr>
            <w:r w:rsidRPr="00320F74">
              <w:rPr>
                <w:b/>
                <w:bCs/>
                <w:lang w:val="sl-SI"/>
              </w:rPr>
              <w:t>Potrošni materijal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Neonatalni Y nastavak sa senz.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347B42" w:rsidRDefault="00FA765E" w:rsidP="00E4231D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Prikljucni kabl za flow sensor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347B42" w:rsidRDefault="00FA765E" w:rsidP="00E4231D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Kabl sa adapterom za grejač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730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347B42" w:rsidRDefault="00FA765E" w:rsidP="00E4231D">
            <w:pPr>
              <w:jc w:val="center"/>
            </w:pPr>
            <w:r w:rsidRPr="00617DB2">
              <w:t>1</w:t>
            </w:r>
            <w:r>
              <w:t>0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Grejač creva 110 cm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pacing w:val="-3"/>
                <w:sz w:val="20"/>
                <w:szCs w:val="20"/>
                <w:lang w:val="sr-Latn-CS"/>
              </w:rPr>
              <w:t>Komplet creva Babylog VN 500 visekra</w:t>
            </w:r>
            <w:r>
              <w:rPr>
                <w:spacing w:val="-3"/>
                <w:sz w:val="20"/>
                <w:szCs w:val="20"/>
                <w:lang w:val="sr-Latn-CS"/>
              </w:rPr>
              <w:t xml:space="preserve"> (HFV komplet)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347B42" w:rsidRDefault="00FA765E" w:rsidP="00E4231D">
            <w:pPr>
              <w:jc w:val="center"/>
            </w:pPr>
            <w:r>
              <w:t>3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pacing w:val="-3"/>
                <w:sz w:val="20"/>
                <w:szCs w:val="20"/>
                <w:lang w:val="sr-Latn-CS"/>
              </w:rPr>
            </w:pPr>
            <w:r w:rsidRPr="00633DD3">
              <w:rPr>
                <w:spacing w:val="-2"/>
                <w:sz w:val="20"/>
                <w:szCs w:val="20"/>
                <w:lang w:val="sr-Latn-CS"/>
              </w:rPr>
              <w:t>Flow sensor connector cable</w:t>
            </w:r>
            <w:r>
              <w:rPr>
                <w:spacing w:val="-2"/>
                <w:sz w:val="20"/>
                <w:szCs w:val="20"/>
                <w:lang w:val="sr-Latn-CS"/>
              </w:rPr>
              <w:t xml:space="preserve"> (za VN 500)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E37765" w:rsidRDefault="00FA765E" w:rsidP="00E4231D">
            <w:pPr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Filterforfan (lOpcs.)</w:t>
            </w:r>
          </w:p>
        </w:tc>
        <w:tc>
          <w:tcPr>
            <w:tcW w:w="709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699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Neonatalni senzori (</w:t>
            </w:r>
            <w:r>
              <w:rPr>
                <w:sz w:val="20"/>
                <w:szCs w:val="20"/>
                <w:lang w:val="sr-Latn-CS"/>
              </w:rPr>
              <w:t xml:space="preserve">pakovanje </w:t>
            </w:r>
            <w:r w:rsidRPr="00633DD3">
              <w:rPr>
                <w:sz w:val="20"/>
                <w:szCs w:val="20"/>
                <w:lang w:val="sr-Latn-CS"/>
              </w:rPr>
              <w:t>5 kom)</w:t>
            </w:r>
          </w:p>
        </w:tc>
        <w:tc>
          <w:tcPr>
            <w:tcW w:w="709" w:type="dxa"/>
          </w:tcPr>
          <w:p w:rsidR="00FA765E" w:rsidRPr="00E37765" w:rsidRDefault="00FA765E" w:rsidP="00E4231D">
            <w:r>
              <w:rPr>
                <w:lang w:val="sr-Latn-CS"/>
              </w:rPr>
              <w:t>pak</w:t>
            </w:r>
          </w:p>
        </w:tc>
        <w:tc>
          <w:tcPr>
            <w:tcW w:w="699" w:type="dxa"/>
            <w:vAlign w:val="center"/>
          </w:tcPr>
          <w:p w:rsidR="00FA765E" w:rsidRPr="00347B42" w:rsidRDefault="00FA765E" w:rsidP="00E4231D">
            <w:pPr>
              <w:jc w:val="center"/>
            </w:pPr>
            <w:r>
              <w:t>8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Komora ovlaživača MR340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33DD3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Temperaturna sonda MR869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33DD3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Crevo sa adapterom 850</w:t>
            </w:r>
          </w:p>
        </w:tc>
        <w:tc>
          <w:tcPr>
            <w:tcW w:w="709" w:type="dxa"/>
          </w:tcPr>
          <w:p w:rsidR="00FA765E" w:rsidRPr="00633DD3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Pr="00633DD3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komplet creva za Babylog 8000</w:t>
            </w:r>
          </w:p>
        </w:tc>
        <w:tc>
          <w:tcPr>
            <w:tcW w:w="709" w:type="dxa"/>
          </w:tcPr>
          <w:p w:rsidR="00FA765E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Pr="00633DD3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Ovlaživačka jedinica </w:t>
            </w:r>
            <w:r w:rsidRPr="00633DD3">
              <w:rPr>
                <w:sz w:val="20"/>
                <w:szCs w:val="20"/>
                <w:lang w:val="sr-Latn-CS"/>
              </w:rPr>
              <w:t>F&amp;P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09" w:type="dxa"/>
          </w:tcPr>
          <w:p w:rsidR="00FA765E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VentSTAR? Komplet sa posudom</w:t>
            </w:r>
          </w:p>
        </w:tc>
        <w:tc>
          <w:tcPr>
            <w:tcW w:w="709" w:type="dxa"/>
          </w:tcPr>
          <w:p w:rsidR="00FA765E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Dvostruki senzor za temperaturu MR730</w:t>
            </w:r>
          </w:p>
        </w:tc>
        <w:tc>
          <w:tcPr>
            <w:tcW w:w="709" w:type="dxa"/>
          </w:tcPr>
          <w:p w:rsidR="00FA765E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628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248" w:type="dxa"/>
          </w:tcPr>
          <w:p w:rsidR="00FA765E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Temperaturna sonda 900MR500</w:t>
            </w:r>
          </w:p>
        </w:tc>
        <w:tc>
          <w:tcPr>
            <w:tcW w:w="709" w:type="dxa"/>
          </w:tcPr>
          <w:p w:rsidR="00FA765E" w:rsidRDefault="00FA765E" w:rsidP="00E4231D">
            <w:pPr>
              <w:rPr>
                <w:lang w:val="sr-Latn-CS"/>
              </w:rPr>
            </w:pPr>
            <w:r>
              <w:rPr>
                <w:lang w:val="sr-Latn-CS"/>
              </w:rPr>
              <w:t>kom</w:t>
            </w:r>
          </w:p>
        </w:tc>
        <w:tc>
          <w:tcPr>
            <w:tcW w:w="699" w:type="dxa"/>
            <w:vAlign w:val="center"/>
          </w:tcPr>
          <w:p w:rsidR="00FA765E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6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62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</w:tbl>
    <w:p w:rsidR="00FA765E" w:rsidRPr="00525F2F" w:rsidRDefault="00FA765E" w:rsidP="00D15A90">
      <w:pPr>
        <w:rPr>
          <w:b/>
          <w:bCs/>
          <w:sz w:val="22"/>
          <w:szCs w:val="22"/>
          <w:lang w:val="sr-Latn-CS"/>
        </w:rPr>
      </w:pPr>
    </w:p>
    <w:p w:rsidR="00FA765E" w:rsidRPr="00525F2F" w:rsidRDefault="00FA765E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jc w:val="center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M</w:t>
            </w:r>
            <w:r>
              <w:rPr>
                <w:b/>
                <w:bCs/>
                <w:lang w:val="sr-Latn-CS"/>
              </w:rPr>
              <w:t>o</w:t>
            </w:r>
            <w:r w:rsidRPr="00617DB2">
              <w:rPr>
                <w:b/>
                <w:bCs/>
                <w:lang w:val="sr-Latn-CS"/>
              </w:rPr>
              <w:t>nitori</w:t>
            </w:r>
          </w:p>
          <w:p w:rsidR="00FA765E" w:rsidRPr="00525F2F" w:rsidRDefault="00FA765E" w:rsidP="008C7B5F">
            <w:pPr>
              <w:jc w:val="center"/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</w:t>
            </w:r>
            <w:r>
              <w:rPr>
                <w:sz w:val="20"/>
                <w:szCs w:val="20"/>
                <w:lang w:val="sr-Latn-CS"/>
              </w:rPr>
              <w:t>nsp. Gamma/GammaXL/Vlsta i Delta monitor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333364" w:rsidRDefault="00FA765E" w:rsidP="00E4231D">
            <w:pPr>
              <w:jc w:val="center"/>
            </w:pPr>
            <w:r>
              <w:t>27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Batetrija Ll-lon SC5000/600X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3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FA765E" w:rsidRPr="0062425F" w:rsidRDefault="00FA765E" w:rsidP="008C7B5F">
            <w:pPr>
              <w:jc w:val="center"/>
              <w:rPr>
                <w:b/>
                <w:bCs/>
                <w:lang w:val="sr-Latn-CS"/>
              </w:rPr>
            </w:pPr>
            <w:r w:rsidRPr="0062425F">
              <w:rPr>
                <w:b/>
                <w:bCs/>
                <w:lang w:val="sr-Latn-CS"/>
              </w:rPr>
              <w:t>Potrošni materijal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pacing w:val="-4"/>
                <w:sz w:val="20"/>
                <w:szCs w:val="20"/>
                <w:lang w:val="sr-Latn-CS"/>
              </w:rPr>
              <w:t>NeoMed pod dužine 2,5m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3"/>
                <w:sz w:val="20"/>
                <w:szCs w:val="20"/>
                <w:lang w:val="sr-Latn-CS"/>
              </w:rPr>
              <w:t>Produžni kabl za EKG dužine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pacing w:val="-4"/>
                <w:sz w:val="20"/>
                <w:szCs w:val="20"/>
                <w:lang w:val="sr-Latn-CS"/>
              </w:rPr>
            </w:pPr>
            <w:r w:rsidRPr="003032A7">
              <w:rPr>
                <w:spacing w:val="-2"/>
                <w:sz w:val="20"/>
                <w:szCs w:val="20"/>
                <w:lang w:val="sr-Latn-CS"/>
              </w:rPr>
              <w:t>Kabl za Sp02 senzor dužine 1m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Fiksacioni PO2/CO2 komplet</w:t>
            </w:r>
          </w:p>
        </w:tc>
        <w:tc>
          <w:tcPr>
            <w:tcW w:w="720" w:type="dxa"/>
          </w:tcPr>
          <w:p w:rsidR="00FA765E" w:rsidRPr="000D2419" w:rsidRDefault="00FA765E" w:rsidP="00E4231D">
            <w:r>
              <w:t>kom</w:t>
            </w:r>
          </w:p>
        </w:tc>
        <w:tc>
          <w:tcPr>
            <w:tcW w:w="720" w:type="dxa"/>
            <w:vAlign w:val="center"/>
          </w:tcPr>
          <w:p w:rsidR="00FA765E" w:rsidRPr="000D2419" w:rsidRDefault="00FA765E" w:rsidP="00E4231D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Default="00FA765E" w:rsidP="00E4231D">
            <w:pPr>
              <w:jc w:val="both"/>
              <w:rPr>
                <w:spacing w:val="-2"/>
                <w:sz w:val="20"/>
                <w:szCs w:val="20"/>
                <w:lang w:val="sr-Latn-CS"/>
              </w:rPr>
            </w:pPr>
            <w:r>
              <w:rPr>
                <w:spacing w:val="-2"/>
                <w:sz w:val="20"/>
                <w:szCs w:val="20"/>
                <w:lang w:val="sr-Latn-CS"/>
              </w:rPr>
              <w:t>Transkutani PO2/CO2 komplet</w:t>
            </w:r>
          </w:p>
        </w:tc>
        <w:tc>
          <w:tcPr>
            <w:tcW w:w="720" w:type="dxa"/>
          </w:tcPr>
          <w:p w:rsidR="00FA765E" w:rsidRDefault="00FA765E" w:rsidP="00E4231D">
            <w:r>
              <w:t>kom</w:t>
            </w:r>
          </w:p>
        </w:tc>
        <w:tc>
          <w:tcPr>
            <w:tcW w:w="720" w:type="dxa"/>
            <w:vAlign w:val="center"/>
          </w:tcPr>
          <w:p w:rsidR="00FA765E" w:rsidRDefault="00FA765E" w:rsidP="00E4231D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</w:tbl>
    <w:p w:rsidR="00FA765E" w:rsidRPr="00525F2F" w:rsidRDefault="00FA765E" w:rsidP="00D15A90">
      <w:pPr>
        <w:rPr>
          <w:b/>
          <w:bCs/>
          <w:sz w:val="22"/>
          <w:szCs w:val="22"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FA765E" w:rsidRPr="00525F2F" w:rsidRDefault="00FA765E" w:rsidP="008C7B5F">
            <w:pPr>
              <w:jc w:val="center"/>
              <w:rPr>
                <w:b/>
                <w:bCs/>
                <w:i/>
                <w:iCs/>
                <w:lang w:val="sr-Latn-CS"/>
              </w:rPr>
            </w:pPr>
            <w:r w:rsidRPr="00617DB2">
              <w:rPr>
                <w:b/>
                <w:bCs/>
                <w:lang w:val="sr-Latn-CS"/>
              </w:rPr>
              <w:t>MiniOx 3000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02-Senzor  MiniOx 3000 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5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  <w:r w:rsidRPr="00525F2F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 xml:space="preserve"> Membrane keypad MiniOx 3000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FA765E" w:rsidRPr="00617DB2" w:rsidRDefault="00FA765E" w:rsidP="008C7B5F">
            <w:pPr>
              <w:shd w:val="clear" w:color="auto" w:fill="FFFFFF"/>
              <w:spacing w:line="226" w:lineRule="exact"/>
              <w:rPr>
                <w:b/>
                <w:bCs/>
              </w:rPr>
            </w:pPr>
            <w:r w:rsidRPr="00617DB2">
              <w:rPr>
                <w:b/>
                <w:bCs/>
                <w:lang w:val="sr-Latn-CS"/>
              </w:rPr>
              <w:t>Automatska redukciona stanica za kiseonik</w:t>
            </w:r>
          </w:p>
          <w:p w:rsidR="00FA765E" w:rsidRPr="00525F2F" w:rsidRDefault="00FA765E" w:rsidP="008C7B5F">
            <w:pPr>
              <w:jc w:val="center"/>
              <w:rPr>
                <w:lang w:val="sl-SI"/>
              </w:rPr>
            </w:pP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Insp. Stanice GCS 80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Uložak filtera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 w:rsidRPr="003032A7">
              <w:rPr>
                <w:sz w:val="20"/>
                <w:szCs w:val="20"/>
                <w:lang w:val="sr-Latn-CS"/>
              </w:rPr>
              <w:t>Zaptivni prsten filtera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2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FA765E" w:rsidRPr="00320F74" w:rsidRDefault="00FA765E" w:rsidP="008C7B5F">
            <w:pPr>
              <w:shd w:val="clear" w:color="auto" w:fill="FFFFFF"/>
              <w:spacing w:line="226" w:lineRule="exact"/>
              <w:rPr>
                <w:b/>
                <w:bCs/>
                <w:lang w:val="sr-Latn-CS"/>
              </w:rPr>
            </w:pPr>
            <w:r w:rsidRPr="00617DB2">
              <w:rPr>
                <w:b/>
                <w:bCs/>
                <w:lang w:val="sr-Latn-CS"/>
              </w:rPr>
              <w:t xml:space="preserve">Kompresorska stanica  medicinskih gasova 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Održavanje kompr</w:t>
            </w:r>
            <w:r>
              <w:rPr>
                <w:sz w:val="20"/>
                <w:szCs w:val="20"/>
                <w:lang w:val="sr-Latn-CS"/>
              </w:rPr>
              <w:t>e</w:t>
            </w:r>
            <w:r w:rsidRPr="003032A7">
              <w:rPr>
                <w:sz w:val="20"/>
                <w:szCs w:val="20"/>
                <w:lang w:val="sr-Latn-CS"/>
              </w:rPr>
              <w:t xml:space="preserve">sora medicinskog vazduha 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FA765E" w:rsidRPr="00525F2F" w:rsidRDefault="00FA765E" w:rsidP="008C7B5F">
            <w:pPr>
              <w:jc w:val="center"/>
              <w:rPr>
                <w:lang w:val="sl-SI"/>
              </w:rPr>
            </w:pPr>
            <w:r w:rsidRPr="00617DB2">
              <w:rPr>
                <w:b/>
                <w:bCs/>
              </w:rPr>
              <w:t>Ostali potrošni material</w:t>
            </w:r>
            <w:r w:rsidRPr="00617DB2">
              <w:rPr>
                <w:b/>
                <w:bCs/>
                <w:lang w:val="sr-Latn-CS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Bakterijski filter za torakalnu drenažu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DB520E" w:rsidRDefault="00FA765E" w:rsidP="00E4231D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</w:rPr>
            </w:pPr>
            <w:r w:rsidRPr="003032A7">
              <w:rPr>
                <w:sz w:val="20"/>
                <w:szCs w:val="20"/>
                <w:lang w:val="sr-Latn-CS"/>
              </w:rPr>
              <w:t>Creva za transportni respirator (20 kom)</w:t>
            </w:r>
          </w:p>
        </w:tc>
        <w:tc>
          <w:tcPr>
            <w:tcW w:w="720" w:type="dxa"/>
          </w:tcPr>
          <w:p w:rsidR="00FA765E" w:rsidRPr="00617DB2" w:rsidRDefault="00FA765E" w:rsidP="00E4231D">
            <w:r w:rsidRPr="00617DB2">
              <w:t>kom</w:t>
            </w:r>
          </w:p>
        </w:tc>
        <w:tc>
          <w:tcPr>
            <w:tcW w:w="720" w:type="dxa"/>
            <w:vAlign w:val="center"/>
          </w:tcPr>
          <w:p w:rsidR="00FA765E" w:rsidRPr="00617DB2" w:rsidRDefault="00FA765E" w:rsidP="00E4231D">
            <w:pPr>
              <w:jc w:val="center"/>
            </w:pPr>
            <w:r w:rsidRPr="00617DB2"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4248" w:type="dxa"/>
            <w:gridSpan w:val="4"/>
            <w:vAlign w:val="center"/>
          </w:tcPr>
          <w:p w:rsidR="00FA765E" w:rsidRPr="00BD2635" w:rsidRDefault="00FA765E" w:rsidP="00E4231D">
            <w:pPr>
              <w:jc w:val="center"/>
              <w:rPr>
                <w:b/>
                <w:bCs/>
              </w:rPr>
            </w:pPr>
            <w:r w:rsidRPr="00BD2635">
              <w:rPr>
                <w:b/>
                <w:bCs/>
              </w:rPr>
              <w:t>Radni sat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  <w:tr w:rsidR="00FA765E" w:rsidRPr="00525F2F">
        <w:trPr>
          <w:trHeight w:val="430"/>
        </w:trPr>
        <w:tc>
          <w:tcPr>
            <w:tcW w:w="648" w:type="dxa"/>
            <w:vAlign w:val="center"/>
          </w:tcPr>
          <w:p w:rsidR="00FA765E" w:rsidRPr="00525F2F" w:rsidRDefault="00FA765E" w:rsidP="008C7B5F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FA765E" w:rsidRPr="003032A7" w:rsidRDefault="00FA765E" w:rsidP="00E4231D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Radni sat</w:t>
            </w:r>
          </w:p>
        </w:tc>
        <w:tc>
          <w:tcPr>
            <w:tcW w:w="720" w:type="dxa"/>
          </w:tcPr>
          <w:p w:rsidR="00FA765E" w:rsidRPr="00B13963" w:rsidRDefault="00FA765E" w:rsidP="00E4231D">
            <w:r w:rsidRPr="00B13963">
              <w:t>kom</w:t>
            </w:r>
          </w:p>
        </w:tc>
        <w:tc>
          <w:tcPr>
            <w:tcW w:w="720" w:type="dxa"/>
            <w:vAlign w:val="center"/>
          </w:tcPr>
          <w:p w:rsidR="00FA765E" w:rsidRPr="00F61151" w:rsidRDefault="00FA765E" w:rsidP="00E4231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0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FA765E" w:rsidRPr="00525F2F" w:rsidRDefault="00FA765E" w:rsidP="008C7B5F">
            <w:pPr>
              <w:jc w:val="center"/>
            </w:pPr>
          </w:p>
        </w:tc>
      </w:tr>
    </w:tbl>
    <w:p w:rsidR="00FA765E" w:rsidRDefault="00FA765E" w:rsidP="00D15A90">
      <w:pPr>
        <w:ind w:firstLine="360"/>
        <w:rPr>
          <w:b/>
          <w:bCs/>
          <w:lang w:val="sr-Latn-CS"/>
        </w:rPr>
      </w:pPr>
    </w:p>
    <w:p w:rsidR="00FA765E" w:rsidRDefault="00FA765E" w:rsidP="00D15A90">
      <w:pPr>
        <w:rPr>
          <w:b/>
          <w:bCs/>
          <w:lang w:val="sr-Latn-CS"/>
        </w:rPr>
      </w:pPr>
    </w:p>
    <w:p w:rsidR="00FA765E" w:rsidRDefault="00FA765E" w:rsidP="00D15A90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FA765E" w:rsidRDefault="00FA765E" w:rsidP="00D15A90">
      <w:pPr>
        <w:rPr>
          <w:b/>
          <w:bCs/>
          <w:lang w:val="sr-Latn-CS"/>
        </w:rPr>
      </w:pPr>
    </w:p>
    <w:p w:rsidR="00FA765E" w:rsidRDefault="00FA765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FA765E" w:rsidRDefault="00FA765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FA765E" w:rsidRDefault="00FA765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FA765E" w:rsidRDefault="00FA765E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FA765E" w:rsidRDefault="00FA765E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FA765E" w:rsidRDefault="00FA765E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</w:t>
      </w:r>
      <w:r>
        <w:rPr>
          <w:lang w:val="sr-Latn-CS"/>
        </w:rPr>
        <w:tab/>
      </w:r>
      <w:r>
        <w:rPr>
          <w:lang w:val="sr-Latn-CS"/>
        </w:rPr>
        <w:tab/>
      </w:r>
      <w:r>
        <w:t>(pečat i potpis ovlašćenog li</w:t>
      </w:r>
      <w:r>
        <w:rPr>
          <w:lang w:val="sr-Latn-CS"/>
        </w:rPr>
        <w:t>ca)</w:t>
      </w:r>
    </w:p>
    <w:p w:rsidR="00FA765E" w:rsidRDefault="00FA765E" w:rsidP="00EE5AFE">
      <w:pPr>
        <w:ind w:left="7920"/>
        <w:rPr>
          <w:b/>
          <w:bCs/>
          <w:lang w:val="sr-Latn-CS"/>
        </w:rPr>
      </w:pPr>
    </w:p>
    <w:p w:rsidR="00FA765E" w:rsidRDefault="00FA765E" w:rsidP="00EE5AFE">
      <w:pPr>
        <w:ind w:left="7920"/>
        <w:rPr>
          <w:b/>
          <w:bCs/>
          <w:lang w:val="sr-Latn-CS"/>
        </w:rPr>
      </w:pPr>
    </w:p>
    <w:p w:rsidR="00FA765E" w:rsidRDefault="00FA765E" w:rsidP="00EE5AFE">
      <w:pPr>
        <w:ind w:left="7920"/>
        <w:rPr>
          <w:b/>
          <w:bCs/>
          <w:lang w:val="sr-Latn-CS"/>
        </w:rPr>
        <w:sectPr w:rsidR="00FA765E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FA765E" w:rsidRDefault="00FA765E" w:rsidP="00EE5AFE">
      <w:pPr>
        <w:ind w:left="7920"/>
        <w:rPr>
          <w:b/>
          <w:bCs/>
          <w:lang w:val="sr-Latn-CS"/>
        </w:rPr>
      </w:pPr>
    </w:p>
    <w:p w:rsidR="00FA765E" w:rsidRDefault="00FA765E" w:rsidP="00EF0D3B">
      <w:pPr>
        <w:rPr>
          <w:b/>
          <w:bCs/>
          <w:lang w:val="sr-Latn-CS"/>
        </w:rPr>
      </w:pPr>
    </w:p>
    <w:p w:rsidR="00FA765E" w:rsidRDefault="00FA765E" w:rsidP="00DC3930">
      <w:pPr>
        <w:rPr>
          <w:b/>
          <w:bCs/>
          <w:lang w:val="sr-Latn-CS"/>
        </w:rPr>
      </w:pPr>
    </w:p>
    <w:p w:rsidR="00FA765E" w:rsidRDefault="00FA765E" w:rsidP="00EE5AFE">
      <w:pPr>
        <w:ind w:left="7920"/>
        <w:rPr>
          <w:b/>
          <w:bCs/>
          <w:lang w:val="sr-Latn-CS"/>
        </w:rPr>
      </w:pPr>
    </w:p>
    <w:p w:rsidR="00FA765E" w:rsidRPr="006E3561" w:rsidRDefault="00FA765E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3</w:t>
      </w:r>
    </w:p>
    <w:p w:rsidR="00FA765E" w:rsidRDefault="00FA765E" w:rsidP="00EF0D3B">
      <w:pPr>
        <w:rPr>
          <w:b/>
          <w:bCs/>
          <w:i/>
          <w:iCs/>
          <w:lang w:val="sr-Latn-CS"/>
        </w:rPr>
      </w:pPr>
    </w:p>
    <w:p w:rsidR="00FA765E" w:rsidRDefault="00FA765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EF0D3B">
      <w:pPr>
        <w:ind w:firstLine="708"/>
        <w:jc w:val="both"/>
      </w:pPr>
      <w:r>
        <w:t xml:space="preserve">  (Naziv ponuđača)</w:t>
      </w:r>
    </w:p>
    <w:p w:rsidR="00FA765E" w:rsidRDefault="00FA765E" w:rsidP="00EF0D3B">
      <w:pPr>
        <w:jc w:val="both"/>
      </w:pPr>
      <w:r>
        <w:t>Br:__________________________</w:t>
      </w:r>
    </w:p>
    <w:p w:rsidR="00FA765E" w:rsidRDefault="00FA765E" w:rsidP="00EF0D3B">
      <w:pPr>
        <w:jc w:val="both"/>
      </w:pPr>
      <w:r>
        <w:t>Datum:_______________________</w:t>
      </w:r>
    </w:p>
    <w:p w:rsidR="00FA765E" w:rsidRDefault="00FA765E" w:rsidP="00EF0D3B">
      <w:pPr>
        <w:rPr>
          <w:b/>
          <w:bCs/>
          <w:i/>
          <w:iCs/>
          <w:lang w:val="sr-Latn-CS"/>
        </w:rPr>
      </w:pPr>
    </w:p>
    <w:p w:rsidR="00FA765E" w:rsidRPr="006D59D2" w:rsidRDefault="00FA765E" w:rsidP="00EF0D3B">
      <w:pPr>
        <w:ind w:left="4248"/>
        <w:jc w:val="center"/>
        <w:rPr>
          <w:b/>
          <w:bCs/>
          <w:lang w:val="sl-SI"/>
        </w:rPr>
      </w:pPr>
    </w:p>
    <w:p w:rsidR="00FA765E" w:rsidRDefault="00FA765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DC3930" w:rsidRDefault="00FA765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meseci,</w:t>
      </w:r>
    </w:p>
    <w:p w:rsidR="00FA765E" w:rsidRPr="0001100E" w:rsidRDefault="00FA765E" w:rsidP="00EF0D3B">
      <w:pPr>
        <w:tabs>
          <w:tab w:val="left" w:pos="3960"/>
        </w:tabs>
        <w:jc w:val="both"/>
        <w:rPr>
          <w:b/>
          <w:bCs/>
          <w:lang w:val="sl-SI"/>
        </w:rPr>
      </w:pPr>
    </w:p>
    <w:p w:rsidR="00FA765E" w:rsidRPr="00EF0D3B" w:rsidRDefault="00FA765E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Default="00FA765E" w:rsidP="00EF0D3B">
      <w:pPr>
        <w:ind w:left="4248"/>
        <w:rPr>
          <w:b/>
          <w:bCs/>
          <w:lang w:val="sl-SI"/>
        </w:rPr>
      </w:pPr>
    </w:p>
    <w:p w:rsidR="00FA765E" w:rsidRDefault="00FA765E" w:rsidP="00EF0D3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FA765E" w:rsidRDefault="00FA765E" w:rsidP="00EF0D3B">
      <w:pPr>
        <w:pStyle w:val="Default"/>
      </w:pPr>
    </w:p>
    <w:p w:rsidR="00FA765E" w:rsidRDefault="00FA765E" w:rsidP="00EF0D3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Ponuđač ___________________________________________________________________________ </w:t>
      </w:r>
    </w:p>
    <w:p w:rsidR="00FA765E" w:rsidRDefault="00FA765E" w:rsidP="00EF0D3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(navesti ime ponuđača) </w:t>
      </w:r>
    </w:p>
    <w:p w:rsidR="00FA765E" w:rsidRDefault="00FA765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FA765E" w:rsidRDefault="00FA765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FA765E" w:rsidRDefault="00FA765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FA765E" w:rsidRDefault="00FA765E" w:rsidP="00EF0D3B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FA765E" w:rsidRDefault="00FA765E" w:rsidP="00EF0D3B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 </w:t>
      </w:r>
    </w:p>
    <w:p w:rsidR="00FA765E" w:rsidRDefault="00FA765E" w:rsidP="00EF0D3B">
      <w:pPr>
        <w:pStyle w:val="Default"/>
        <w:rPr>
          <w:color w:val="auto"/>
          <w:sz w:val="22"/>
          <w:szCs w:val="22"/>
        </w:rPr>
      </w:pPr>
    </w:p>
    <w:p w:rsidR="00FA765E" w:rsidRDefault="00FA765E" w:rsidP="00EF0D3B">
      <w:pPr>
        <w:ind w:left="4248"/>
        <w:rPr>
          <w:b/>
          <w:bCs/>
          <w:lang w:val="sl-SI"/>
        </w:rPr>
      </w:pPr>
    </w:p>
    <w:p w:rsidR="00FA765E" w:rsidRDefault="00FA765E" w:rsidP="00EF0D3B">
      <w:pPr>
        <w:rPr>
          <w:b/>
          <w:bCs/>
          <w:lang w:val="sl-SI"/>
        </w:rPr>
      </w:pPr>
    </w:p>
    <w:p w:rsidR="00FA765E" w:rsidRPr="00B03BAF" w:rsidRDefault="00FA765E" w:rsidP="00EF0D3B">
      <w:pPr>
        <w:ind w:left="5040" w:firstLine="720"/>
        <w:rPr>
          <w:b/>
          <w:bCs/>
        </w:rPr>
      </w:pPr>
      <w:r w:rsidRPr="009B1FE2">
        <w:t>(pe</w:t>
      </w:r>
      <w:r>
        <w:t>č</w:t>
      </w:r>
      <w:r w:rsidRPr="009B1FE2">
        <w:t>at i potpis ovlašćenog lica</w:t>
      </w:r>
      <w:r>
        <w:t>)</w:t>
      </w: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162C92">
      <w:pPr>
        <w:jc w:val="both"/>
        <w:rPr>
          <w:lang w:val="sr-Latn-CS"/>
        </w:rPr>
      </w:pPr>
    </w:p>
    <w:p w:rsidR="00FA765E" w:rsidRDefault="00FA765E" w:rsidP="00EF0D3B">
      <w:pPr>
        <w:rPr>
          <w:b/>
          <w:bCs/>
          <w:lang w:val="sl-SI"/>
        </w:rPr>
      </w:pPr>
    </w:p>
    <w:p w:rsidR="00FA765E" w:rsidRDefault="00FA765E" w:rsidP="00C40E9E">
      <w:pPr>
        <w:rPr>
          <w:b/>
          <w:bCs/>
          <w:lang w:val="sl-SI"/>
        </w:rPr>
      </w:pPr>
    </w:p>
    <w:p w:rsidR="00FA765E" w:rsidRPr="006D59D2" w:rsidRDefault="00FA765E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4</w:t>
      </w:r>
    </w:p>
    <w:p w:rsidR="00FA765E" w:rsidRDefault="00FA765E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05797E">
      <w:pPr>
        <w:ind w:firstLine="708"/>
        <w:jc w:val="both"/>
      </w:pPr>
      <w:r>
        <w:t xml:space="preserve">  (Naziv ponuđača)</w:t>
      </w:r>
    </w:p>
    <w:p w:rsidR="00FA765E" w:rsidRDefault="00FA765E" w:rsidP="0005797E">
      <w:pPr>
        <w:jc w:val="both"/>
      </w:pPr>
      <w:r>
        <w:t>Br:__________________________</w:t>
      </w:r>
    </w:p>
    <w:p w:rsidR="00FA765E" w:rsidRDefault="00FA765E" w:rsidP="0005797E">
      <w:pPr>
        <w:jc w:val="both"/>
      </w:pPr>
      <w:r>
        <w:t>Datum:_______________________</w:t>
      </w:r>
    </w:p>
    <w:p w:rsidR="00FA765E" w:rsidRPr="0005797E" w:rsidRDefault="00FA765E" w:rsidP="0005797E">
      <w:pPr>
        <w:rPr>
          <w:b/>
          <w:bCs/>
        </w:rPr>
      </w:pPr>
    </w:p>
    <w:p w:rsidR="00FA765E" w:rsidRPr="006D59D2" w:rsidRDefault="00FA765E" w:rsidP="0005797E">
      <w:pPr>
        <w:ind w:left="4248"/>
        <w:jc w:val="center"/>
        <w:rPr>
          <w:b/>
          <w:bCs/>
          <w:lang w:val="sl-SI"/>
        </w:rPr>
      </w:pPr>
    </w:p>
    <w:p w:rsidR="00FA765E" w:rsidRDefault="00FA765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DC3930" w:rsidRDefault="00FA765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meseci,</w:t>
      </w:r>
    </w:p>
    <w:p w:rsidR="00FA765E" w:rsidRPr="0001100E" w:rsidRDefault="00FA765E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FA765E" w:rsidRPr="006D59D2" w:rsidRDefault="00FA765E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Pr="00F42360" w:rsidRDefault="00FA765E" w:rsidP="00B1243D">
      <w:pPr>
        <w:jc w:val="both"/>
        <w:rPr>
          <w:lang w:val="sr-Latn-CS"/>
        </w:rPr>
      </w:pPr>
    </w:p>
    <w:p w:rsidR="00FA765E" w:rsidRPr="00F42360" w:rsidRDefault="00FA765E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FA765E" w:rsidRPr="00F42360" w:rsidRDefault="00FA765E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FA765E" w:rsidRPr="00F42360" w:rsidRDefault="00FA765E" w:rsidP="00B1243D">
      <w:pPr>
        <w:jc w:val="center"/>
        <w:rPr>
          <w:b/>
          <w:bCs/>
          <w:lang w:val="sr-Latn-CS"/>
        </w:rPr>
      </w:pPr>
    </w:p>
    <w:p w:rsidR="00FA765E" w:rsidRPr="009B1FE2" w:rsidRDefault="00FA765E" w:rsidP="00B1243D">
      <w:pPr>
        <w:jc w:val="center"/>
        <w:rPr>
          <w:b/>
          <w:bCs/>
          <w:lang w:val="sr-Latn-CS"/>
        </w:rPr>
      </w:pPr>
    </w:p>
    <w:p w:rsidR="00FA765E" w:rsidRPr="009B1FE2" w:rsidRDefault="00FA765E" w:rsidP="00B1243D">
      <w:pPr>
        <w:jc w:val="center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FA765E" w:rsidRPr="009B1FE2" w:rsidRDefault="00FA765E" w:rsidP="00B1243D">
      <w:pPr>
        <w:rPr>
          <w:b/>
          <w:bCs/>
          <w:lang w:val="sr-Latn-CS"/>
        </w:rPr>
      </w:pPr>
    </w:p>
    <w:p w:rsidR="00FA765E" w:rsidRPr="009B1FE2" w:rsidRDefault="00FA765E" w:rsidP="00B1243D">
      <w:pPr>
        <w:rPr>
          <w:lang w:val="sr-Latn-CS"/>
        </w:rPr>
      </w:pPr>
    </w:p>
    <w:p w:rsidR="00FA765E" w:rsidRPr="009B1FE2" w:rsidRDefault="00FA765E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FA765E" w:rsidRPr="009B1FE2" w:rsidRDefault="00FA765E" w:rsidP="00B1243D">
      <w:pPr>
        <w:rPr>
          <w:lang w:val="sr-Latn-CS"/>
        </w:rPr>
      </w:pPr>
    </w:p>
    <w:p w:rsidR="00FA765E" w:rsidRPr="009B1FE2" w:rsidRDefault="00FA765E" w:rsidP="00B1243D">
      <w:pPr>
        <w:rPr>
          <w:lang w:val="sr-Latn-CS"/>
        </w:rPr>
      </w:pPr>
    </w:p>
    <w:p w:rsidR="00FA765E" w:rsidRPr="009B1FE2" w:rsidRDefault="00FA765E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FA765E" w:rsidRPr="009B1FE2" w:rsidRDefault="00FA765E" w:rsidP="00B1243D">
      <w:pPr>
        <w:rPr>
          <w:lang w:val="sr-Latn-CS"/>
        </w:rPr>
      </w:pPr>
    </w:p>
    <w:p w:rsidR="00FA765E" w:rsidRPr="009B1FE2" w:rsidRDefault="00FA765E" w:rsidP="00B1243D">
      <w:pPr>
        <w:jc w:val="both"/>
        <w:rPr>
          <w:lang w:val="sr-Latn-CS"/>
        </w:rPr>
      </w:pPr>
    </w:p>
    <w:p w:rsidR="00FA765E" w:rsidRPr="009B1FE2" w:rsidRDefault="00FA765E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FA765E" w:rsidRPr="009B1FE2" w:rsidRDefault="00FA765E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FA765E" w:rsidRPr="009B1FE2" w:rsidRDefault="00FA765E" w:rsidP="00B1243D">
      <w:pPr>
        <w:jc w:val="both"/>
        <w:rPr>
          <w:b/>
          <w:bCs/>
          <w:lang w:val="sr-Latn-CS"/>
        </w:rPr>
      </w:pPr>
    </w:p>
    <w:p w:rsidR="00FA765E" w:rsidRPr="00F42360" w:rsidRDefault="00FA765E" w:rsidP="00A87A03">
      <w:pPr>
        <w:jc w:val="both"/>
        <w:outlineLvl w:val="0"/>
        <w:rPr>
          <w:b/>
          <w:bCs/>
          <w:lang w:val="sr-Latn-CS"/>
        </w:rPr>
      </w:pPr>
    </w:p>
    <w:p w:rsidR="00FA765E" w:rsidRPr="00F42360" w:rsidRDefault="00FA765E" w:rsidP="00A87A03">
      <w:pPr>
        <w:jc w:val="both"/>
        <w:rPr>
          <w:lang w:val="sr-Latn-CS"/>
        </w:rPr>
      </w:pPr>
    </w:p>
    <w:p w:rsidR="00FA765E" w:rsidRPr="00F42360" w:rsidRDefault="00FA765E" w:rsidP="0005797E">
      <w:pPr>
        <w:outlineLvl w:val="0"/>
        <w:rPr>
          <w:b/>
          <w:bCs/>
          <w:lang w:val="sr-Latn-CS"/>
        </w:rPr>
      </w:pPr>
    </w:p>
    <w:p w:rsidR="00FA765E" w:rsidRPr="006D59D2" w:rsidRDefault="00FA765E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FA765E" w:rsidRPr="009B1FE2" w:rsidRDefault="00FA765E" w:rsidP="00A87A03">
      <w:pPr>
        <w:rPr>
          <w:b/>
          <w:bCs/>
          <w:lang w:val="sr-Latn-CS"/>
        </w:rPr>
      </w:pPr>
    </w:p>
    <w:p w:rsidR="00FA765E" w:rsidRPr="00F42360" w:rsidRDefault="00FA765E" w:rsidP="005255F1">
      <w:pPr>
        <w:ind w:left="3540" w:firstLine="708"/>
        <w:rPr>
          <w:b/>
          <w:bCs/>
          <w:lang w:val="sl-SI"/>
        </w:rPr>
      </w:pPr>
    </w:p>
    <w:p w:rsidR="00FA765E" w:rsidRDefault="00FA765E" w:rsidP="005255F1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5255F1">
      <w:pPr>
        <w:ind w:firstLine="708"/>
        <w:jc w:val="both"/>
      </w:pPr>
      <w:r>
        <w:t xml:space="preserve">  (Naziv ponuđača)</w:t>
      </w:r>
    </w:p>
    <w:p w:rsidR="00FA765E" w:rsidRDefault="00FA765E" w:rsidP="005255F1">
      <w:pPr>
        <w:jc w:val="both"/>
      </w:pPr>
      <w:r>
        <w:t>Br:__________________________</w:t>
      </w:r>
    </w:p>
    <w:p w:rsidR="00FA765E" w:rsidRDefault="00FA765E" w:rsidP="005255F1">
      <w:pPr>
        <w:jc w:val="both"/>
      </w:pPr>
      <w:r>
        <w:t>Datum:_______________________</w:t>
      </w:r>
    </w:p>
    <w:p w:rsidR="00FA765E" w:rsidRDefault="00FA765E" w:rsidP="005255F1">
      <w:pPr>
        <w:rPr>
          <w:b/>
          <w:bCs/>
          <w:lang w:val="sr-Latn-CS"/>
        </w:rPr>
      </w:pPr>
    </w:p>
    <w:p w:rsidR="00FA765E" w:rsidRDefault="00FA765E" w:rsidP="005255F1">
      <w:pPr>
        <w:rPr>
          <w:b/>
          <w:bCs/>
          <w:lang w:val="sr-Latn-CS"/>
        </w:rPr>
      </w:pPr>
    </w:p>
    <w:p w:rsidR="00FA765E" w:rsidRDefault="00FA765E" w:rsidP="00DC3930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BE76EA" w:rsidRDefault="00FA765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Default="00FA765E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</w:p>
    <w:p w:rsidR="00FA765E" w:rsidRPr="00090EE1" w:rsidRDefault="00FA765E" w:rsidP="005255F1">
      <w:pPr>
        <w:widowControl w:val="0"/>
        <w:autoSpaceDE w:val="0"/>
        <w:autoSpaceDN w:val="0"/>
        <w:adjustRightInd w:val="0"/>
        <w:spacing w:line="271" w:lineRule="exact"/>
        <w:ind w:left="678" w:right="771"/>
        <w:jc w:val="center"/>
      </w:pPr>
      <w:r>
        <w:t>INSTITUTA ZA NEONATOLOGIJU, BEOGRAD</w:t>
      </w:r>
      <w:r w:rsidRPr="00B74871">
        <w:rPr>
          <w:spacing w:val="24"/>
        </w:rPr>
        <w:t xml:space="preserve"> </w:t>
      </w:r>
    </w:p>
    <w:p w:rsidR="00FA765E" w:rsidRDefault="00FA765E" w:rsidP="005255F1">
      <w:pPr>
        <w:rPr>
          <w:b/>
          <w:bCs/>
          <w:lang w:val="sl-SI"/>
        </w:rPr>
      </w:pPr>
    </w:p>
    <w:p w:rsidR="00FA765E" w:rsidRPr="00F42360" w:rsidRDefault="00FA765E" w:rsidP="005255F1">
      <w:pPr>
        <w:rPr>
          <w:b/>
          <w:bCs/>
          <w:lang w:val="sl-SI"/>
        </w:rPr>
      </w:pPr>
    </w:p>
    <w:p w:rsidR="00FA765E" w:rsidRPr="00F42360" w:rsidRDefault="00FA765E" w:rsidP="005255F1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FA765E" w:rsidRPr="00F42360" w:rsidRDefault="00FA765E" w:rsidP="005255F1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FA765E" w:rsidRPr="009B1FE2" w:rsidRDefault="00FA765E" w:rsidP="005255F1">
      <w:pPr>
        <w:rPr>
          <w:b/>
          <w:bCs/>
          <w:lang w:val="sl-SI"/>
        </w:rPr>
      </w:pPr>
    </w:p>
    <w:p w:rsidR="00FA765E" w:rsidRPr="002E3B98" w:rsidRDefault="00FA765E" w:rsidP="005255F1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FA765E" w:rsidRDefault="00FA765E" w:rsidP="005255F1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FA765E" w:rsidRDefault="00FA765E" w:rsidP="005255F1">
      <w:pPr>
        <w:spacing w:line="480" w:lineRule="auto"/>
        <w:ind w:left="720"/>
        <w:jc w:val="right"/>
        <w:rPr>
          <w:b/>
          <w:bCs/>
          <w:lang w:val="sl-SI"/>
        </w:rPr>
      </w:pPr>
    </w:p>
    <w:p w:rsidR="00FA765E" w:rsidRPr="009B1FE2" w:rsidRDefault="00FA765E" w:rsidP="005255F1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FA765E" w:rsidRDefault="00FA765E" w:rsidP="005255F1">
      <w:pPr>
        <w:pStyle w:val="Heading3"/>
        <w:jc w:val="right"/>
        <w:rPr>
          <w:lang w:val="sr-Latn-CS"/>
        </w:rPr>
      </w:pPr>
    </w:p>
    <w:p w:rsidR="00FA765E" w:rsidRPr="009B1FE2" w:rsidRDefault="00FA765E" w:rsidP="005255F1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FA765E" w:rsidRPr="009B1FE2" w:rsidRDefault="00FA765E" w:rsidP="005255F1">
      <w:pPr>
        <w:rPr>
          <w:sz w:val="22"/>
          <w:szCs w:val="22"/>
          <w:lang w:val="sl-SI"/>
        </w:rPr>
      </w:pPr>
      <w:r w:rsidRPr="009B1FE2">
        <w:rPr>
          <w:sz w:val="22"/>
          <w:szCs w:val="22"/>
          <w:lang w:val="sl-SI"/>
        </w:rPr>
        <w:t>NAPOMENA:</w:t>
      </w:r>
    </w:p>
    <w:p w:rsidR="00FA765E" w:rsidRPr="00F8133C" w:rsidRDefault="00FA765E" w:rsidP="005255F1">
      <w:pPr>
        <w:rPr>
          <w:b/>
          <w:bCs/>
          <w:lang w:val="sl-SI"/>
        </w:rPr>
      </w:pPr>
      <w:r w:rsidRPr="009B1FE2">
        <w:rPr>
          <w:sz w:val="22"/>
          <w:szCs w:val="22"/>
          <w:lang w:val="sl-SI"/>
        </w:rPr>
        <w:t>U slučaju zajedničke ponude ovaj obrazac fotokopirati i popuniti od strane svakog učesnika u zajedničkoj ponud</w:t>
      </w:r>
    </w:p>
    <w:p w:rsidR="00FA765E" w:rsidRDefault="00FA765E" w:rsidP="005255F1">
      <w:pPr>
        <w:rPr>
          <w:b/>
          <w:bCs/>
          <w:lang w:val="sl-SI"/>
        </w:rPr>
      </w:pPr>
    </w:p>
    <w:p w:rsidR="00FA765E" w:rsidRPr="009B1FE2" w:rsidRDefault="00FA765E" w:rsidP="00A87A03">
      <w:pPr>
        <w:rPr>
          <w:b/>
          <w:bCs/>
          <w:lang w:val="sr-Latn-CS"/>
        </w:rPr>
      </w:pPr>
    </w:p>
    <w:p w:rsidR="00FA765E" w:rsidRPr="009B1FE2" w:rsidRDefault="00FA765E" w:rsidP="00A87A03">
      <w:pPr>
        <w:jc w:val="both"/>
        <w:rPr>
          <w:lang w:val="sr-Latn-CS"/>
        </w:rPr>
      </w:pPr>
    </w:p>
    <w:p w:rsidR="00FA765E" w:rsidRPr="006A01AD" w:rsidRDefault="00FA765E" w:rsidP="00162C92">
      <w:pPr>
        <w:rPr>
          <w:lang w:val="sr-Latn-CS"/>
        </w:rPr>
      </w:pPr>
    </w:p>
    <w:p w:rsidR="00FA765E" w:rsidRPr="0042576F" w:rsidRDefault="00FA765E" w:rsidP="0042576F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FA765E" w:rsidRDefault="00FA765E" w:rsidP="00162C92">
      <w:pPr>
        <w:rPr>
          <w:lang w:val="sr-Latn-CS"/>
        </w:rPr>
      </w:pPr>
    </w:p>
    <w:p w:rsidR="00FA765E" w:rsidRPr="006A01AD" w:rsidRDefault="00FA765E" w:rsidP="00162C92">
      <w:pPr>
        <w:rPr>
          <w:lang w:val="sr-Latn-CS"/>
        </w:rPr>
      </w:pPr>
    </w:p>
    <w:p w:rsidR="00FA765E" w:rsidRPr="006A01AD" w:rsidRDefault="00FA765E" w:rsidP="00162C92">
      <w:pPr>
        <w:rPr>
          <w:lang w:val="sr-Latn-CS"/>
        </w:rPr>
      </w:pPr>
    </w:p>
    <w:p w:rsidR="00FA765E" w:rsidRPr="006A01AD" w:rsidRDefault="00FA765E" w:rsidP="00162C92">
      <w:pPr>
        <w:rPr>
          <w:lang w:val="sr-Latn-CS"/>
        </w:rPr>
      </w:pPr>
    </w:p>
    <w:p w:rsidR="00FA765E" w:rsidRDefault="00FA765E" w:rsidP="00162C92">
      <w:pPr>
        <w:rPr>
          <w:lang w:val="sr-Latn-CS"/>
        </w:rPr>
      </w:pPr>
    </w:p>
    <w:p w:rsidR="00FA765E" w:rsidRDefault="00FA765E" w:rsidP="00162C92">
      <w:pPr>
        <w:rPr>
          <w:lang w:val="sr-Latn-CS"/>
        </w:rPr>
      </w:pPr>
    </w:p>
    <w:p w:rsidR="00FA765E" w:rsidRDefault="00FA765E" w:rsidP="00162C92">
      <w:pPr>
        <w:rPr>
          <w:lang w:val="sr-Latn-CS"/>
        </w:rPr>
      </w:pPr>
    </w:p>
    <w:p w:rsidR="00FA765E" w:rsidRDefault="00FA765E" w:rsidP="00162C92">
      <w:pPr>
        <w:rPr>
          <w:lang w:val="sr-Latn-CS"/>
        </w:rPr>
      </w:pPr>
    </w:p>
    <w:p w:rsidR="00FA765E" w:rsidRDefault="00FA765E" w:rsidP="00162C92">
      <w:pPr>
        <w:rPr>
          <w:lang w:val="sr-Latn-CS"/>
        </w:rPr>
      </w:pPr>
    </w:p>
    <w:p w:rsidR="00FA765E" w:rsidRPr="006A01AD" w:rsidRDefault="00FA765E" w:rsidP="00162C92">
      <w:pPr>
        <w:rPr>
          <w:lang w:val="sr-Latn-CS"/>
        </w:rPr>
      </w:pPr>
    </w:p>
    <w:p w:rsidR="00FA765E" w:rsidRPr="006D59D2" w:rsidRDefault="00FA765E" w:rsidP="0005797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FA765E" w:rsidRDefault="00FA765E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05797E">
      <w:pPr>
        <w:ind w:firstLine="708"/>
        <w:jc w:val="both"/>
      </w:pPr>
      <w:r>
        <w:t xml:space="preserve">  (Naziv ponuđača)</w:t>
      </w:r>
    </w:p>
    <w:p w:rsidR="00FA765E" w:rsidRDefault="00FA765E" w:rsidP="0005797E">
      <w:pPr>
        <w:jc w:val="both"/>
      </w:pPr>
      <w:r>
        <w:t>Br:__________________________</w:t>
      </w:r>
    </w:p>
    <w:p w:rsidR="00FA765E" w:rsidRDefault="00FA765E" w:rsidP="0005797E">
      <w:pPr>
        <w:jc w:val="both"/>
      </w:pPr>
      <w:r>
        <w:t>Datum:_______________________</w:t>
      </w:r>
    </w:p>
    <w:p w:rsidR="00FA765E" w:rsidRDefault="00FA765E" w:rsidP="00DC3930">
      <w:pPr>
        <w:ind w:left="4248"/>
        <w:rPr>
          <w:b/>
          <w:bCs/>
          <w:lang w:val="sl-SI"/>
        </w:rPr>
      </w:pPr>
    </w:p>
    <w:p w:rsidR="00FA765E" w:rsidRPr="006D59D2" w:rsidRDefault="00FA765E" w:rsidP="0005797E">
      <w:pPr>
        <w:ind w:left="4248"/>
        <w:jc w:val="center"/>
        <w:rPr>
          <w:b/>
          <w:bCs/>
          <w:lang w:val="sl-SI"/>
        </w:rPr>
      </w:pPr>
    </w:p>
    <w:p w:rsidR="00FA765E" w:rsidRPr="00D9784B" w:rsidRDefault="00FA765E" w:rsidP="0005797E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BE76EA" w:rsidRDefault="00FA765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Pr="0001100E" w:rsidRDefault="00FA765E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FA765E" w:rsidRPr="006D59D2" w:rsidRDefault="00FA765E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Pr="00EE1C47" w:rsidRDefault="00FA765E" w:rsidP="00162C92">
      <w:pPr>
        <w:rPr>
          <w:lang w:val="pt-PT"/>
        </w:rPr>
      </w:pPr>
    </w:p>
    <w:p w:rsidR="00FA765E" w:rsidRDefault="00FA765E" w:rsidP="00162C92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FA765E" w:rsidRDefault="00FA765E" w:rsidP="00162C92">
      <w:pPr>
        <w:jc w:val="both"/>
        <w:rPr>
          <w:lang w:val="sl-SI"/>
        </w:rPr>
      </w:pPr>
    </w:p>
    <w:p w:rsidR="00FA765E" w:rsidRPr="004659C3" w:rsidRDefault="00FA765E" w:rsidP="00162C92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FA765E" w:rsidRDefault="00FA765E" w:rsidP="00162C92">
      <w:pPr>
        <w:jc w:val="both"/>
        <w:rPr>
          <w:lang w:val="sl-SI"/>
        </w:rPr>
      </w:pPr>
    </w:p>
    <w:p w:rsidR="00FA765E" w:rsidRDefault="00FA765E" w:rsidP="00DC3930">
      <w:pPr>
        <w:jc w:val="both"/>
        <w:rPr>
          <w:lang w:val="sl-SI"/>
        </w:rPr>
      </w:pPr>
      <w:r>
        <w:rPr>
          <w:lang w:val="sl-SI"/>
        </w:rPr>
        <w:tab/>
        <w:t>Pod punom materijalnom i krivičnom odgovornošću potvrđuje se, da je ponuđač u postupku javne nabavke</w:t>
      </w:r>
      <w:r w:rsidRPr="00E03EC8">
        <w:rPr>
          <w:b/>
          <w:bCs/>
          <w:lang w:val="sr-Latn-CS"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7</w:t>
      </w:r>
      <w:r w:rsidRPr="0005797E">
        <w:rPr>
          <w:lang w:val="sl-SI"/>
        </w:rPr>
        <w:t>/201</w:t>
      </w:r>
      <w:r>
        <w:rPr>
          <w:lang w:val="sl-SI"/>
        </w:rPr>
        <w:t>4, koji sprovodi Institut za neonatologiju, kao naručilac, ponudu podneo nezavisno, bez dogovora sa drugim ponuđačem ili zainteresovanim licima.</w:t>
      </w:r>
    </w:p>
    <w:p w:rsidR="00FA765E" w:rsidRPr="004659C3" w:rsidRDefault="00FA765E" w:rsidP="00162C92">
      <w:pPr>
        <w:rPr>
          <w:lang w:val="sl-SI"/>
        </w:rPr>
      </w:pPr>
    </w:p>
    <w:p w:rsidR="00FA765E" w:rsidRPr="00EF3615" w:rsidRDefault="00FA765E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FA765E" w:rsidRPr="008E21EB" w:rsidRDefault="00FA765E" w:rsidP="005255F1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FA765E" w:rsidRDefault="00FA765E" w:rsidP="00162C92">
      <w:pPr>
        <w:rPr>
          <w:lang w:val="sl-SI"/>
        </w:rPr>
      </w:pPr>
    </w:p>
    <w:p w:rsidR="00FA765E" w:rsidRDefault="00FA765E" w:rsidP="00162C92">
      <w:pPr>
        <w:ind w:left="5760"/>
        <w:jc w:val="both"/>
        <w:rPr>
          <w:lang w:val="sr-Latn-CS"/>
        </w:rPr>
      </w:pPr>
    </w:p>
    <w:p w:rsidR="00FA765E" w:rsidRDefault="00FA765E" w:rsidP="00162C92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FA765E" w:rsidRPr="003E63EF" w:rsidRDefault="00FA765E" w:rsidP="00162C92">
      <w:pPr>
        <w:spacing w:before="240"/>
        <w:ind w:left="5040"/>
        <w:jc w:val="both"/>
        <w:rPr>
          <w:lang w:val="sr-Latn-CS"/>
        </w:rPr>
        <w:sectPr w:rsidR="00FA765E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FA765E" w:rsidRDefault="00FA765E" w:rsidP="00BB1109">
      <w:pPr>
        <w:ind w:left="1080"/>
        <w:jc w:val="both"/>
        <w:rPr>
          <w:lang w:val="pl-PL"/>
        </w:rPr>
      </w:pPr>
    </w:p>
    <w:p w:rsidR="00FA765E" w:rsidRDefault="00FA765E" w:rsidP="00BB1109">
      <w:pPr>
        <w:ind w:left="1080"/>
        <w:jc w:val="both"/>
        <w:rPr>
          <w:lang w:val="pl-PL"/>
        </w:rPr>
      </w:pPr>
    </w:p>
    <w:p w:rsidR="00FA765E" w:rsidRDefault="00FA765E" w:rsidP="00BB1109">
      <w:pPr>
        <w:ind w:left="1080"/>
        <w:jc w:val="both"/>
        <w:rPr>
          <w:lang w:val="pl-PL"/>
        </w:rPr>
      </w:pPr>
    </w:p>
    <w:p w:rsidR="00FA765E" w:rsidRPr="006D59D2" w:rsidRDefault="00FA765E" w:rsidP="00BB1109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FA765E" w:rsidRDefault="00FA765E" w:rsidP="00BB1109">
      <w:pPr>
        <w:rPr>
          <w:lang w:val="sr-Latn-CS"/>
        </w:rPr>
      </w:pPr>
    </w:p>
    <w:p w:rsidR="00FA765E" w:rsidRDefault="00FA765E" w:rsidP="00BB1109">
      <w:pPr>
        <w:rPr>
          <w:lang w:val="sr-Latn-CS"/>
        </w:rPr>
      </w:pPr>
    </w:p>
    <w:p w:rsidR="00FA765E" w:rsidRPr="006A01AD" w:rsidRDefault="00FA765E" w:rsidP="00BB1109">
      <w:pPr>
        <w:rPr>
          <w:lang w:val="sr-Latn-CS"/>
        </w:rPr>
      </w:pPr>
    </w:p>
    <w:p w:rsidR="00FA765E" w:rsidRDefault="00FA765E" w:rsidP="00BB1109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BB1109">
      <w:pPr>
        <w:ind w:firstLine="708"/>
        <w:jc w:val="both"/>
      </w:pPr>
      <w:r>
        <w:t xml:space="preserve">  (Naziv ponuđača)</w:t>
      </w:r>
    </w:p>
    <w:p w:rsidR="00FA765E" w:rsidRDefault="00FA765E" w:rsidP="00BB1109">
      <w:pPr>
        <w:jc w:val="both"/>
      </w:pPr>
      <w:r>
        <w:t>Br:__________________________</w:t>
      </w:r>
    </w:p>
    <w:p w:rsidR="00FA765E" w:rsidRDefault="00FA765E" w:rsidP="00BB1109">
      <w:pPr>
        <w:jc w:val="both"/>
      </w:pPr>
      <w:r>
        <w:t>Datum:_______________________</w:t>
      </w:r>
    </w:p>
    <w:p w:rsidR="00FA765E" w:rsidRPr="00D94F9E" w:rsidRDefault="00FA765E" w:rsidP="00BB1109">
      <w:pPr>
        <w:rPr>
          <w:lang w:val="sr-Latn-CS"/>
        </w:rPr>
      </w:pPr>
    </w:p>
    <w:p w:rsidR="00FA765E" w:rsidRPr="00D94F9E" w:rsidRDefault="00FA765E" w:rsidP="00BB1109">
      <w:pPr>
        <w:rPr>
          <w:lang w:val="sr-Latn-CS"/>
        </w:rPr>
      </w:pPr>
    </w:p>
    <w:p w:rsidR="00FA765E" w:rsidRPr="00D94F9E" w:rsidRDefault="00FA765E" w:rsidP="00BB1109">
      <w:pPr>
        <w:rPr>
          <w:lang w:val="sr-Latn-CS"/>
        </w:rPr>
      </w:pPr>
    </w:p>
    <w:p w:rsidR="00FA765E" w:rsidRDefault="00FA765E" w:rsidP="00BB1109">
      <w:pPr>
        <w:ind w:left="4248"/>
        <w:jc w:val="center"/>
        <w:rPr>
          <w:b/>
          <w:bCs/>
          <w:lang w:val="sl-SI"/>
        </w:rPr>
      </w:pPr>
    </w:p>
    <w:p w:rsidR="00FA765E" w:rsidRDefault="00FA765E" w:rsidP="00BB1109">
      <w:pPr>
        <w:ind w:left="4248"/>
        <w:jc w:val="center"/>
        <w:rPr>
          <w:b/>
          <w:bCs/>
          <w:lang w:val="sl-SI"/>
        </w:rPr>
      </w:pPr>
    </w:p>
    <w:p w:rsidR="00FA765E" w:rsidRPr="006D59D2" w:rsidRDefault="00FA765E" w:rsidP="00BB1109">
      <w:pPr>
        <w:ind w:left="4248"/>
        <w:jc w:val="center"/>
        <w:rPr>
          <w:b/>
          <w:bCs/>
          <w:lang w:val="sl-SI"/>
        </w:rPr>
      </w:pPr>
    </w:p>
    <w:p w:rsidR="00FA765E" w:rsidRPr="00D9784B" w:rsidRDefault="00FA765E" w:rsidP="00BB1109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BE76EA" w:rsidRDefault="00FA765E" w:rsidP="00DC3930">
      <w:pPr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Default="00FA765E" w:rsidP="0054350D">
      <w:pPr>
        <w:ind w:left="720" w:firstLine="720"/>
        <w:rPr>
          <w:b/>
          <w:bCs/>
          <w:lang w:val="sr-Latn-CS"/>
        </w:rPr>
      </w:pPr>
    </w:p>
    <w:p w:rsidR="00FA765E" w:rsidRDefault="00FA765E" w:rsidP="0054350D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Default="00FA765E" w:rsidP="0054350D">
      <w:pPr>
        <w:rPr>
          <w:b/>
          <w:bCs/>
          <w:lang w:val="sr-Latn-CS"/>
        </w:rPr>
      </w:pPr>
    </w:p>
    <w:p w:rsidR="00FA765E" w:rsidRDefault="00FA765E" w:rsidP="0054350D">
      <w:pPr>
        <w:rPr>
          <w:b/>
          <w:bCs/>
          <w:lang w:val="sr-Latn-CS"/>
        </w:rPr>
      </w:pPr>
    </w:p>
    <w:p w:rsidR="00FA765E" w:rsidRDefault="00FA765E" w:rsidP="0054350D">
      <w:pPr>
        <w:rPr>
          <w:b/>
          <w:bCs/>
          <w:lang w:val="sr-Latn-CS"/>
        </w:rPr>
      </w:pPr>
    </w:p>
    <w:p w:rsidR="00FA765E" w:rsidRDefault="00FA765E" w:rsidP="0054350D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FA765E" w:rsidRDefault="00FA765E" w:rsidP="0054350D">
      <w:pPr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FA765E" w:rsidRDefault="00FA765E" w:rsidP="0054350D">
      <w:pPr>
        <w:rPr>
          <w:b/>
          <w:bCs/>
          <w:lang w:val="sr-Latn-CS"/>
        </w:rPr>
      </w:pPr>
    </w:p>
    <w:p w:rsidR="00FA765E" w:rsidRPr="009908D7" w:rsidRDefault="00FA765E" w:rsidP="00DC3930">
      <w:pPr>
        <w:jc w:val="both"/>
        <w:rPr>
          <w:lang w:val="sl-SI"/>
        </w:rPr>
      </w:pPr>
      <w:r w:rsidRPr="009908D7">
        <w:rPr>
          <w:lang w:val="sl-SI"/>
        </w:rPr>
        <w:t>Pod punom materijalnom i krivičnom odgovornošću potvrđuje se, da ponuđač u postupku javne nabavke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t-PT"/>
        </w:rPr>
        <w:t>dobara-</w:t>
      </w:r>
      <w:r w:rsidRPr="009908D7">
        <w:rPr>
          <w:lang w:val="sl-SI"/>
        </w:rPr>
        <w:t xml:space="preserve"> </w:t>
      </w:r>
      <w:r w:rsidRPr="009908D7">
        <w:rPr>
          <w:lang w:val="sr-Latn-CS"/>
        </w:rPr>
        <w:t xml:space="preserve"> originalnih rezervnih delova, potrošnog materijala i usluga servisiranja medicinske opreme proizvođača Dräger Tehnika za period od dvanaest meseci</w:t>
      </w:r>
      <w:r w:rsidRPr="009908D7">
        <w:rPr>
          <w:lang w:val="sl-SI"/>
        </w:rPr>
        <w:t xml:space="preserve">,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7</w:t>
      </w:r>
      <w:r w:rsidRPr="009908D7">
        <w:rPr>
          <w:lang w:val="sl-SI"/>
        </w:rPr>
        <w:t>/2014,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FA765E" w:rsidRPr="00E70950" w:rsidRDefault="00FA765E" w:rsidP="0005797E">
      <w:pPr>
        <w:pStyle w:val="BodyText"/>
        <w:rPr>
          <w:b/>
          <w:bCs/>
          <w:color w:val="FF0000"/>
          <w:lang w:val="pl-PL"/>
        </w:rPr>
      </w:pPr>
    </w:p>
    <w:p w:rsidR="00FA765E" w:rsidRDefault="00FA765E" w:rsidP="009908D7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poslovnim i tehničkim kapacitetom</w:t>
      </w:r>
      <w:r w:rsidRPr="007A7D61">
        <w:rPr>
          <w:lang w:val="pl-PL"/>
        </w:rPr>
        <w:t xml:space="preserve"> se dokazuje:</w:t>
      </w:r>
    </w:p>
    <w:p w:rsidR="00FA765E" w:rsidRPr="00F75F15" w:rsidRDefault="00FA765E" w:rsidP="009908D7">
      <w:pPr>
        <w:jc w:val="both"/>
        <w:rPr>
          <w:lang w:val="sr-Latn-CS"/>
        </w:rPr>
      </w:pPr>
      <w:r w:rsidRPr="00F75F15">
        <w:rPr>
          <w:lang w:val="pl-PL"/>
        </w:rPr>
        <w:t xml:space="preserve">a) izjavom da poseduje sopstveni servis </w:t>
      </w:r>
      <w:r w:rsidRPr="00F75F15">
        <w:rPr>
          <w:lang w:val="sr-Latn-CS"/>
        </w:rPr>
        <w:t>(ovl</w:t>
      </w:r>
      <w:r>
        <w:rPr>
          <w:lang w:val="sr-Latn-CS"/>
        </w:rPr>
        <w:t>ašćen za predmet javne nabavke)</w:t>
      </w:r>
      <w:r w:rsidRPr="00F75F15">
        <w:rPr>
          <w:lang w:val="sr-Latn-CS"/>
        </w:rPr>
        <w:t>, uz koju tre</w:t>
      </w:r>
      <w:r>
        <w:rPr>
          <w:lang w:val="sr-Latn-CS"/>
        </w:rPr>
        <w:t xml:space="preserve">ba priložiti vlasnički list, </w:t>
      </w:r>
      <w:r w:rsidRPr="00F75F15">
        <w:rPr>
          <w:lang w:val="sr-Latn-CS"/>
        </w:rPr>
        <w:t>ugovor o iznajmljivanju prostor</w:t>
      </w:r>
      <w:r>
        <w:rPr>
          <w:lang w:val="sr-Latn-CS"/>
        </w:rPr>
        <w:t>a ili drugi ugovor o korišćenju prostora u kapacitetu do 5</w:t>
      </w:r>
      <w:r w:rsidRPr="00F75F15">
        <w:rPr>
          <w:lang w:val="sr-Latn-CS"/>
        </w:rPr>
        <w:t>0m2.</w:t>
      </w:r>
    </w:p>
    <w:p w:rsidR="00FA765E" w:rsidRDefault="00FA765E" w:rsidP="009908D7">
      <w:pPr>
        <w:jc w:val="both"/>
        <w:rPr>
          <w:lang w:val="pl-PL"/>
        </w:rPr>
      </w:pPr>
      <w:r w:rsidRPr="00F75F15">
        <w:rPr>
          <w:lang w:val="sr-Latn-CS"/>
        </w:rPr>
        <w:t xml:space="preserve">b) </w:t>
      </w:r>
      <w:r w:rsidRPr="00F75F15">
        <w:rPr>
          <w:lang w:val="pl-PL"/>
        </w:rPr>
        <w:t>izjavom da p</w:t>
      </w:r>
      <w:r>
        <w:rPr>
          <w:lang w:val="pl-PL"/>
        </w:rPr>
        <w:t>onuđač ima u vlasništu minimum 2</w:t>
      </w:r>
      <w:r w:rsidRPr="00F75F15">
        <w:rPr>
          <w:lang w:val="pl-PL"/>
        </w:rPr>
        <w:t xml:space="preserve"> servis</w:t>
      </w:r>
      <w:r>
        <w:rPr>
          <w:lang w:val="pl-PL"/>
        </w:rPr>
        <w:t>na vozila (1 putničko i 1 dostavno)</w:t>
      </w:r>
      <w:r w:rsidRPr="00F75F15">
        <w:rPr>
          <w:lang w:val="pl-PL"/>
        </w:rPr>
        <w:t>, za koje je potrebno d</w:t>
      </w:r>
      <w:r>
        <w:rPr>
          <w:lang w:val="pl-PL"/>
        </w:rPr>
        <w:t>ostaviti fotokopije saobraćajne dozvole ili drugi dokaz o pravu korišćenja vozila.</w:t>
      </w:r>
    </w:p>
    <w:p w:rsidR="00FA765E" w:rsidRPr="00F75F15" w:rsidRDefault="00FA765E" w:rsidP="009908D7">
      <w:pPr>
        <w:jc w:val="both"/>
        <w:rPr>
          <w:lang w:val="pl-PL"/>
        </w:rPr>
      </w:pPr>
    </w:p>
    <w:p w:rsidR="00FA765E" w:rsidRPr="00E70950" w:rsidRDefault="00FA765E" w:rsidP="00496119">
      <w:pPr>
        <w:jc w:val="both"/>
        <w:rPr>
          <w:color w:val="FF0000"/>
          <w:lang w:val="sl-SI"/>
        </w:rPr>
      </w:pP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3DE8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FA765E" w:rsidRDefault="00FA765E" w:rsidP="00493DE8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6119">
      <w:pPr>
        <w:jc w:val="both"/>
        <w:rPr>
          <w:lang w:val="sl-SI"/>
        </w:rPr>
      </w:pPr>
    </w:p>
    <w:p w:rsidR="00FA765E" w:rsidRPr="006D59D2" w:rsidRDefault="00FA765E" w:rsidP="00BB1109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FA765E" w:rsidRDefault="00FA765E" w:rsidP="00BB1109">
      <w:pPr>
        <w:rPr>
          <w:lang w:val="sr-Latn-CS"/>
        </w:rPr>
      </w:pPr>
    </w:p>
    <w:p w:rsidR="00FA765E" w:rsidRPr="006A01AD" w:rsidRDefault="00FA765E" w:rsidP="00BB1109">
      <w:pPr>
        <w:rPr>
          <w:lang w:val="sr-Latn-CS"/>
        </w:rPr>
      </w:pPr>
    </w:p>
    <w:p w:rsidR="00FA765E" w:rsidRDefault="00FA765E" w:rsidP="00BB1109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BB1109">
      <w:pPr>
        <w:ind w:firstLine="708"/>
        <w:jc w:val="both"/>
      </w:pPr>
      <w:r>
        <w:t xml:space="preserve">  (Naziv ponuđača)</w:t>
      </w:r>
    </w:p>
    <w:p w:rsidR="00FA765E" w:rsidRDefault="00FA765E" w:rsidP="00BB1109">
      <w:pPr>
        <w:jc w:val="both"/>
      </w:pPr>
      <w:r>
        <w:t>Br:__________________________</w:t>
      </w:r>
    </w:p>
    <w:p w:rsidR="00FA765E" w:rsidRDefault="00FA765E" w:rsidP="00BB1109">
      <w:pPr>
        <w:jc w:val="both"/>
      </w:pPr>
      <w:r>
        <w:t>Datum:_______________________</w:t>
      </w:r>
    </w:p>
    <w:p w:rsidR="00FA765E" w:rsidRPr="00EE1C47" w:rsidRDefault="00FA765E" w:rsidP="00BB1109">
      <w:pPr>
        <w:rPr>
          <w:lang w:val="pt-PT"/>
        </w:rPr>
      </w:pPr>
    </w:p>
    <w:p w:rsidR="00FA765E" w:rsidRPr="00EE1C47" w:rsidRDefault="00FA765E" w:rsidP="00BB1109">
      <w:pPr>
        <w:rPr>
          <w:lang w:val="pt-PT"/>
        </w:rPr>
      </w:pPr>
    </w:p>
    <w:p w:rsidR="00FA765E" w:rsidRPr="006D59D2" w:rsidRDefault="00FA765E" w:rsidP="00DC3930">
      <w:pPr>
        <w:ind w:left="4248"/>
        <w:rPr>
          <w:b/>
          <w:bCs/>
          <w:lang w:val="sl-SI"/>
        </w:rPr>
      </w:pPr>
    </w:p>
    <w:p w:rsidR="00FA765E" w:rsidRPr="00D9784B" w:rsidRDefault="00FA765E" w:rsidP="00BB1109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DC3930" w:rsidRDefault="00FA765E" w:rsidP="00DC3930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Pr="00E70950" w:rsidRDefault="00FA765E" w:rsidP="00BB1109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FA765E" w:rsidRPr="006D59D2" w:rsidRDefault="00FA765E" w:rsidP="00BB1109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6119">
      <w:pPr>
        <w:jc w:val="both"/>
        <w:rPr>
          <w:lang w:val="sl-SI"/>
        </w:rPr>
      </w:pPr>
    </w:p>
    <w:p w:rsidR="00FA765E" w:rsidRDefault="00FA765E" w:rsidP="00493DE8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FA765E" w:rsidRPr="00D9784B" w:rsidRDefault="00FA765E" w:rsidP="00493DE8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FA765E" w:rsidRPr="00D9784B" w:rsidRDefault="00FA765E" w:rsidP="00493DE8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FA765E" w:rsidRPr="00D9784B" w:rsidRDefault="00FA765E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FA765E" w:rsidRPr="00D9784B" w:rsidRDefault="00FA765E" w:rsidP="00493DE8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FA765E" w:rsidRPr="00DC3930" w:rsidRDefault="00FA765E" w:rsidP="00DC3930">
      <w:pPr>
        <w:jc w:val="both"/>
        <w:rPr>
          <w:lang w:val="sl-SI"/>
        </w:rPr>
      </w:pPr>
      <w:r w:rsidRPr="00D9784B">
        <w:rPr>
          <w:lang w:val="sr-Latn-CS"/>
        </w:rPr>
        <w:t>Pod punom moralnom, materijalnom i krivi</w:t>
      </w:r>
      <w:r>
        <w:rPr>
          <w:lang w:val="sr-Latn-CS"/>
        </w:rPr>
        <w:t>č</w:t>
      </w:r>
      <w:r w:rsidRPr="00D9784B">
        <w:rPr>
          <w:lang w:val="sr-Latn-CS"/>
        </w:rPr>
        <w:t xml:space="preserve">nom odgovornošću u ponudi za javnu nabavku broj </w:t>
      </w:r>
      <w:r w:rsidRPr="00D9784B">
        <w:rPr>
          <w:spacing w:val="24"/>
          <w:lang w:val="sr-Latn-CS"/>
        </w:rPr>
        <w:t xml:space="preserve"> </w:t>
      </w:r>
      <w:r>
        <w:rPr>
          <w:spacing w:val="24"/>
          <w:lang w:val="sr-Latn-CS"/>
        </w:rPr>
        <w:t>7/</w:t>
      </w:r>
      <w:r w:rsidRPr="00D9784B">
        <w:rPr>
          <w:lang w:val="sr-Latn-CS"/>
        </w:rPr>
        <w:t>201</w:t>
      </w:r>
      <w:r>
        <w:rPr>
          <w:lang w:val="sr-Latn-CS"/>
        </w:rPr>
        <w:t>4</w:t>
      </w:r>
      <w:r w:rsidRPr="00D9784B">
        <w:rPr>
          <w:lang w:val="sr-Latn-CS"/>
        </w:rPr>
        <w:t xml:space="preserve"> - nabavka</w:t>
      </w:r>
      <w:r w:rsidRPr="00DC3930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  <w:r>
        <w:rPr>
          <w:lang w:val="sl-SI"/>
        </w:rPr>
        <w:t xml:space="preserve">, </w:t>
      </w:r>
      <w:r w:rsidRPr="00D9784B">
        <w:rPr>
          <w:lang w:val="sr-Latn-CS"/>
        </w:rPr>
        <w:t>INSTITUTA ZA NEONATOLOGIJU, BEOGRAD</w:t>
      </w:r>
      <w:r w:rsidRPr="00D9784B">
        <w:rPr>
          <w:noProof/>
          <w:lang w:val="sr-Latn-CS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FA765E" w:rsidRDefault="00FA765E" w:rsidP="00DC3930">
      <w:pPr>
        <w:jc w:val="both"/>
        <w:rPr>
          <w:lang w:val="pl-PL"/>
        </w:rPr>
      </w:pPr>
    </w:p>
    <w:p w:rsidR="00FA765E" w:rsidRDefault="00FA765E" w:rsidP="009908D7">
      <w:pPr>
        <w:ind w:firstLine="720"/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</w:t>
      </w:r>
      <w:r w:rsidRPr="00561C07">
        <w:rPr>
          <w:b/>
          <w:bCs/>
          <w:lang w:val="pl-PL"/>
        </w:rPr>
        <w:t>kadrovskim kapacitetom</w:t>
      </w:r>
      <w:r w:rsidRPr="007A7D61">
        <w:rPr>
          <w:lang w:val="pl-PL"/>
        </w:rPr>
        <w:t xml:space="preserve"> se dokazuje</w:t>
      </w:r>
      <w:r w:rsidRPr="00D23845">
        <w:rPr>
          <w:lang w:val="pl-PL"/>
        </w:rPr>
        <w:t xml:space="preserve"> </w:t>
      </w:r>
      <w:r>
        <w:rPr>
          <w:lang w:val="pl-PL"/>
        </w:rPr>
        <w:t>izjavom</w:t>
      </w:r>
      <w:r w:rsidRPr="007A7D61">
        <w:rPr>
          <w:lang w:val="pl-PL"/>
        </w:rPr>
        <w:t>:</w:t>
      </w:r>
    </w:p>
    <w:p w:rsidR="00FA765E" w:rsidRPr="00F75F15" w:rsidRDefault="00FA765E" w:rsidP="009908D7">
      <w:pPr>
        <w:jc w:val="both"/>
        <w:rPr>
          <w:lang w:val="sr-Latn-CS"/>
        </w:rPr>
      </w:pPr>
      <w:r>
        <w:rPr>
          <w:lang w:val="pl-PL"/>
        </w:rPr>
        <w:t>da ima</w:t>
      </w:r>
      <w:r>
        <w:rPr>
          <w:lang w:val="sr-Latn-CS"/>
        </w:rPr>
        <w:t xml:space="preserve"> minimum 3 servisera, od kojih je 1 </w:t>
      </w:r>
      <w:r>
        <w:rPr>
          <w:lang w:val="pl-PL"/>
        </w:rPr>
        <w:t xml:space="preserve"> diplomirani</w:t>
      </w:r>
      <w:r w:rsidRPr="00AF5F9B">
        <w:rPr>
          <w:lang w:val="pl-PL"/>
        </w:rPr>
        <w:t xml:space="preserve"> inžinjer</w:t>
      </w:r>
      <w:r w:rsidRPr="00AF5F9B">
        <w:t>,</w:t>
      </w:r>
      <w:r w:rsidRPr="00AF5F9B">
        <w:rPr>
          <w:lang w:val="sr-Latn-CS"/>
        </w:rPr>
        <w:t xml:space="preserve"> (</w:t>
      </w:r>
      <w:r>
        <w:rPr>
          <w:lang w:val="sr-Latn-CS"/>
        </w:rPr>
        <w:t>elektro/mašinske struke),</w:t>
      </w:r>
      <w:r w:rsidRPr="00DD3871">
        <w:t xml:space="preserve"> </w:t>
      </w:r>
      <w:r w:rsidRPr="00DD3871">
        <w:rPr>
          <w:lang w:val="sr-Latn-CS"/>
        </w:rPr>
        <w:t>koji</w:t>
      </w:r>
      <w:r w:rsidRPr="00DD3871">
        <w:t xml:space="preserve"> </w:t>
      </w:r>
      <w:r>
        <w:t>imaju ugovorni odnos sa ponuđačem o čemu dostavljaju dokaz sa</w:t>
      </w:r>
      <w:r w:rsidRPr="00DD3871">
        <w:t xml:space="preserve"> </w:t>
      </w:r>
      <w:r w:rsidRPr="00DD3871">
        <w:rPr>
          <w:lang w:val="pl-PL"/>
        </w:rPr>
        <w:t>kopijama</w:t>
      </w:r>
      <w:r w:rsidRPr="00DD3871">
        <w:t xml:space="preserve"> </w:t>
      </w:r>
      <w:r w:rsidRPr="00DD3871">
        <w:rPr>
          <w:lang w:val="pl-PL"/>
        </w:rPr>
        <w:t>sertifikata</w:t>
      </w:r>
      <w:r w:rsidRPr="00DD3871">
        <w:t xml:space="preserve"> </w:t>
      </w:r>
      <w:r w:rsidRPr="00DD3871">
        <w:rPr>
          <w:lang w:val="pl-PL"/>
        </w:rPr>
        <w:t>izdatim</w:t>
      </w:r>
      <w:r w:rsidRPr="00DD3871">
        <w:t xml:space="preserve"> </w:t>
      </w:r>
      <w:r w:rsidRPr="00DD3871">
        <w:rPr>
          <w:lang w:val="pl-PL"/>
        </w:rPr>
        <w:t>na</w:t>
      </w:r>
      <w:r w:rsidRPr="00DD3871">
        <w:t xml:space="preserve"> </w:t>
      </w:r>
      <w:r w:rsidRPr="00DD3871">
        <w:rPr>
          <w:lang w:val="pl-PL"/>
        </w:rPr>
        <w:t>ime</w:t>
      </w:r>
      <w:r w:rsidRPr="00DD3871">
        <w:t xml:space="preserve"> </w:t>
      </w:r>
      <w:r>
        <w:t>servisera</w:t>
      </w:r>
      <w:r w:rsidRPr="00DD3871">
        <w:t xml:space="preserve">, </w:t>
      </w:r>
      <w:r w:rsidRPr="00DD3871">
        <w:rPr>
          <w:lang w:val="pl-PL"/>
        </w:rPr>
        <w:t>koje</w:t>
      </w:r>
      <w:r w:rsidRPr="00DD3871">
        <w:t xml:space="preserve"> </w:t>
      </w:r>
      <w:r w:rsidRPr="00DD3871">
        <w:rPr>
          <w:lang w:val="pl-PL"/>
        </w:rPr>
        <w:t>je</w:t>
      </w:r>
      <w:r w:rsidRPr="00DD3871">
        <w:t xml:space="preserve"> </w:t>
      </w:r>
      <w:r w:rsidRPr="00DD3871">
        <w:rPr>
          <w:lang w:val="pl-PL"/>
        </w:rPr>
        <w:t>izdao</w:t>
      </w:r>
      <w:r w:rsidRPr="00DD3871">
        <w:t xml:space="preserve"> </w:t>
      </w:r>
      <w:r w:rsidRPr="00DD3871">
        <w:rPr>
          <w:lang w:val="pl-PL"/>
        </w:rPr>
        <w:t>proizvo</w:t>
      </w:r>
      <w:r w:rsidRPr="00DD3871">
        <w:t>đ</w:t>
      </w:r>
      <w:r w:rsidRPr="00DD3871">
        <w:rPr>
          <w:lang w:val="pl-PL"/>
        </w:rPr>
        <w:t>a</w:t>
      </w:r>
      <w:r>
        <w:t>č</w:t>
      </w:r>
      <w:r>
        <w:rPr>
          <w:lang w:val="sr-Latn-CS"/>
        </w:rPr>
        <w:t>.</w:t>
      </w:r>
    </w:p>
    <w:p w:rsidR="00FA765E" w:rsidRDefault="00FA765E" w:rsidP="009908D7">
      <w:pPr>
        <w:jc w:val="both"/>
        <w:rPr>
          <w:color w:val="FF0000"/>
          <w:lang w:val="pl-PL"/>
        </w:rPr>
      </w:pPr>
    </w:p>
    <w:p w:rsidR="00FA765E" w:rsidRDefault="00FA765E" w:rsidP="00493DE8"/>
    <w:p w:rsidR="00FA765E" w:rsidRDefault="00FA765E" w:rsidP="00493DE8"/>
    <w:p w:rsidR="00FA765E" w:rsidRDefault="00FA765E" w:rsidP="00493DE8"/>
    <w:p w:rsidR="00FA765E" w:rsidRDefault="00FA765E" w:rsidP="00493DE8"/>
    <w:p w:rsidR="00FA765E" w:rsidRPr="00EF0D3B" w:rsidRDefault="00FA765E" w:rsidP="00493DE8"/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rPr>
          <w:lang w:val="sr-Latn-CS"/>
        </w:rPr>
      </w:pPr>
    </w:p>
    <w:p w:rsidR="00FA765E" w:rsidRDefault="00FA765E" w:rsidP="00493DE8">
      <w:pPr>
        <w:rPr>
          <w:lang w:val="sr-Latn-CS"/>
        </w:rPr>
      </w:pPr>
    </w:p>
    <w:p w:rsidR="00FA765E" w:rsidRDefault="00FA765E" w:rsidP="006D0C41">
      <w:pPr>
        <w:pStyle w:val="Heading1"/>
        <w:ind w:left="3600" w:firstLine="720"/>
        <w:jc w:val="left"/>
      </w:pPr>
    </w:p>
    <w:p w:rsidR="00FA765E" w:rsidRDefault="00FA765E" w:rsidP="00EF0D3B">
      <w:pPr>
        <w:ind w:left="2880" w:firstLine="720"/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Pr="006C2F78" w:rsidRDefault="00FA765E" w:rsidP="00EF0D3B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 OBRAZAC 9</w:t>
      </w:r>
    </w:p>
    <w:p w:rsidR="00FA765E" w:rsidRDefault="00FA765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EF0D3B">
      <w:pPr>
        <w:ind w:firstLine="708"/>
        <w:jc w:val="both"/>
      </w:pPr>
      <w:r>
        <w:t xml:space="preserve">  (Naziv ponuđača)</w:t>
      </w:r>
    </w:p>
    <w:p w:rsidR="00FA765E" w:rsidRDefault="00FA765E" w:rsidP="00EF0D3B">
      <w:pPr>
        <w:jc w:val="both"/>
      </w:pPr>
      <w:r>
        <w:t>Br:__________________________</w:t>
      </w:r>
    </w:p>
    <w:p w:rsidR="00FA765E" w:rsidRDefault="00FA765E" w:rsidP="00EF0D3B">
      <w:pPr>
        <w:jc w:val="both"/>
      </w:pPr>
      <w:r>
        <w:t>Datum:_______________________</w:t>
      </w:r>
    </w:p>
    <w:p w:rsidR="00FA765E" w:rsidRPr="006C2F78" w:rsidRDefault="00FA765E" w:rsidP="00EF0D3B">
      <w:pPr>
        <w:ind w:left="2880" w:firstLine="720"/>
        <w:outlineLvl w:val="0"/>
        <w:rPr>
          <w:b/>
          <w:bCs/>
        </w:rPr>
      </w:pPr>
    </w:p>
    <w:p w:rsidR="00FA765E" w:rsidRPr="006D59D2" w:rsidRDefault="00FA765E" w:rsidP="00EF0D3B">
      <w:pPr>
        <w:ind w:left="4248"/>
        <w:rPr>
          <w:b/>
          <w:bCs/>
          <w:lang w:val="sl-SI"/>
        </w:rPr>
      </w:pPr>
    </w:p>
    <w:p w:rsidR="00FA765E" w:rsidRPr="00D9784B" w:rsidRDefault="00FA765E" w:rsidP="00EF0D3B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DC3930" w:rsidRDefault="00FA765E" w:rsidP="00EF0D3B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Pr="00E70950" w:rsidRDefault="00FA765E" w:rsidP="00EF0D3B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FA765E" w:rsidRPr="006D59D2" w:rsidRDefault="00FA765E" w:rsidP="00EF0D3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Default="00FA765E" w:rsidP="00EF0D3B">
      <w:pPr>
        <w:ind w:left="2880" w:firstLine="720"/>
        <w:outlineLvl w:val="0"/>
        <w:rPr>
          <w:b/>
          <w:bCs/>
          <w:lang w:val="sr-Latn-CS"/>
        </w:rPr>
      </w:pPr>
    </w:p>
    <w:p w:rsidR="00FA765E" w:rsidRPr="006D59D2" w:rsidRDefault="00FA765E" w:rsidP="00EF0D3B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FA765E" w:rsidRDefault="00FA765E" w:rsidP="00EF0D3B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FA765E" w:rsidRPr="006D59D2" w:rsidRDefault="00FA765E" w:rsidP="00EF0D3B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FA765E" w:rsidRDefault="00FA765E" w:rsidP="00EF0D3B">
      <w:pPr>
        <w:jc w:val="both"/>
        <w:rPr>
          <w:lang w:val="sr-Latn-CS"/>
        </w:rPr>
      </w:pPr>
    </w:p>
    <w:p w:rsidR="00FA765E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FF28EC" w:rsidRDefault="00FA765E" w:rsidP="00EF0D3B">
      <w:pPr>
        <w:jc w:val="both"/>
        <w:rPr>
          <w:b/>
          <w:bCs/>
          <w:lang w:val="sl-SI"/>
        </w:rPr>
      </w:pPr>
      <w:r w:rsidRPr="006D59D2">
        <w:rPr>
          <w:lang w:val="sr-Latn-CS"/>
        </w:rPr>
        <w:t>U vezi sa pozivom za dostavljanje</w:t>
      </w:r>
      <w:r>
        <w:rPr>
          <w:lang w:val="sr-Latn-CS"/>
        </w:rPr>
        <w:t xml:space="preserve"> ponude za  </w:t>
      </w:r>
      <w:r w:rsidRPr="00B13963">
        <w:rPr>
          <w:lang w:val="sl-SI"/>
        </w:rPr>
        <w:t>javnu nabavku</w:t>
      </w:r>
      <w:r w:rsidRPr="00B13963">
        <w:rPr>
          <w:lang w:val="pt-PT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meseci,</w:t>
      </w:r>
      <w:r w:rsidRPr="00AA5FC5">
        <w:rPr>
          <w:color w:val="FF0000"/>
          <w:lang w:val="sl-SI"/>
        </w:rPr>
        <w:t xml:space="preserve"> </w:t>
      </w:r>
      <w:r w:rsidRPr="00B13963">
        <w:rPr>
          <w:lang w:val="sr-Latn-CS"/>
        </w:rPr>
        <w:t>u</w:t>
      </w:r>
      <w:r w:rsidRPr="00B13963">
        <w:rPr>
          <w:b/>
          <w:bCs/>
          <w:lang w:val="sl-SI"/>
        </w:rPr>
        <w:t xml:space="preserve"> otvorenom </w:t>
      </w:r>
      <w:r w:rsidRPr="00B13963">
        <w:rPr>
          <w:lang w:val="sl-SI"/>
        </w:rPr>
        <w:t>postupku javne nabavke broj</w:t>
      </w:r>
      <w:r w:rsidRPr="00B13963">
        <w:rPr>
          <w:b/>
          <w:bCs/>
          <w:lang w:val="sl-SI"/>
        </w:rPr>
        <w:t xml:space="preserve"> 7/2014</w:t>
      </w:r>
      <w:r w:rsidRPr="006D59D2">
        <w:rPr>
          <w:lang w:val="sr-Latn-CS"/>
        </w:rPr>
        <w:t>, izjavljujemo da nastupamo sa podizvođačem / podizvođačima i u nastavku navodimo njegovo / njihovo učešće po vrednosti:</w:t>
      </w: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FA765E" w:rsidRPr="006D59D2" w:rsidRDefault="00FA765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FA765E" w:rsidRPr="006D59D2" w:rsidRDefault="00FA765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na sledeći način  ______________________________________________________________ </w:t>
      </w: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FA765E" w:rsidRDefault="00FA765E" w:rsidP="00EF0D3B">
      <w:pPr>
        <w:rPr>
          <w:lang w:val="sr-Latn-CS"/>
        </w:rPr>
      </w:pPr>
    </w:p>
    <w:p w:rsidR="00FA765E" w:rsidRDefault="00FA765E" w:rsidP="00EF0D3B">
      <w:pPr>
        <w:rPr>
          <w:lang w:val="sr-Latn-CS"/>
        </w:rPr>
      </w:pPr>
    </w:p>
    <w:p w:rsidR="00FA765E" w:rsidRPr="006D59D2" w:rsidRDefault="00FA765E" w:rsidP="00EF0D3B">
      <w:pPr>
        <w:rPr>
          <w:lang w:val="sr-Latn-CS"/>
        </w:rPr>
      </w:pPr>
    </w:p>
    <w:p w:rsidR="00FA765E" w:rsidRPr="006D59D2" w:rsidRDefault="00FA765E" w:rsidP="00EF0D3B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FA765E" w:rsidRPr="006D59D2" w:rsidRDefault="00FA765E" w:rsidP="00EF0D3B">
      <w:pPr>
        <w:rPr>
          <w:lang w:val="sr-Latn-CS"/>
        </w:rPr>
      </w:pPr>
    </w:p>
    <w:p w:rsidR="00FA765E" w:rsidRPr="006D59D2" w:rsidRDefault="00FA765E" w:rsidP="00EF0D3B">
      <w:pPr>
        <w:rPr>
          <w:lang w:val="sr-Latn-CS"/>
        </w:rPr>
      </w:pPr>
    </w:p>
    <w:p w:rsidR="00FA765E" w:rsidRPr="006D59D2" w:rsidRDefault="00FA765E" w:rsidP="00EF0D3B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FA765E" w:rsidRPr="006D59D2" w:rsidRDefault="00FA765E" w:rsidP="00EF0D3B">
      <w:pPr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FA765E" w:rsidRPr="006D59D2" w:rsidRDefault="00FA765E" w:rsidP="00EF0D3B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Default="00FA765E" w:rsidP="00EF0D3B">
      <w:pPr>
        <w:jc w:val="both"/>
        <w:rPr>
          <w:lang w:val="sr-Latn-CS"/>
        </w:rPr>
      </w:pPr>
    </w:p>
    <w:p w:rsidR="00FA765E" w:rsidRDefault="00FA765E" w:rsidP="00EF0D3B">
      <w:pPr>
        <w:jc w:val="both"/>
        <w:rPr>
          <w:lang w:val="sr-Latn-CS"/>
        </w:rPr>
      </w:pPr>
    </w:p>
    <w:p w:rsidR="00FA765E" w:rsidRDefault="00FA765E" w:rsidP="00EF0D3B">
      <w:pPr>
        <w:jc w:val="both"/>
        <w:rPr>
          <w:lang w:val="sr-Latn-CS"/>
        </w:rPr>
      </w:pPr>
    </w:p>
    <w:p w:rsidR="00FA765E" w:rsidRDefault="00FA765E" w:rsidP="00EF0D3B">
      <w:pPr>
        <w:jc w:val="both"/>
        <w:rPr>
          <w:lang w:val="sr-Latn-CS"/>
        </w:rPr>
      </w:pPr>
    </w:p>
    <w:p w:rsidR="00FA765E" w:rsidRDefault="00FA765E" w:rsidP="00EF0D3B">
      <w:pPr>
        <w:rPr>
          <w:lang w:val="sl-SI"/>
        </w:rPr>
      </w:pPr>
    </w:p>
    <w:p w:rsidR="00FA765E" w:rsidRDefault="00FA765E" w:rsidP="00EF0D3B">
      <w:pPr>
        <w:rPr>
          <w:lang w:val="sl-SI"/>
        </w:rPr>
      </w:pPr>
    </w:p>
    <w:p w:rsidR="00FA765E" w:rsidRPr="006D59D2" w:rsidRDefault="00FA765E" w:rsidP="00EF0D3B">
      <w:pPr>
        <w:jc w:val="both"/>
        <w:rPr>
          <w:lang w:val="sr-Latn-CS"/>
        </w:rPr>
      </w:pPr>
    </w:p>
    <w:p w:rsidR="00FA765E" w:rsidRPr="006D59D2" w:rsidRDefault="00FA765E" w:rsidP="00EF0D3B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10</w:t>
      </w:r>
    </w:p>
    <w:p w:rsidR="00FA765E" w:rsidRDefault="00FA765E" w:rsidP="00EF0D3B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EF0D3B">
      <w:pPr>
        <w:ind w:firstLine="708"/>
        <w:jc w:val="both"/>
      </w:pPr>
      <w:r>
        <w:t xml:space="preserve">  (Naziv ponuđača)</w:t>
      </w:r>
    </w:p>
    <w:p w:rsidR="00FA765E" w:rsidRDefault="00FA765E" w:rsidP="00EF0D3B">
      <w:pPr>
        <w:jc w:val="both"/>
      </w:pPr>
      <w:r>
        <w:t>Br:__________________________</w:t>
      </w:r>
    </w:p>
    <w:p w:rsidR="00FA765E" w:rsidRDefault="00FA765E" w:rsidP="00EF0D3B">
      <w:pPr>
        <w:jc w:val="both"/>
      </w:pPr>
      <w:r>
        <w:t>Datum:_______________________</w:t>
      </w:r>
    </w:p>
    <w:p w:rsidR="00FA765E" w:rsidRDefault="00FA765E" w:rsidP="00EF0D3B">
      <w:pPr>
        <w:ind w:left="720"/>
        <w:outlineLvl w:val="0"/>
        <w:rPr>
          <w:b/>
          <w:bCs/>
          <w:lang w:val="sr-Latn-CS"/>
        </w:rPr>
      </w:pPr>
    </w:p>
    <w:p w:rsidR="00FA765E" w:rsidRPr="00D9784B" w:rsidRDefault="00FA765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DC3930" w:rsidRDefault="00FA765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Pr="00E70950" w:rsidRDefault="00FA765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FA765E" w:rsidRPr="006D59D2" w:rsidRDefault="00FA765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Default="00FA765E" w:rsidP="00705767">
      <w:pPr>
        <w:ind w:left="2880" w:firstLine="720"/>
        <w:outlineLvl w:val="0"/>
        <w:rPr>
          <w:b/>
          <w:bCs/>
          <w:lang w:val="sr-Latn-CS"/>
        </w:rPr>
      </w:pPr>
    </w:p>
    <w:p w:rsidR="00FA765E" w:rsidRDefault="00FA765E" w:rsidP="00EF0D3B">
      <w:pPr>
        <w:ind w:left="720"/>
        <w:outlineLvl w:val="0"/>
        <w:rPr>
          <w:b/>
          <w:bCs/>
          <w:lang w:val="sr-Latn-CS"/>
        </w:rPr>
      </w:pPr>
    </w:p>
    <w:p w:rsidR="00FA765E" w:rsidRDefault="00FA765E" w:rsidP="00EF0D3B">
      <w:pPr>
        <w:ind w:left="720"/>
        <w:outlineLvl w:val="0"/>
        <w:rPr>
          <w:b/>
          <w:bCs/>
          <w:lang w:val="sr-Latn-CS"/>
        </w:rPr>
      </w:pPr>
    </w:p>
    <w:p w:rsidR="00FA765E" w:rsidRPr="006D59D2" w:rsidRDefault="00FA765E" w:rsidP="00EF0D3B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FA765E" w:rsidRPr="009B1FE2" w:rsidRDefault="00FA765E" w:rsidP="00EF0D3B">
      <w:pPr>
        <w:jc w:val="center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rPr>
          <w:lang w:val="sr-Latn-CS"/>
        </w:rPr>
      </w:pPr>
    </w:p>
    <w:p w:rsidR="00FA765E" w:rsidRPr="009B1FE2" w:rsidRDefault="00FA765E" w:rsidP="00EF0D3B">
      <w:pPr>
        <w:rPr>
          <w:lang w:val="sr-Latn-CS"/>
        </w:rPr>
      </w:pPr>
    </w:p>
    <w:p w:rsidR="00FA765E" w:rsidRPr="009B1FE2" w:rsidRDefault="00FA765E" w:rsidP="00EF0D3B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FA765E" w:rsidRPr="009B1FE2" w:rsidRDefault="00FA765E" w:rsidP="00EF0D3B">
      <w:pPr>
        <w:rPr>
          <w:lang w:val="sr-Latn-CS"/>
        </w:rPr>
      </w:pPr>
    </w:p>
    <w:p w:rsidR="00FA765E" w:rsidRPr="009B1FE2" w:rsidRDefault="00FA765E" w:rsidP="00EF0D3B">
      <w:pPr>
        <w:rPr>
          <w:lang w:val="sr-Latn-CS"/>
        </w:rPr>
      </w:pPr>
    </w:p>
    <w:p w:rsidR="00FA765E" w:rsidRPr="009B1FE2" w:rsidRDefault="00FA765E" w:rsidP="00EF0D3B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FA765E" w:rsidRPr="009B1FE2" w:rsidRDefault="00FA765E" w:rsidP="00EF0D3B">
      <w:pPr>
        <w:rPr>
          <w:lang w:val="sr-Latn-CS"/>
        </w:rPr>
      </w:pPr>
    </w:p>
    <w:p w:rsidR="00FA765E" w:rsidRPr="009B1FE2" w:rsidRDefault="00FA765E" w:rsidP="00EF0D3B">
      <w:pPr>
        <w:jc w:val="both"/>
        <w:rPr>
          <w:lang w:val="sr-Latn-CS"/>
        </w:rPr>
      </w:pPr>
    </w:p>
    <w:p w:rsidR="00FA765E" w:rsidRPr="009B1FE2" w:rsidRDefault="00FA765E" w:rsidP="00EF0D3B">
      <w:pPr>
        <w:jc w:val="both"/>
        <w:rPr>
          <w:lang w:val="sr-Latn-CS"/>
        </w:rPr>
      </w:pP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FA765E" w:rsidRPr="009B1FE2" w:rsidRDefault="00FA765E" w:rsidP="00EF0D3B">
      <w:pPr>
        <w:jc w:val="both"/>
        <w:rPr>
          <w:b/>
          <w:bCs/>
          <w:lang w:val="sr-Latn-CS"/>
        </w:rPr>
      </w:pPr>
    </w:p>
    <w:p w:rsidR="00FA765E" w:rsidRPr="009B1FE2" w:rsidRDefault="00FA765E" w:rsidP="00EF0D3B">
      <w:pPr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705767">
      <w:pPr>
        <w:rPr>
          <w:lang w:val="sl-SI"/>
        </w:rPr>
      </w:pPr>
    </w:p>
    <w:p w:rsidR="00FA765E" w:rsidRDefault="00FA765E" w:rsidP="00705767">
      <w:pPr>
        <w:jc w:val="both"/>
        <w:rPr>
          <w:lang w:val="sr-Latn-CS"/>
        </w:rPr>
      </w:pPr>
    </w:p>
    <w:p w:rsidR="00FA765E" w:rsidRPr="006D59D2" w:rsidRDefault="00FA765E" w:rsidP="00705767">
      <w:pPr>
        <w:jc w:val="both"/>
        <w:rPr>
          <w:lang w:val="sr-Latn-CS"/>
        </w:rPr>
      </w:pPr>
    </w:p>
    <w:p w:rsidR="00FA765E" w:rsidRPr="006D59D2" w:rsidRDefault="00FA765E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FA765E" w:rsidRDefault="00FA765E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705767">
      <w:pPr>
        <w:ind w:firstLine="708"/>
        <w:jc w:val="both"/>
      </w:pPr>
      <w:r>
        <w:t xml:space="preserve">  (Naziv ponuđača)</w:t>
      </w:r>
    </w:p>
    <w:p w:rsidR="00FA765E" w:rsidRDefault="00FA765E" w:rsidP="00705767">
      <w:pPr>
        <w:jc w:val="both"/>
      </w:pPr>
      <w:r>
        <w:t>Br:__________________________</w:t>
      </w:r>
    </w:p>
    <w:p w:rsidR="00FA765E" w:rsidRDefault="00FA765E" w:rsidP="00705767">
      <w:pPr>
        <w:jc w:val="both"/>
      </w:pPr>
      <w:r>
        <w:t>Datum:_______________________</w:t>
      </w: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Pr="00D9784B" w:rsidRDefault="00FA765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DC3930" w:rsidRDefault="00FA765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Pr="00E70950" w:rsidRDefault="00FA765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FA765E" w:rsidRPr="006D59D2" w:rsidRDefault="00FA765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Default="00FA765E" w:rsidP="00705767">
      <w:pPr>
        <w:ind w:left="2880" w:firstLine="720"/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EF0D3B">
      <w:pPr>
        <w:outlineLvl w:val="0"/>
        <w:rPr>
          <w:b/>
          <w:bCs/>
          <w:lang w:val="sr-Latn-CS"/>
        </w:rPr>
      </w:pPr>
    </w:p>
    <w:p w:rsidR="00FA765E" w:rsidRDefault="00FA765E" w:rsidP="00705767">
      <w:pPr>
        <w:ind w:firstLine="720"/>
      </w:pPr>
      <w:r>
        <w:t>Na osnovu člana 75.stav 2. Zakona o javnim nabavkama (“Sl. glasnik RS”, br. 124/12), a u skladu sa zahtevima utvrđenim konkursnom dokumentacijom u otvorenom postupku javne nabavke broj 7/2014 daje se sledeća</w:t>
      </w:r>
    </w:p>
    <w:p w:rsidR="00FA765E" w:rsidRDefault="00FA765E" w:rsidP="00705767"/>
    <w:p w:rsidR="00FA765E" w:rsidRDefault="00FA765E" w:rsidP="00705767"/>
    <w:p w:rsidR="00FA765E" w:rsidRPr="007465F9" w:rsidRDefault="00FA765E" w:rsidP="00705767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FA765E" w:rsidRDefault="00FA765E" w:rsidP="001539FE">
      <w:pPr>
        <w:jc w:val="both"/>
        <w:rPr>
          <w:b/>
          <w:bCs/>
        </w:rPr>
      </w:pPr>
    </w:p>
    <w:p w:rsidR="00FA765E" w:rsidRDefault="00FA765E" w:rsidP="001539FE">
      <w:pPr>
        <w:jc w:val="both"/>
        <w:rPr>
          <w:b/>
          <w:bCs/>
        </w:rPr>
      </w:pPr>
    </w:p>
    <w:p w:rsidR="00FA765E" w:rsidRPr="007465F9" w:rsidRDefault="00FA765E" w:rsidP="00AA5FC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FA765E" w:rsidRDefault="00FA765E" w:rsidP="001539FE">
      <w:pPr>
        <w:ind w:left="7200"/>
        <w:jc w:val="both"/>
        <w:rPr>
          <w:b/>
          <w:bCs/>
        </w:rPr>
      </w:pPr>
    </w:p>
    <w:p w:rsidR="00FA765E" w:rsidRDefault="00FA765E" w:rsidP="001539FE">
      <w:pPr>
        <w:ind w:left="7200"/>
        <w:jc w:val="both"/>
        <w:rPr>
          <w:b/>
          <w:bCs/>
        </w:rPr>
      </w:pPr>
    </w:p>
    <w:p w:rsidR="00FA765E" w:rsidRDefault="00FA765E" w:rsidP="001539FE">
      <w:pPr>
        <w:ind w:left="7200"/>
        <w:jc w:val="both"/>
        <w:rPr>
          <w:b/>
          <w:bCs/>
        </w:rPr>
      </w:pPr>
    </w:p>
    <w:p w:rsidR="00FA765E" w:rsidRDefault="00FA765E" w:rsidP="001539FE">
      <w:pPr>
        <w:ind w:left="7200"/>
        <w:jc w:val="both"/>
        <w:rPr>
          <w:b/>
          <w:bCs/>
        </w:rPr>
      </w:pPr>
    </w:p>
    <w:p w:rsidR="00FA765E" w:rsidRDefault="00FA765E" w:rsidP="00705767">
      <w:pPr>
        <w:ind w:left="5760"/>
      </w:pPr>
      <w:r>
        <w:t xml:space="preserve">                  P o n u đ a č,</w:t>
      </w:r>
    </w:p>
    <w:p w:rsidR="00FA765E" w:rsidRDefault="00FA765E" w:rsidP="00AA5FC5">
      <w:pPr>
        <w:ind w:firstLine="720"/>
      </w:pPr>
      <w:r>
        <w:t>M.P.</w:t>
      </w:r>
    </w:p>
    <w:p w:rsidR="00FA765E" w:rsidRPr="007465F9" w:rsidRDefault="00FA765E" w:rsidP="00705767">
      <w:r>
        <w:t xml:space="preserve">                                                                                                      _____________________</w:t>
      </w:r>
    </w:p>
    <w:p w:rsidR="00FA765E" w:rsidRPr="007465F9" w:rsidRDefault="00FA765E" w:rsidP="00AA5FC5">
      <w:pPr>
        <w:ind w:left="6480" w:firstLine="720"/>
      </w:pPr>
      <w:r w:rsidRPr="007465F9">
        <w:t>(potpis)</w:t>
      </w:r>
    </w:p>
    <w:p w:rsidR="00FA765E" w:rsidRDefault="00FA765E" w:rsidP="00705767">
      <w:pPr>
        <w:ind w:left="7200"/>
        <w:rPr>
          <w:b/>
          <w:bCs/>
        </w:rPr>
      </w:pPr>
    </w:p>
    <w:p w:rsidR="00FA765E" w:rsidRDefault="00FA765E" w:rsidP="00705767"/>
    <w:p w:rsidR="00FA765E" w:rsidRDefault="00FA765E" w:rsidP="00EF0D3B">
      <w:pPr>
        <w:rPr>
          <w:lang w:val="sl-SI"/>
        </w:rPr>
      </w:pPr>
    </w:p>
    <w:p w:rsidR="00FA765E" w:rsidRDefault="00FA765E" w:rsidP="00EF0D3B">
      <w:pPr>
        <w:rPr>
          <w:lang w:val="sl-SI"/>
        </w:rPr>
      </w:pPr>
    </w:p>
    <w:p w:rsidR="00FA765E" w:rsidRDefault="00FA765E" w:rsidP="00EF0D3B">
      <w:pPr>
        <w:rPr>
          <w:lang w:val="sl-SI"/>
        </w:rPr>
      </w:pPr>
    </w:p>
    <w:p w:rsidR="00FA765E" w:rsidRPr="00F61151" w:rsidRDefault="00FA765E" w:rsidP="00705767">
      <w:pPr>
        <w:pStyle w:val="Naslov"/>
        <w:rPr>
          <w:lang w:val="sr-Cyrl-CS"/>
        </w:rPr>
      </w:pPr>
    </w:p>
    <w:p w:rsidR="00FA765E" w:rsidRPr="006D59D2" w:rsidRDefault="00FA765E" w:rsidP="00705767">
      <w:pPr>
        <w:jc w:val="both"/>
        <w:rPr>
          <w:lang w:val="sr-Latn-CS"/>
        </w:rPr>
      </w:pPr>
    </w:p>
    <w:p w:rsidR="00FA765E" w:rsidRPr="006D59D2" w:rsidRDefault="00FA765E" w:rsidP="00705767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FA765E" w:rsidRDefault="00FA765E" w:rsidP="00705767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FA765E" w:rsidRDefault="00FA765E" w:rsidP="00705767">
      <w:pPr>
        <w:ind w:firstLine="708"/>
        <w:jc w:val="both"/>
      </w:pPr>
      <w:r>
        <w:t xml:space="preserve">  (Naziv ponuđača)</w:t>
      </w:r>
    </w:p>
    <w:p w:rsidR="00FA765E" w:rsidRDefault="00FA765E" w:rsidP="00705767">
      <w:pPr>
        <w:jc w:val="both"/>
      </w:pPr>
      <w:r>
        <w:t>Br:__________________________</w:t>
      </w:r>
    </w:p>
    <w:p w:rsidR="00FA765E" w:rsidRDefault="00FA765E" w:rsidP="00705767">
      <w:pPr>
        <w:jc w:val="both"/>
      </w:pPr>
      <w:r>
        <w:t>Datum:_______________________</w:t>
      </w:r>
    </w:p>
    <w:p w:rsidR="00FA765E" w:rsidRDefault="00FA765E" w:rsidP="00705767">
      <w:pPr>
        <w:outlineLvl w:val="0"/>
        <w:rPr>
          <w:b/>
          <w:bCs/>
          <w:lang w:val="sr-Latn-CS"/>
        </w:rPr>
      </w:pPr>
    </w:p>
    <w:p w:rsidR="00FA765E" w:rsidRDefault="00FA765E" w:rsidP="00705767">
      <w:pPr>
        <w:outlineLvl w:val="0"/>
        <w:rPr>
          <w:b/>
          <w:bCs/>
          <w:lang w:val="sr-Latn-CS"/>
        </w:rPr>
      </w:pPr>
    </w:p>
    <w:p w:rsidR="00FA765E" w:rsidRPr="00D9784B" w:rsidRDefault="00FA765E" w:rsidP="00705767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  <w:r>
        <w:rPr>
          <w:b/>
          <w:bCs/>
          <w:lang w:val="sr-Latn-CS"/>
        </w:rPr>
        <w:t>OTVORENI POSTUPAK JAVNE NABAVKE</w:t>
      </w:r>
      <w:r>
        <w:rPr>
          <w:b/>
          <w:bCs/>
        </w:rPr>
        <w:t xml:space="preserve"> BROJ</w:t>
      </w:r>
      <w:r w:rsidRPr="00B74871">
        <w:rPr>
          <w:b/>
          <w:bCs/>
        </w:rPr>
        <w:t xml:space="preserve">:  </w:t>
      </w:r>
      <w:r>
        <w:rPr>
          <w:b/>
          <w:bCs/>
        </w:rPr>
        <w:t>7</w:t>
      </w:r>
      <w:r>
        <w:rPr>
          <w:b/>
          <w:bCs/>
          <w:lang w:val="sr-Latn-CS"/>
        </w:rPr>
        <w:t>/2014</w:t>
      </w:r>
    </w:p>
    <w:p w:rsidR="00FA765E" w:rsidRPr="00DC3930" w:rsidRDefault="00FA765E" w:rsidP="00705767">
      <w:pPr>
        <w:rPr>
          <w:lang w:val="sl-SI"/>
        </w:rPr>
      </w:pPr>
      <w:r>
        <w:rPr>
          <w:sz w:val="22"/>
          <w:szCs w:val="22"/>
          <w:lang w:val="sr-Latn-CS"/>
        </w:rPr>
        <w:t xml:space="preserve">         </w:t>
      </w: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</w:p>
    <w:p w:rsidR="00FA765E" w:rsidRPr="00E70950" w:rsidRDefault="00FA765E" w:rsidP="00705767">
      <w:pPr>
        <w:tabs>
          <w:tab w:val="left" w:pos="3960"/>
        </w:tabs>
        <w:jc w:val="both"/>
        <w:rPr>
          <w:b/>
          <w:bCs/>
          <w:sz w:val="22"/>
          <w:szCs w:val="22"/>
          <w:lang w:val="sl-SI"/>
        </w:rPr>
      </w:pPr>
    </w:p>
    <w:p w:rsidR="00FA765E" w:rsidRPr="006D59D2" w:rsidRDefault="00FA765E" w:rsidP="00705767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FA765E" w:rsidRDefault="00FA765E" w:rsidP="00705767">
      <w:pPr>
        <w:ind w:left="2880" w:firstLine="720"/>
        <w:outlineLvl w:val="0"/>
        <w:rPr>
          <w:b/>
          <w:bCs/>
          <w:lang w:val="sr-Latn-CS"/>
        </w:rPr>
      </w:pPr>
    </w:p>
    <w:p w:rsidR="00FA765E" w:rsidRPr="00705767" w:rsidRDefault="00FA765E" w:rsidP="00AA5FC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right"/>
            </w:pPr>
          </w:p>
        </w:tc>
      </w:tr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right"/>
            </w:pPr>
          </w:p>
        </w:tc>
      </w:tr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</w:pPr>
          </w:p>
        </w:tc>
      </w:tr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</w:pPr>
          </w:p>
        </w:tc>
      </w:tr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</w:pPr>
          </w:p>
        </w:tc>
      </w:tr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</w:pPr>
          </w:p>
        </w:tc>
      </w:tr>
      <w:tr w:rsidR="00FA765E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FA765E" w:rsidRPr="00705767" w:rsidRDefault="00FA765E" w:rsidP="002D340C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5E" w:rsidRPr="00705767" w:rsidRDefault="00FA765E" w:rsidP="002D340C">
            <w:pPr>
              <w:snapToGrid w:val="0"/>
              <w:rPr>
                <w:lang w:val="ru-RU"/>
              </w:rPr>
            </w:pPr>
          </w:p>
        </w:tc>
      </w:tr>
    </w:tbl>
    <w:p w:rsidR="00FA765E" w:rsidRPr="00705767" w:rsidRDefault="00FA765E" w:rsidP="00705767">
      <w:pPr>
        <w:outlineLvl w:val="0"/>
        <w:rPr>
          <w:b/>
          <w:bCs/>
          <w:lang w:val="sr-Latn-CS"/>
        </w:rPr>
      </w:pPr>
    </w:p>
    <w:p w:rsidR="00FA765E" w:rsidRPr="00705767" w:rsidRDefault="00FA765E" w:rsidP="00705767">
      <w:pPr>
        <w:rPr>
          <w:lang w:val="sl-SI"/>
        </w:rPr>
      </w:pPr>
    </w:p>
    <w:p w:rsidR="00FA765E" w:rsidRPr="00705767" w:rsidRDefault="00FA765E" w:rsidP="00705767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FA765E" w:rsidRPr="00705767" w:rsidRDefault="00FA765E" w:rsidP="00705767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FA765E" w:rsidRPr="00705767" w:rsidRDefault="00FA765E" w:rsidP="00705767">
      <w:pPr>
        <w:rPr>
          <w:b/>
          <w:bCs/>
          <w:sz w:val="22"/>
          <w:szCs w:val="22"/>
        </w:rPr>
      </w:pPr>
    </w:p>
    <w:p w:rsidR="00FA765E" w:rsidRPr="00705767" w:rsidRDefault="00FA765E" w:rsidP="007E164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FA765E" w:rsidRPr="00705767" w:rsidRDefault="00FA765E" w:rsidP="00705767">
      <w:pPr>
        <w:rPr>
          <w:b/>
          <w:bCs/>
          <w:sz w:val="22"/>
          <w:szCs w:val="22"/>
        </w:rPr>
      </w:pPr>
    </w:p>
    <w:p w:rsidR="00FA765E" w:rsidRPr="00705767" w:rsidRDefault="00FA765E" w:rsidP="007E164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FA765E" w:rsidRPr="00705767" w:rsidRDefault="00FA765E" w:rsidP="00705767">
      <w:pPr>
        <w:rPr>
          <w:b/>
          <w:bCs/>
          <w:sz w:val="22"/>
          <w:szCs w:val="22"/>
        </w:rPr>
      </w:pPr>
    </w:p>
    <w:p w:rsidR="00FA765E" w:rsidRPr="00705767" w:rsidRDefault="00FA765E" w:rsidP="00705767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FA765E" w:rsidRDefault="00FA765E" w:rsidP="00705767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FA765E" w:rsidRDefault="00FA765E" w:rsidP="00705767">
      <w:pPr>
        <w:pStyle w:val="Heading1"/>
        <w:ind w:left="3600" w:firstLine="720"/>
        <w:jc w:val="left"/>
      </w:pPr>
    </w:p>
    <w:p w:rsidR="00FA765E" w:rsidRDefault="00FA765E" w:rsidP="00705767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FA765E" w:rsidRDefault="00FA765E" w:rsidP="00705767">
      <w:pPr>
        <w:outlineLvl w:val="0"/>
        <w:rPr>
          <w:b/>
          <w:bCs/>
          <w:lang w:val="sr-Latn-CS"/>
        </w:rPr>
      </w:pPr>
    </w:p>
    <w:p w:rsidR="00FA765E" w:rsidRDefault="00FA765E" w:rsidP="006D0C41">
      <w:pPr>
        <w:pStyle w:val="Heading1"/>
        <w:ind w:left="3600" w:firstLine="720"/>
        <w:jc w:val="left"/>
      </w:pPr>
    </w:p>
    <w:p w:rsidR="00FA765E" w:rsidRDefault="00FA765E" w:rsidP="006D0C41">
      <w:pPr>
        <w:pStyle w:val="Heading1"/>
        <w:ind w:left="3600" w:firstLine="720"/>
        <w:jc w:val="left"/>
      </w:pPr>
    </w:p>
    <w:p w:rsidR="00FA765E" w:rsidRDefault="00FA765E" w:rsidP="006D0C41">
      <w:pPr>
        <w:pStyle w:val="Heading1"/>
        <w:ind w:left="3600" w:firstLine="720"/>
        <w:jc w:val="left"/>
      </w:pPr>
    </w:p>
    <w:p w:rsidR="00FA765E" w:rsidRDefault="00FA765E" w:rsidP="006D0C41">
      <w:pPr>
        <w:pStyle w:val="Heading1"/>
        <w:ind w:left="3600" w:firstLine="720"/>
        <w:jc w:val="left"/>
      </w:pPr>
    </w:p>
    <w:p w:rsidR="00FA765E" w:rsidRPr="00714762" w:rsidRDefault="00FA765E" w:rsidP="006D0C41">
      <w:pPr>
        <w:pStyle w:val="Heading1"/>
        <w:ind w:left="3600" w:firstLine="720"/>
        <w:jc w:val="left"/>
      </w:pPr>
      <w:r w:rsidRPr="00714762">
        <w:t>PREDLOG</w:t>
      </w:r>
    </w:p>
    <w:p w:rsidR="00FA765E" w:rsidRPr="00714762" w:rsidRDefault="00FA765E" w:rsidP="006D0C41">
      <w:pPr>
        <w:pStyle w:val="Heading1"/>
      </w:pPr>
      <w:r w:rsidRPr="00714762">
        <w:t>U  G  O  V  O  R  A</w:t>
      </w:r>
    </w:p>
    <w:p w:rsidR="00FA765E" w:rsidRPr="006C0308" w:rsidRDefault="00FA765E" w:rsidP="006D0C41">
      <w:pPr>
        <w:pStyle w:val="Heading2"/>
      </w:pPr>
      <w:r>
        <w:t xml:space="preserve">                                        </w:t>
      </w:r>
    </w:p>
    <w:p w:rsidR="00FA765E" w:rsidRPr="00714762" w:rsidRDefault="00FA765E" w:rsidP="006D0C41">
      <w:pPr>
        <w:jc w:val="both"/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FA765E" w:rsidRPr="00714762" w:rsidRDefault="00FA765E" w:rsidP="006D0C41">
      <w:pPr>
        <w:jc w:val="both"/>
      </w:pPr>
    </w:p>
    <w:p w:rsidR="00FA765E" w:rsidRPr="00714762" w:rsidRDefault="00FA765E" w:rsidP="006D0C41">
      <w:pPr>
        <w:jc w:val="both"/>
        <w:rPr>
          <w:lang w:val="sl-SI"/>
        </w:rPr>
      </w:pPr>
      <w:r w:rsidRPr="00714762">
        <w:t xml:space="preserve">1. </w:t>
      </w:r>
      <w:r w:rsidRPr="00714762">
        <w:rPr>
          <w:b/>
          <w:bCs/>
        </w:rPr>
        <w:t>INSTITUTA  ZA  NEONATOLOGIJU</w:t>
      </w:r>
      <w:r w:rsidRPr="00714762">
        <w:t xml:space="preserve">,  Beograd,  Ul.  </w:t>
      </w:r>
      <w:r w:rsidRPr="00714762">
        <w:rPr>
          <w:lang w:val="sl-SI"/>
        </w:rPr>
        <w:t>k</w:t>
      </w:r>
      <w:r w:rsidRPr="00714762">
        <w:t xml:space="preserve">ralja  Milutina  br. 50 (u daljem </w:t>
      </w:r>
    </w:p>
    <w:p w:rsidR="00FA765E" w:rsidRPr="003F50CA" w:rsidRDefault="00FA765E" w:rsidP="006D0C41">
      <w:pPr>
        <w:rPr>
          <w:sz w:val="22"/>
          <w:szCs w:val="22"/>
          <w:lang w:val="sl-SI"/>
        </w:rPr>
      </w:pPr>
      <w:r w:rsidRPr="00714762">
        <w:t xml:space="preserve">tekstu: </w:t>
      </w:r>
      <w:r>
        <w:rPr>
          <w:lang w:val="sr-Latn-CS"/>
        </w:rPr>
        <w:t>naručilac usluge</w:t>
      </w:r>
      <w:r w:rsidRPr="00714762">
        <w:t xml:space="preserve">), koga zastupa </w:t>
      </w:r>
      <w:r>
        <w:t>direktor</w:t>
      </w:r>
      <w:r w:rsidRPr="003F50CA">
        <w:rPr>
          <w:sz w:val="22"/>
          <w:szCs w:val="22"/>
          <w:lang w:val="sl-SI"/>
        </w:rPr>
        <w:t xml:space="preserve"> Prim Mr sc. med. dr Milica Ranković Janevski</w:t>
      </w:r>
    </w:p>
    <w:p w:rsidR="00FA765E" w:rsidRPr="00AD6926" w:rsidRDefault="00FA765E" w:rsidP="006D0C41">
      <w:pPr>
        <w:jc w:val="both"/>
      </w:pPr>
      <w:r w:rsidRPr="00714762">
        <w:rPr>
          <w:lang w:val="sr-Latn-CS"/>
        </w:rPr>
        <w:t xml:space="preserve">      </w:t>
      </w:r>
      <w:r w:rsidRPr="00714762">
        <w:t>i</w:t>
      </w:r>
    </w:p>
    <w:p w:rsidR="00FA765E" w:rsidRPr="00714762" w:rsidRDefault="00FA765E" w:rsidP="006D0C41">
      <w:pPr>
        <w:jc w:val="both"/>
        <w:rPr>
          <w:lang w:val="sl-SI"/>
        </w:rPr>
      </w:pPr>
      <w:r w:rsidRPr="00714762">
        <w:t xml:space="preserve">2. </w:t>
      </w:r>
      <w:r w:rsidRPr="00714762">
        <w:rPr>
          <w:b/>
          <w:bCs/>
        </w:rPr>
        <w:t>»____________________« ________</w:t>
      </w:r>
      <w:r w:rsidRPr="00714762">
        <w:t xml:space="preserve">, </w:t>
      </w:r>
      <w:r w:rsidRPr="00714762">
        <w:rPr>
          <w:lang w:val="sl-SI"/>
        </w:rPr>
        <w:t>U</w:t>
      </w:r>
      <w:r w:rsidRPr="00714762">
        <w:t xml:space="preserve">l. __________ br. ___ (u daljem tekstu: </w:t>
      </w:r>
      <w:r>
        <w:rPr>
          <w:lang w:val="sr-Latn-CS"/>
        </w:rPr>
        <w:t>izvršilac usluge</w:t>
      </w:r>
      <w:r w:rsidRPr="00714762">
        <w:t>) koga zastupa direktor _______________</w:t>
      </w:r>
      <w:r w:rsidRPr="00714762">
        <w:rPr>
          <w:lang w:val="sl-SI"/>
        </w:rPr>
        <w:t>.</w:t>
      </w:r>
    </w:p>
    <w:p w:rsidR="00FA765E" w:rsidRPr="00714762" w:rsidRDefault="00FA765E" w:rsidP="006D0C41">
      <w:pPr>
        <w:jc w:val="both"/>
      </w:pPr>
    </w:p>
    <w:p w:rsidR="00FA765E" w:rsidRPr="00714762" w:rsidRDefault="00FA765E" w:rsidP="006D0C41">
      <w:pPr>
        <w:jc w:val="center"/>
      </w:pPr>
      <w:r w:rsidRPr="00714762">
        <w:t>Član 1.</w:t>
      </w:r>
    </w:p>
    <w:p w:rsidR="00FA765E" w:rsidRPr="00A56F4D" w:rsidRDefault="00FA765E" w:rsidP="006D0C41">
      <w:pPr>
        <w:rPr>
          <w:lang w:val="sl-SI"/>
        </w:rPr>
      </w:pPr>
      <w:r w:rsidRPr="00A56F4D">
        <w:t xml:space="preserve">Predmet ovog ugovora je </w:t>
      </w:r>
      <w:r w:rsidRPr="006D0C41">
        <w:rPr>
          <w:lang w:val="sl-SI"/>
        </w:rPr>
        <w:t>nabavka</w:t>
      </w:r>
      <w:r w:rsidRPr="00BE76EA">
        <w:rPr>
          <w:b/>
          <w:bCs/>
          <w:lang w:val="sl-SI"/>
        </w:rPr>
        <w:t xml:space="preserve"> </w:t>
      </w:r>
      <w:r w:rsidRPr="00F92446">
        <w:rPr>
          <w:lang w:val="pt-PT"/>
        </w:rPr>
        <w:t>dobara-</w:t>
      </w:r>
      <w:r w:rsidRPr="007A7D61">
        <w:rPr>
          <w:lang w:val="sl-SI"/>
        </w:rPr>
        <w:t xml:space="preserve"> </w:t>
      </w:r>
      <w:r w:rsidRPr="00CA0BD9">
        <w:rPr>
          <w:lang w:val="sr-Latn-CS"/>
        </w:rPr>
        <w:t xml:space="preserve"> originalnih rezervnih delova, potrošnog materijala i usluga servisiranja medicinske opreme proizvođača Dräger Tehnika</w:t>
      </w:r>
      <w:r>
        <w:rPr>
          <w:lang w:val="sr-Latn-CS"/>
        </w:rPr>
        <w:t xml:space="preserve"> za period od dvanaest meseci</w:t>
      </w:r>
      <w:r>
        <w:rPr>
          <w:lang w:val="sl-SI"/>
        </w:rPr>
        <w:t xml:space="preserve">, </w:t>
      </w:r>
      <w:r w:rsidRPr="00A56F4D">
        <w:rPr>
          <w:lang w:val="sl-SI"/>
        </w:rPr>
        <w:t>naručioca prema ponudi izvršioca br. _____ od      2014. godine (zavedena kod kupca) i prihvaćenoj odlukom direktora naručioca br. ______ od _______.2014.</w:t>
      </w:r>
    </w:p>
    <w:p w:rsidR="00FA765E" w:rsidRPr="00A56F4D" w:rsidRDefault="00FA765E" w:rsidP="006D0C41">
      <w:pPr>
        <w:ind w:firstLine="720"/>
        <w:jc w:val="both"/>
      </w:pPr>
      <w:r w:rsidRPr="00A56F4D">
        <w:rPr>
          <w:lang w:val="sl-SI"/>
        </w:rPr>
        <w:t xml:space="preserve">Ponuda izvršioca </w:t>
      </w:r>
      <w:r>
        <w:rPr>
          <w:lang w:val="sl-SI"/>
        </w:rPr>
        <w:t xml:space="preserve">sa spiskom rezervnih delova </w:t>
      </w:r>
      <w:r w:rsidRPr="00A56F4D">
        <w:rPr>
          <w:lang w:val="sl-SI"/>
        </w:rPr>
        <w:t>čini sastavni deo ovog ugovora.</w:t>
      </w:r>
    </w:p>
    <w:p w:rsidR="00FA765E" w:rsidRPr="00714762" w:rsidRDefault="00FA765E" w:rsidP="006D0C41">
      <w:pPr>
        <w:jc w:val="both"/>
        <w:rPr>
          <w:lang w:val="sl-SI"/>
        </w:rPr>
      </w:pPr>
    </w:p>
    <w:p w:rsidR="00FA765E" w:rsidRPr="00714762" w:rsidRDefault="00FA765E" w:rsidP="006D0C41">
      <w:pPr>
        <w:jc w:val="center"/>
        <w:rPr>
          <w:lang w:val="sl-SI"/>
        </w:rPr>
      </w:pPr>
      <w:r w:rsidRPr="00714762">
        <w:rPr>
          <w:lang w:val="sl-SI"/>
        </w:rPr>
        <w:t>Član 2.</w:t>
      </w:r>
    </w:p>
    <w:p w:rsidR="00FA765E" w:rsidRDefault="00FA765E" w:rsidP="006D0C41">
      <w:pPr>
        <w:jc w:val="both"/>
        <w:rPr>
          <w:lang w:val="sr-Latn-CS"/>
        </w:rPr>
      </w:pPr>
      <w:r w:rsidRPr="00714762">
        <w:rPr>
          <w:lang w:val="sl-SI"/>
        </w:rPr>
        <w:tab/>
      </w:r>
      <w:r>
        <w:t xml:space="preserve">Izvršilac se obavezuje da za račun naručioca servisira </w:t>
      </w:r>
      <w:r>
        <w:rPr>
          <w:lang w:val="sr-Latn-CS"/>
        </w:rPr>
        <w:t>i održava opremu: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 8000</w:t>
      </w:r>
      <w:r w:rsidRPr="007E1645">
        <w:rPr>
          <w:b/>
          <w:bCs/>
          <w:lang w:val="sr-Latn-CS"/>
        </w:rPr>
        <w:t>/8000 +</w:t>
      </w:r>
      <w:r w:rsidRPr="007E1645">
        <w:rPr>
          <w:b/>
          <w:bCs/>
        </w:rPr>
        <w:t xml:space="preserve"> (10 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</w:rPr>
      </w:pPr>
      <w:r w:rsidRPr="007E1645">
        <w:rPr>
          <w:b/>
          <w:bCs/>
        </w:rPr>
        <w:t>Babylog</w:t>
      </w:r>
      <w:r w:rsidRPr="007E1645">
        <w:rPr>
          <w:b/>
          <w:bCs/>
          <w:lang w:val="sr-Latn-CS"/>
        </w:rPr>
        <w:t xml:space="preserve"> VN 500 (1 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C2000 (3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Inkubator Caleo (2</w:t>
      </w:r>
      <w:r w:rsidRPr="007E1645">
        <w:rPr>
          <w:b/>
          <w:bCs/>
          <w:lang w:val="sr-Latn-CS"/>
        </w:rPr>
        <w:t>2</w:t>
      </w:r>
      <w:r w:rsidRPr="007E1645">
        <w:rPr>
          <w:b/>
          <w:bCs/>
        </w:rPr>
        <w:t xml:space="preserve"> kom)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Ovlaživač F&amp;P (</w:t>
      </w:r>
      <w:r w:rsidRPr="007E1645">
        <w:rPr>
          <w:b/>
          <w:bCs/>
          <w:lang w:val="sr-Latn-CS"/>
        </w:rPr>
        <w:t>8</w:t>
      </w:r>
      <w:r w:rsidRPr="007E1645">
        <w:rPr>
          <w:b/>
          <w:bCs/>
        </w:rPr>
        <w:t xml:space="preserve"> 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Monitori </w:t>
      </w:r>
      <w:r w:rsidRPr="007E1645">
        <w:rPr>
          <w:b/>
          <w:bCs/>
        </w:rPr>
        <w:t>Gamma/GammaXL/Vista (22 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Monitori Delta (5 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>Transportni respirator (2 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Transportni in</w:t>
      </w:r>
      <w:r w:rsidRPr="007E1645">
        <w:rPr>
          <w:b/>
          <w:bCs/>
          <w:lang w:val="sr-Latn-CS"/>
        </w:rPr>
        <w:t>k</w:t>
      </w:r>
      <w:r w:rsidRPr="007E1645">
        <w:rPr>
          <w:b/>
          <w:bCs/>
        </w:rPr>
        <w:t>ubator (2kom.)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Aparat za merenje koncentracije kiseonika – Miniox </w:t>
      </w:r>
      <w:r w:rsidRPr="007E1645">
        <w:rPr>
          <w:b/>
          <w:bCs/>
        </w:rPr>
        <w:t>(</w:t>
      </w:r>
      <w:r w:rsidRPr="007E1645">
        <w:rPr>
          <w:b/>
          <w:bCs/>
          <w:lang w:val="sr-Latn-CS"/>
        </w:rPr>
        <w:t>5</w:t>
      </w:r>
      <w:r w:rsidRPr="007E1645">
        <w:rPr>
          <w:b/>
          <w:bCs/>
        </w:rPr>
        <w:t>kom.)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Automatska redukciona stanica za kiseonik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</w:rPr>
        <w:t>Kompresorska stanica medicinskih gasova</w:t>
      </w:r>
    </w:p>
    <w:p w:rsidR="00FA765E" w:rsidRPr="007E1645" w:rsidRDefault="00FA765E" w:rsidP="007E1645">
      <w:pPr>
        <w:numPr>
          <w:ilvl w:val="0"/>
          <w:numId w:val="16"/>
        </w:numPr>
        <w:jc w:val="both"/>
        <w:rPr>
          <w:b/>
          <w:bCs/>
          <w:lang w:val="de-DE"/>
        </w:rPr>
      </w:pPr>
      <w:r w:rsidRPr="007E1645">
        <w:rPr>
          <w:b/>
          <w:bCs/>
          <w:lang w:val="sr-Latn-CS"/>
        </w:rPr>
        <w:t xml:space="preserve">Sistemi za torakalnu drenažu </w:t>
      </w:r>
      <w:r w:rsidRPr="007E1645">
        <w:rPr>
          <w:b/>
          <w:bCs/>
        </w:rPr>
        <w:t>(2 kom.)</w:t>
      </w:r>
    </w:p>
    <w:p w:rsidR="00FA765E" w:rsidRPr="007E1645" w:rsidRDefault="00FA765E" w:rsidP="007E1645">
      <w:pPr>
        <w:rPr>
          <w:b/>
          <w:bCs/>
          <w:lang w:val="sr-Latn-CS"/>
        </w:rPr>
      </w:pPr>
      <w:r w:rsidRPr="007E1645">
        <w:rPr>
          <w:b/>
          <w:bCs/>
          <w:lang w:val="sr-Latn-CS"/>
        </w:rPr>
        <w:t>-     Foto lampe (Phototherapy 4000 – 10 kom.)</w:t>
      </w:r>
    </w:p>
    <w:p w:rsidR="00FA765E" w:rsidRPr="006D0C41" w:rsidRDefault="00FA765E" w:rsidP="006D0C41">
      <w:pPr>
        <w:rPr>
          <w:color w:val="FF0000"/>
          <w:lang w:val="sr-Latn-CS"/>
        </w:rPr>
      </w:pPr>
    </w:p>
    <w:p w:rsidR="00FA765E" w:rsidRPr="00714762" w:rsidRDefault="00FA765E" w:rsidP="006D0C41">
      <w:pPr>
        <w:jc w:val="both"/>
        <w:rPr>
          <w:lang w:val="sl-SI"/>
        </w:rPr>
      </w:pPr>
      <w:r w:rsidRPr="00714762">
        <w:rPr>
          <w:lang w:val="sl-SI"/>
        </w:rPr>
        <w:tab/>
        <w:t>Ukupna vrednost predmeta kupoprodaje shodno stavu 1. ovog člana iznosi</w:t>
      </w:r>
    </w:p>
    <w:p w:rsidR="00FA765E" w:rsidRPr="00714762" w:rsidRDefault="00FA765E" w:rsidP="006D0C41">
      <w:pPr>
        <w:jc w:val="center"/>
        <w:rPr>
          <w:lang w:val="sl-SI"/>
        </w:rPr>
      </w:pPr>
    </w:p>
    <w:p w:rsidR="00FA765E" w:rsidRPr="00714762" w:rsidRDefault="00FA765E" w:rsidP="006D0C41">
      <w:pPr>
        <w:jc w:val="center"/>
        <w:rPr>
          <w:u w:val="single"/>
          <w:lang w:val="sl-SI"/>
        </w:rPr>
      </w:pPr>
      <w:r w:rsidRPr="00714762">
        <w:rPr>
          <w:b/>
          <w:bCs/>
          <w:u w:val="single"/>
          <w:lang w:val="sl-SI"/>
        </w:rPr>
        <w:t>_________ din.</w:t>
      </w:r>
      <w:r>
        <w:rPr>
          <w:b/>
          <w:bCs/>
          <w:u w:val="single"/>
          <w:lang w:val="sl-SI"/>
        </w:rPr>
        <w:t>, bez PDV-a</w:t>
      </w:r>
    </w:p>
    <w:p w:rsidR="00FA765E" w:rsidRDefault="00FA765E" w:rsidP="006D0C41">
      <w:pPr>
        <w:jc w:val="both"/>
        <w:rPr>
          <w:lang w:val="sl-SI"/>
        </w:rPr>
      </w:pPr>
      <w:r w:rsidRPr="00714762">
        <w:rPr>
          <w:lang w:val="sl-SI"/>
        </w:rPr>
        <w:tab/>
      </w:r>
    </w:p>
    <w:p w:rsidR="00FA765E" w:rsidRDefault="00FA765E" w:rsidP="007E1645">
      <w:pPr>
        <w:ind w:firstLine="720"/>
        <w:jc w:val="both"/>
        <w:rPr>
          <w:lang w:val="sl-SI"/>
        </w:rPr>
      </w:pPr>
      <w:r w:rsidRPr="00714762">
        <w:rPr>
          <w:lang w:val="sl-SI"/>
        </w:rPr>
        <w:t>Cena je fiksna do kraja ugovorenog perioda.</w:t>
      </w:r>
    </w:p>
    <w:p w:rsidR="00FA765E" w:rsidRPr="000E4757" w:rsidRDefault="00FA765E" w:rsidP="006D0C41">
      <w:pPr>
        <w:rPr>
          <w:color w:val="FF0000"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FA765E" w:rsidRDefault="00FA765E" w:rsidP="006D0C41">
      <w:pPr>
        <w:ind w:left="3600" w:firstLine="720"/>
        <w:rPr>
          <w:lang w:val="sr-Latn-CS"/>
        </w:rPr>
      </w:pPr>
      <w:r>
        <w:t>Član 3.</w:t>
      </w:r>
    </w:p>
    <w:p w:rsidR="00FA765E" w:rsidRPr="00927176" w:rsidRDefault="00FA765E" w:rsidP="006D0C41">
      <w:pPr>
        <w:ind w:left="3600" w:firstLine="720"/>
        <w:rPr>
          <w:sz w:val="10"/>
          <w:szCs w:val="10"/>
          <w:lang w:val="sr-Latn-CS"/>
        </w:rPr>
      </w:pPr>
    </w:p>
    <w:p w:rsidR="00FA765E" w:rsidRDefault="00FA765E" w:rsidP="006D0C41">
      <w:pPr>
        <w:ind w:firstLine="720"/>
        <w:jc w:val="both"/>
      </w:pPr>
      <w:r>
        <w:t xml:space="preserve">Ugovorne stranke su saglasne da se usluge koje su predmet ovog ugovora </w:t>
      </w:r>
      <w:r>
        <w:rPr>
          <w:lang w:val="sl-SI"/>
        </w:rPr>
        <w:t xml:space="preserve">izvršavaju </w:t>
      </w:r>
      <w:r>
        <w:t>sukcesivno – prema potrebi naručioca.</w:t>
      </w:r>
    </w:p>
    <w:p w:rsidR="00FA765E" w:rsidRDefault="00FA765E" w:rsidP="006D0C41">
      <w:pPr>
        <w:ind w:firstLine="720"/>
        <w:jc w:val="both"/>
        <w:rPr>
          <w:lang w:val="sr-Latn-CS"/>
        </w:rPr>
      </w:pPr>
      <w:r>
        <w:t xml:space="preserve">Izvršilac se obavezuje da po nalogu naručioca, odmah, a najkasnije </w:t>
      </w:r>
      <w:r>
        <w:rPr>
          <w:lang w:val="sr-Latn-CS"/>
        </w:rPr>
        <w:t xml:space="preserve">sledećom dinamikom </w:t>
      </w:r>
      <w:r>
        <w:t xml:space="preserve"> izvrši naručenu servisnu uslugu</w:t>
      </w:r>
      <w:r>
        <w:rPr>
          <w:lang w:val="sr-Latn-CS"/>
        </w:rPr>
        <w:t>, i to:</w:t>
      </w:r>
    </w:p>
    <w:p w:rsidR="00FA765E" w:rsidRDefault="00FA765E" w:rsidP="006D0C41">
      <w:pPr>
        <w:ind w:firstLine="708"/>
        <w:rPr>
          <w:lang w:val="sl-SI"/>
        </w:rPr>
      </w:pPr>
      <w:r>
        <w:rPr>
          <w:lang w:val="sl-SI"/>
        </w:rPr>
        <w:t>- urgentne intervencije 4 sata,</w:t>
      </w:r>
    </w:p>
    <w:p w:rsidR="00FA765E" w:rsidRDefault="00FA765E" w:rsidP="006D0C41">
      <w:pPr>
        <w:ind w:firstLine="708"/>
        <w:rPr>
          <w:lang w:val="sl-SI"/>
        </w:rPr>
      </w:pPr>
      <w:r>
        <w:rPr>
          <w:lang w:val="sl-SI"/>
        </w:rPr>
        <w:t>- za servisne intervencije (koje podrazumevaju rad u servisu i/ili uvoz delova)</w:t>
      </w:r>
    </w:p>
    <w:p w:rsidR="00FA765E" w:rsidRDefault="00FA765E" w:rsidP="006D0C41">
      <w:pPr>
        <w:ind w:firstLine="708"/>
        <w:rPr>
          <w:lang w:val="sl-SI"/>
        </w:rPr>
      </w:pPr>
      <w:r>
        <w:rPr>
          <w:lang w:val="sl-SI"/>
        </w:rPr>
        <w:t xml:space="preserve">   do 20 dana,</w:t>
      </w:r>
    </w:p>
    <w:p w:rsidR="00FA765E" w:rsidRPr="00FA3623" w:rsidRDefault="00FA765E" w:rsidP="006D0C41">
      <w:pPr>
        <w:ind w:firstLine="708"/>
        <w:rPr>
          <w:lang w:val="sl-SI"/>
        </w:rPr>
      </w:pPr>
      <w:r>
        <w:rPr>
          <w:lang w:val="sl-SI"/>
        </w:rPr>
        <w:t>- ostale intervencije 24 sata.</w:t>
      </w:r>
    </w:p>
    <w:p w:rsidR="00FA765E" w:rsidRPr="00AE0E02" w:rsidRDefault="00FA765E" w:rsidP="006D0C41">
      <w:pPr>
        <w:jc w:val="both"/>
        <w:rPr>
          <w:lang w:val="sr-Latn-CS"/>
        </w:rPr>
      </w:pPr>
    </w:p>
    <w:p w:rsidR="00FA765E" w:rsidRDefault="00FA765E" w:rsidP="006D0C41">
      <w:pPr>
        <w:jc w:val="center"/>
        <w:rPr>
          <w:lang w:val="sr-Latn-CS"/>
        </w:rPr>
      </w:pPr>
      <w:r>
        <w:t>Član 4.</w:t>
      </w:r>
    </w:p>
    <w:p w:rsidR="00FA765E" w:rsidRPr="00927176" w:rsidRDefault="00FA765E" w:rsidP="006D0C41">
      <w:pPr>
        <w:jc w:val="center"/>
        <w:rPr>
          <w:sz w:val="10"/>
          <w:szCs w:val="10"/>
          <w:lang w:val="sr-Latn-CS"/>
        </w:rPr>
      </w:pPr>
    </w:p>
    <w:p w:rsidR="00FA765E" w:rsidRDefault="00FA765E" w:rsidP="006D0C41">
      <w:pPr>
        <w:ind w:firstLine="720"/>
        <w:jc w:val="both"/>
      </w:pPr>
      <w:r>
        <w:t>Izvršilac se obavezuje da poslove iz čl</w:t>
      </w:r>
      <w:r>
        <w:rPr>
          <w:lang w:val="sr-Latn-CS"/>
        </w:rPr>
        <w:t>ana</w:t>
      </w:r>
      <w:r>
        <w:t xml:space="preserve"> 2 ovog ugovora obavlja savesno i stručno, u svemu prema tehničkim propisima, standardima i normativima, koji važe za izvršenje poverenih usluga.</w:t>
      </w:r>
    </w:p>
    <w:p w:rsidR="00FA765E" w:rsidRDefault="00FA765E" w:rsidP="006D0C41">
      <w:pPr>
        <w:ind w:firstLine="720"/>
        <w:jc w:val="both"/>
      </w:pPr>
      <w:r>
        <w:t>Izvršilac se obavezuje da po izvršenoj usluzi aparat pusti u rad u prisustvu naručioca.</w:t>
      </w:r>
    </w:p>
    <w:p w:rsidR="00FA765E" w:rsidRDefault="00FA765E" w:rsidP="006D0C41">
      <w:pPr>
        <w:jc w:val="both"/>
      </w:pPr>
    </w:p>
    <w:p w:rsidR="00FA765E" w:rsidRDefault="00FA765E" w:rsidP="006D0C41">
      <w:pPr>
        <w:jc w:val="center"/>
        <w:rPr>
          <w:lang w:val="sr-Latn-CS"/>
        </w:rPr>
      </w:pPr>
      <w:r>
        <w:t>Član 5.</w:t>
      </w:r>
    </w:p>
    <w:p w:rsidR="00FA765E" w:rsidRDefault="00FA765E" w:rsidP="006D0C41">
      <w:pPr>
        <w:jc w:val="both"/>
      </w:pPr>
    </w:p>
    <w:p w:rsidR="00FA765E" w:rsidRPr="00A64FD2" w:rsidRDefault="00FA765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FA765E" w:rsidRPr="00A64FD2" w:rsidRDefault="00FA765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FA765E" w:rsidRPr="00A64FD2" w:rsidRDefault="00FA765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FA765E" w:rsidRPr="00A64FD2" w:rsidRDefault="00FA765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FA765E" w:rsidRDefault="00FA765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FA765E" w:rsidRPr="00A64FD2" w:rsidRDefault="00FA765E" w:rsidP="006D0C4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FA765E" w:rsidRPr="00A64FD2" w:rsidRDefault="00FA765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FA765E" w:rsidRPr="00A64FD2" w:rsidRDefault="00FA765E" w:rsidP="006D0C4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FA765E" w:rsidRPr="00A64FD2" w:rsidRDefault="00FA765E" w:rsidP="000B618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FA765E" w:rsidRPr="00F8133C" w:rsidRDefault="00FA765E" w:rsidP="006D0C41">
      <w:pPr>
        <w:jc w:val="both"/>
      </w:pPr>
    </w:p>
    <w:p w:rsidR="00FA765E" w:rsidRDefault="00FA765E" w:rsidP="006D0C41">
      <w:pPr>
        <w:jc w:val="center"/>
        <w:rPr>
          <w:lang w:val="sr-Latn-CS"/>
        </w:rPr>
      </w:pPr>
      <w:r>
        <w:t>Član 6.</w:t>
      </w:r>
    </w:p>
    <w:p w:rsidR="00FA765E" w:rsidRPr="00927176" w:rsidRDefault="00FA765E" w:rsidP="006D0C41">
      <w:pPr>
        <w:jc w:val="center"/>
        <w:rPr>
          <w:sz w:val="10"/>
          <w:szCs w:val="10"/>
          <w:lang w:val="sr-Latn-CS"/>
        </w:rPr>
      </w:pPr>
    </w:p>
    <w:p w:rsidR="00FA765E" w:rsidRPr="00AB24F2" w:rsidRDefault="00FA765E" w:rsidP="006D0C41">
      <w:pPr>
        <w:ind w:firstLine="720"/>
        <w:jc w:val="both"/>
        <w:rPr>
          <w:lang w:val="sr-Latn-CS"/>
        </w:rPr>
      </w:pPr>
      <w:r>
        <w:t xml:space="preserve">Naručilac se obavezuje da za izvršenje </w:t>
      </w:r>
      <w:r>
        <w:rPr>
          <w:lang w:val="sr-Latn-CS"/>
        </w:rPr>
        <w:t xml:space="preserve">usluga koje su </w:t>
      </w:r>
      <w:r>
        <w:t xml:space="preserve">predmet ugovora izvršiocu plati </w:t>
      </w:r>
      <w:r>
        <w:rPr>
          <w:lang w:val="sr-Latn-CS"/>
        </w:rPr>
        <w:t xml:space="preserve">prema servisnom radnom nalogu i fakturi, i to po iskazanim cenama delova i radnog sata iz ponude izvršioca, uplatom </w:t>
      </w:r>
      <w:r>
        <w:t xml:space="preserve">na tekući račun broj </w:t>
      </w:r>
      <w:r>
        <w:rPr>
          <w:lang w:val="sr-Latn-CS"/>
        </w:rPr>
        <w:t>___________________</w:t>
      </w:r>
    </w:p>
    <w:p w:rsidR="00FA765E" w:rsidRPr="00927176" w:rsidRDefault="00FA765E" w:rsidP="006D0C41">
      <w:pPr>
        <w:jc w:val="center"/>
        <w:rPr>
          <w:sz w:val="28"/>
          <w:szCs w:val="28"/>
          <w:lang w:val="sl-SI"/>
        </w:rPr>
      </w:pPr>
    </w:p>
    <w:p w:rsidR="00FA765E" w:rsidRDefault="00FA765E" w:rsidP="006D0C41">
      <w:pPr>
        <w:jc w:val="center"/>
        <w:rPr>
          <w:lang w:val="sr-Latn-CS"/>
        </w:rPr>
      </w:pPr>
      <w:r>
        <w:t>Član 7.</w:t>
      </w:r>
    </w:p>
    <w:p w:rsidR="00FA765E" w:rsidRPr="00927176" w:rsidRDefault="00FA765E" w:rsidP="006D0C41">
      <w:pPr>
        <w:jc w:val="center"/>
        <w:rPr>
          <w:sz w:val="10"/>
          <w:szCs w:val="10"/>
          <w:lang w:val="sr-Latn-CS"/>
        </w:rPr>
      </w:pPr>
    </w:p>
    <w:p w:rsidR="00FA765E" w:rsidRDefault="00FA765E" w:rsidP="006D0C41">
      <w:pPr>
        <w:ind w:firstLine="720"/>
        <w:jc w:val="both"/>
      </w:pPr>
      <w:r>
        <w:t>Izvršilac se obavezuje da za izvršene usluge i ugra</w:t>
      </w:r>
      <w:r>
        <w:rPr>
          <w:lang w:val="sr-Latn-CS"/>
        </w:rPr>
        <w:t>đ</w:t>
      </w:r>
      <w:r>
        <w:t xml:space="preserve">ene rezervne delove da garanciju u trajanju od </w:t>
      </w:r>
      <w:r>
        <w:rPr>
          <w:lang w:val="sr-Latn-CS"/>
        </w:rPr>
        <w:t>dvanaest</w:t>
      </w:r>
      <w:r>
        <w:t xml:space="preserve"> meseci od stavljanja aparata u funkciju.</w:t>
      </w:r>
    </w:p>
    <w:p w:rsidR="00FA765E" w:rsidRDefault="00FA765E" w:rsidP="006D0C41">
      <w:pPr>
        <w:rPr>
          <w:lang w:val="sl-SI"/>
        </w:rPr>
      </w:pPr>
    </w:p>
    <w:p w:rsidR="00FA765E" w:rsidRDefault="00FA765E" w:rsidP="006D0C41">
      <w:pPr>
        <w:jc w:val="center"/>
        <w:rPr>
          <w:lang w:val="sl-SI"/>
        </w:rPr>
      </w:pPr>
      <w:r>
        <w:rPr>
          <w:lang w:val="sl-SI"/>
        </w:rPr>
        <w:t>Član 8.</w:t>
      </w:r>
    </w:p>
    <w:p w:rsidR="00FA765E" w:rsidRPr="00927176" w:rsidRDefault="00FA765E" w:rsidP="006D0C41">
      <w:pPr>
        <w:jc w:val="center"/>
        <w:rPr>
          <w:sz w:val="10"/>
          <w:szCs w:val="10"/>
          <w:lang w:val="sl-SI"/>
        </w:rPr>
      </w:pPr>
    </w:p>
    <w:p w:rsidR="00FA765E" w:rsidRDefault="00FA765E" w:rsidP="006D0C41">
      <w:pPr>
        <w:pStyle w:val="BodyTextIndent"/>
      </w:pPr>
      <w:r>
        <w:t>Ugovor se zaključuje na određeno vreme, za period od godinu dana.</w:t>
      </w:r>
    </w:p>
    <w:p w:rsidR="00FA765E" w:rsidRPr="00927176" w:rsidRDefault="00FA765E" w:rsidP="006D0C41">
      <w:pPr>
        <w:jc w:val="center"/>
        <w:rPr>
          <w:sz w:val="32"/>
          <w:szCs w:val="32"/>
          <w:lang w:val="sl-SI"/>
        </w:rPr>
      </w:pPr>
    </w:p>
    <w:p w:rsidR="00FA765E" w:rsidRDefault="00FA765E" w:rsidP="006D0C41">
      <w:pPr>
        <w:jc w:val="center"/>
        <w:rPr>
          <w:lang w:val="sr-Latn-CS"/>
        </w:rPr>
      </w:pPr>
      <w:r>
        <w:t>Član 9.</w:t>
      </w:r>
    </w:p>
    <w:p w:rsidR="00FA765E" w:rsidRPr="00927176" w:rsidRDefault="00FA765E" w:rsidP="006D0C41">
      <w:pPr>
        <w:jc w:val="center"/>
        <w:rPr>
          <w:sz w:val="10"/>
          <w:szCs w:val="10"/>
          <w:lang w:val="sr-Latn-CS"/>
        </w:rPr>
      </w:pPr>
    </w:p>
    <w:p w:rsidR="00FA765E" w:rsidRDefault="00FA765E" w:rsidP="006D0C41">
      <w:pPr>
        <w:ind w:firstLine="720"/>
        <w:jc w:val="both"/>
      </w:pPr>
      <w:r>
        <w:t>Sva eventualna sporna pitanja ugovorne strane rešavaće sporazumno.</w:t>
      </w:r>
    </w:p>
    <w:p w:rsidR="00FA765E" w:rsidRDefault="00FA765E" w:rsidP="006D0C41">
      <w:pPr>
        <w:ind w:firstLine="720"/>
        <w:jc w:val="both"/>
        <w:rPr>
          <w:lang w:val="sr-Latn-CS"/>
        </w:rPr>
      </w:pPr>
      <w:r>
        <w:t>Ukoliko se spor ne može rešiti sporazumno, ugovorne strane su saglasne, da iste razreše pred nadležnim sudom u Beogradu.</w:t>
      </w:r>
    </w:p>
    <w:p w:rsidR="00FA765E" w:rsidRDefault="00FA765E" w:rsidP="006D0C41">
      <w:pPr>
        <w:jc w:val="center"/>
        <w:rPr>
          <w:lang w:val="sr-Latn-CS"/>
        </w:rPr>
      </w:pPr>
      <w:r>
        <w:t>Član 10.</w:t>
      </w:r>
    </w:p>
    <w:p w:rsidR="00FA765E" w:rsidRPr="00927176" w:rsidRDefault="00FA765E" w:rsidP="006D0C41">
      <w:pPr>
        <w:jc w:val="center"/>
        <w:rPr>
          <w:sz w:val="10"/>
          <w:szCs w:val="10"/>
          <w:lang w:val="sr-Latn-CS"/>
        </w:rPr>
      </w:pPr>
    </w:p>
    <w:p w:rsidR="00FA765E" w:rsidRPr="000B618D" w:rsidRDefault="00FA765E" w:rsidP="000B618D">
      <w:pPr>
        <w:pStyle w:val="BodyTextIndent"/>
      </w:pPr>
      <w:r>
        <w:t>Ugovor je sačinjen u 4 (četiri) istovetna primerka, od kojih svaka ugovorna strana dobija po 2 (dva) primerka.</w:t>
      </w:r>
    </w:p>
    <w:p w:rsidR="00FA765E" w:rsidRDefault="00FA765E" w:rsidP="006D0C41">
      <w:pPr>
        <w:jc w:val="both"/>
        <w:rPr>
          <w:lang w:val="sr-Latn-CS"/>
        </w:rPr>
      </w:pPr>
    </w:p>
    <w:p w:rsidR="00FA765E" w:rsidRDefault="00FA765E" w:rsidP="006D0C41">
      <w:pPr>
        <w:jc w:val="both"/>
      </w:pPr>
      <w:r>
        <w:t xml:space="preserve">    </w:t>
      </w:r>
      <w:r>
        <w:rPr>
          <w:lang w:val="sr-Latn-CS"/>
        </w:rPr>
        <w:t xml:space="preserve">   </w:t>
      </w:r>
      <w:r>
        <w:t xml:space="preserve"> I Z V R Š I L A C</w:t>
      </w:r>
      <w:r>
        <w:tab/>
      </w:r>
      <w:r>
        <w:tab/>
      </w:r>
      <w:r>
        <w:tab/>
      </w:r>
      <w:r>
        <w:rPr>
          <w:lang w:val="sr-Latn-CS"/>
        </w:rPr>
        <w:tab/>
      </w:r>
      <w:r>
        <w:tab/>
      </w:r>
      <w:r>
        <w:rPr>
          <w:lang w:val="sr-Latn-CS"/>
        </w:rPr>
        <w:t xml:space="preserve"> </w:t>
      </w:r>
      <w:r>
        <w:rPr>
          <w:lang w:val="sl-SI"/>
        </w:rPr>
        <w:t xml:space="preserve">        </w:t>
      </w:r>
      <w:r>
        <w:t>N A R U Č I L A C</w:t>
      </w:r>
    </w:p>
    <w:p w:rsidR="00FA765E" w:rsidRDefault="00FA765E" w:rsidP="006D0C41">
      <w:pPr>
        <w:jc w:val="both"/>
      </w:pPr>
    </w:p>
    <w:p w:rsidR="00FA765E" w:rsidRPr="00B13963" w:rsidRDefault="00FA765E" w:rsidP="00496119">
      <w:pPr>
        <w:jc w:val="both"/>
        <w:rPr>
          <w:lang w:val="sr-Latn-CS"/>
        </w:rPr>
      </w:pPr>
      <w:r>
        <w:rPr>
          <w:lang w:val="sr-Latn-CS"/>
        </w:rPr>
        <w:t>____</w:t>
      </w:r>
      <w:r>
        <w:t>______________________</w:t>
      </w:r>
      <w:r>
        <w:tab/>
      </w:r>
      <w:r>
        <w:tab/>
      </w:r>
      <w:r>
        <w:tab/>
      </w:r>
      <w:r>
        <w:rPr>
          <w:lang w:val="sr-Latn-CS"/>
        </w:rPr>
        <w:tab/>
        <w:t xml:space="preserve">   _</w:t>
      </w:r>
      <w:r>
        <w:t>______________________</w:t>
      </w:r>
    </w:p>
    <w:sectPr w:rsidR="00FA765E" w:rsidRPr="00B13963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5E" w:rsidRDefault="00FA765E" w:rsidP="00A817F9">
      <w:r>
        <w:separator/>
      </w:r>
    </w:p>
  </w:endnote>
  <w:endnote w:type="continuationSeparator" w:id="1">
    <w:p w:rsidR="00FA765E" w:rsidRDefault="00FA765E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5E" w:rsidRDefault="00FA765E">
    <w:pPr>
      <w:pStyle w:val="Footer"/>
      <w:framePr w:wrap="auto" w:vAnchor="text" w:hAnchor="margin" w:xAlign="right" w:y="1"/>
      <w:rPr>
        <w:rStyle w:val="PageNumber"/>
      </w:rPr>
    </w:pPr>
  </w:p>
  <w:p w:rsidR="00FA765E" w:rsidRPr="00537AF9" w:rsidRDefault="00FA765E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FA765E" w:rsidRDefault="00FA765E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FA765E" w:rsidRDefault="00FA765E" w:rsidP="00CA0BD9">
    <w:pPr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</w:t>
    </w:r>
    <w:r w:rsidRPr="00537AF9">
      <w:rPr>
        <w:rStyle w:val="PageNumber"/>
        <w:sz w:val="16"/>
        <w:szCs w:val="16"/>
        <w:lang w:val="sr-Latn-CS"/>
      </w:rPr>
      <w:t xml:space="preserve"> 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Tehnika</w:t>
    </w:r>
  </w:p>
  <w:p w:rsidR="00FA765E" w:rsidRPr="00CA0BD9" w:rsidRDefault="00FA765E" w:rsidP="00CA0BD9">
    <w:pPr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ab/>
    </w:r>
    <w:r>
      <w:rPr>
        <w:rStyle w:val="PageNumber"/>
        <w:sz w:val="16"/>
        <w:szCs w:val="16"/>
        <w:lang w:val="sr-Latn-CS"/>
      </w:rPr>
      <w:tab/>
    </w:r>
    <w:r>
      <w:rPr>
        <w:rStyle w:val="PageNumber"/>
        <w:sz w:val="16"/>
        <w:szCs w:val="16"/>
        <w:lang w:val="sr-Latn-CS"/>
      </w:rPr>
      <w:tab/>
    </w:r>
    <w:r>
      <w:rPr>
        <w:rStyle w:val="PageNumber"/>
        <w:sz w:val="16"/>
        <w:szCs w:val="16"/>
        <w:lang w:val="sr-Latn-CS"/>
      </w:rPr>
      <w:tab/>
    </w:r>
    <w:r>
      <w:rPr>
        <w:rStyle w:val="PageNumber"/>
        <w:sz w:val="16"/>
        <w:szCs w:val="16"/>
        <w:lang w:val="sr-Latn-CS"/>
      </w:rPr>
      <w:tab/>
      <w:t xml:space="preserve">       za period od dvanaest meseci</w:t>
    </w:r>
  </w:p>
  <w:p w:rsidR="00FA765E" w:rsidRDefault="00FA765E" w:rsidP="00CA0BD9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7/2014</w:t>
    </w:r>
  </w:p>
  <w:p w:rsidR="00FA765E" w:rsidRDefault="00FA765E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FA765E" w:rsidRDefault="00FA765E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41</w:t>
    </w:r>
    <w:r>
      <w:rPr>
        <w:rStyle w:val="PageNumber"/>
        <w:sz w:val="16"/>
        <w:szCs w:val="16"/>
        <w:lang w:val="sr-Latn-CS"/>
      </w:rPr>
      <w:fldChar w:fldCharType="end"/>
    </w:r>
  </w:p>
  <w:p w:rsidR="00FA765E" w:rsidRDefault="00FA76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5E" w:rsidRDefault="00FA765E">
    <w:pPr>
      <w:pStyle w:val="Footer"/>
      <w:framePr w:wrap="auto" w:vAnchor="text" w:hAnchor="margin" w:xAlign="right" w:y="1"/>
      <w:rPr>
        <w:rStyle w:val="PageNumber"/>
      </w:rPr>
    </w:pPr>
  </w:p>
  <w:p w:rsidR="00FA765E" w:rsidRDefault="00FA765E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FA765E" w:rsidRPr="00537AF9" w:rsidRDefault="00FA765E" w:rsidP="00DC3930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FA765E" w:rsidRDefault="00FA765E" w:rsidP="00DC3930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FA765E" w:rsidRPr="00CA0BD9" w:rsidRDefault="00FA765E" w:rsidP="00DC3930">
    <w:pPr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za nabavku</w:t>
    </w:r>
    <w:r>
      <w:rPr>
        <w:rStyle w:val="PageNumber"/>
        <w:sz w:val="16"/>
        <w:szCs w:val="16"/>
        <w:lang w:val="sr-Latn-CS"/>
      </w:rPr>
      <w:t xml:space="preserve"> dobara – originalnih rezervnih delova, potrošnog materijala i usluga servisiranja medicinske opreme proizvođača Dräger Tehnika za period od dvanaest meseci</w:t>
    </w:r>
  </w:p>
  <w:p w:rsidR="00FA765E" w:rsidRDefault="00FA765E" w:rsidP="00DC3930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Otvoreni postupak br. 7/2014</w:t>
    </w:r>
  </w:p>
  <w:p w:rsidR="00FA765E" w:rsidRDefault="00FA765E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FA765E" w:rsidRDefault="00FA765E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41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41</w:t>
    </w:r>
    <w:r>
      <w:rPr>
        <w:rStyle w:val="PageNumber"/>
        <w:sz w:val="16"/>
        <w:szCs w:val="16"/>
        <w:lang w:val="sr-Latn-CS"/>
      </w:rPr>
      <w:fldChar w:fldCharType="end"/>
    </w:r>
  </w:p>
  <w:p w:rsidR="00FA765E" w:rsidRPr="00414818" w:rsidRDefault="00FA765E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5E" w:rsidRDefault="00FA765E" w:rsidP="00A817F9">
      <w:r>
        <w:separator/>
      </w:r>
    </w:p>
  </w:footnote>
  <w:footnote w:type="continuationSeparator" w:id="1">
    <w:p w:rsidR="00FA765E" w:rsidRDefault="00FA765E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7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3"/>
  </w:num>
  <w:num w:numId="5">
    <w:abstractNumId w:val="20"/>
  </w:num>
  <w:num w:numId="6">
    <w:abstractNumId w:val="10"/>
  </w:num>
  <w:num w:numId="7">
    <w:abstractNumId w:val="11"/>
  </w:num>
  <w:num w:numId="8">
    <w:abstractNumId w:val="22"/>
  </w:num>
  <w:num w:numId="9">
    <w:abstractNumId w:val="12"/>
  </w:num>
  <w:num w:numId="10">
    <w:abstractNumId w:val="1"/>
  </w:num>
  <w:num w:numId="11">
    <w:abstractNumId w:val="3"/>
  </w:num>
  <w:num w:numId="12">
    <w:abstractNumId w:val="21"/>
  </w:num>
  <w:num w:numId="13">
    <w:abstractNumId w:val="23"/>
  </w:num>
  <w:num w:numId="14">
    <w:abstractNumId w:val="16"/>
  </w:num>
  <w:num w:numId="15">
    <w:abstractNumId w:val="9"/>
  </w:num>
  <w:num w:numId="16">
    <w:abstractNumId w:val="7"/>
  </w:num>
  <w:num w:numId="17">
    <w:abstractNumId w:val="18"/>
  </w:num>
  <w:num w:numId="18">
    <w:abstractNumId w:val="2"/>
  </w:num>
  <w:num w:numId="19">
    <w:abstractNumId w:val="5"/>
  </w:num>
  <w:num w:numId="20">
    <w:abstractNumId w:val="0"/>
  </w:num>
  <w:num w:numId="21">
    <w:abstractNumId w:val="4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54B5"/>
    <w:rsid w:val="000427A8"/>
    <w:rsid w:val="00046B3E"/>
    <w:rsid w:val="00047F73"/>
    <w:rsid w:val="00051804"/>
    <w:rsid w:val="0005797E"/>
    <w:rsid w:val="00090EE1"/>
    <w:rsid w:val="00095047"/>
    <w:rsid w:val="000A0F77"/>
    <w:rsid w:val="000A2963"/>
    <w:rsid w:val="000A2F39"/>
    <w:rsid w:val="000B41F7"/>
    <w:rsid w:val="000B618D"/>
    <w:rsid w:val="000C71A8"/>
    <w:rsid w:val="000D083C"/>
    <w:rsid w:val="000D2419"/>
    <w:rsid w:val="000D433A"/>
    <w:rsid w:val="000D5E96"/>
    <w:rsid w:val="000D6A87"/>
    <w:rsid w:val="000E4660"/>
    <w:rsid w:val="000E4757"/>
    <w:rsid w:val="000E7709"/>
    <w:rsid w:val="000F37FB"/>
    <w:rsid w:val="000F5154"/>
    <w:rsid w:val="00115FB9"/>
    <w:rsid w:val="0012498B"/>
    <w:rsid w:val="00131E89"/>
    <w:rsid w:val="00134870"/>
    <w:rsid w:val="00135354"/>
    <w:rsid w:val="001364A6"/>
    <w:rsid w:val="0013668D"/>
    <w:rsid w:val="00136AB4"/>
    <w:rsid w:val="0014210F"/>
    <w:rsid w:val="001431A5"/>
    <w:rsid w:val="001539FE"/>
    <w:rsid w:val="00154852"/>
    <w:rsid w:val="001561AD"/>
    <w:rsid w:val="001624CA"/>
    <w:rsid w:val="00162C92"/>
    <w:rsid w:val="00164837"/>
    <w:rsid w:val="001650B3"/>
    <w:rsid w:val="001747A7"/>
    <w:rsid w:val="001765DA"/>
    <w:rsid w:val="00191E5B"/>
    <w:rsid w:val="00192077"/>
    <w:rsid w:val="001A0805"/>
    <w:rsid w:val="001A2499"/>
    <w:rsid w:val="001C1DA1"/>
    <w:rsid w:val="001E0FEB"/>
    <w:rsid w:val="001E35D7"/>
    <w:rsid w:val="001E5505"/>
    <w:rsid w:val="001E77FA"/>
    <w:rsid w:val="001F5DCC"/>
    <w:rsid w:val="001F7802"/>
    <w:rsid w:val="00222974"/>
    <w:rsid w:val="00225267"/>
    <w:rsid w:val="0024089B"/>
    <w:rsid w:val="00240DFE"/>
    <w:rsid w:val="002513EE"/>
    <w:rsid w:val="00254D00"/>
    <w:rsid w:val="002626FD"/>
    <w:rsid w:val="002773E6"/>
    <w:rsid w:val="0028564A"/>
    <w:rsid w:val="00290B18"/>
    <w:rsid w:val="002910DA"/>
    <w:rsid w:val="00295FF3"/>
    <w:rsid w:val="002A223B"/>
    <w:rsid w:val="002A67B1"/>
    <w:rsid w:val="002B7C35"/>
    <w:rsid w:val="002C4A26"/>
    <w:rsid w:val="002D06D9"/>
    <w:rsid w:val="002D2E75"/>
    <w:rsid w:val="002D340C"/>
    <w:rsid w:val="002E011A"/>
    <w:rsid w:val="002E3B98"/>
    <w:rsid w:val="002F04FE"/>
    <w:rsid w:val="002F27BF"/>
    <w:rsid w:val="002F5595"/>
    <w:rsid w:val="002F55D5"/>
    <w:rsid w:val="002F7C0D"/>
    <w:rsid w:val="003032A7"/>
    <w:rsid w:val="003129B5"/>
    <w:rsid w:val="003131EB"/>
    <w:rsid w:val="00314305"/>
    <w:rsid w:val="00320F74"/>
    <w:rsid w:val="00326E1C"/>
    <w:rsid w:val="003270DE"/>
    <w:rsid w:val="003302DA"/>
    <w:rsid w:val="00333364"/>
    <w:rsid w:val="00347B42"/>
    <w:rsid w:val="003517CA"/>
    <w:rsid w:val="003525BA"/>
    <w:rsid w:val="00360C59"/>
    <w:rsid w:val="003674B7"/>
    <w:rsid w:val="00377FE8"/>
    <w:rsid w:val="003A5FC3"/>
    <w:rsid w:val="003A693F"/>
    <w:rsid w:val="003B029B"/>
    <w:rsid w:val="003B0C0F"/>
    <w:rsid w:val="003B5770"/>
    <w:rsid w:val="003C0739"/>
    <w:rsid w:val="003C5F42"/>
    <w:rsid w:val="003C6D58"/>
    <w:rsid w:val="003D24D0"/>
    <w:rsid w:val="003D6E13"/>
    <w:rsid w:val="003E63EF"/>
    <w:rsid w:val="003F3053"/>
    <w:rsid w:val="003F50CA"/>
    <w:rsid w:val="003F7724"/>
    <w:rsid w:val="004022DC"/>
    <w:rsid w:val="004062BC"/>
    <w:rsid w:val="00414818"/>
    <w:rsid w:val="0042576F"/>
    <w:rsid w:val="00445592"/>
    <w:rsid w:val="00456446"/>
    <w:rsid w:val="004609EF"/>
    <w:rsid w:val="004658EC"/>
    <w:rsid w:val="004659C3"/>
    <w:rsid w:val="00471070"/>
    <w:rsid w:val="00471C9B"/>
    <w:rsid w:val="00484C34"/>
    <w:rsid w:val="00492771"/>
    <w:rsid w:val="00493DE8"/>
    <w:rsid w:val="00496119"/>
    <w:rsid w:val="004B6261"/>
    <w:rsid w:val="004C1414"/>
    <w:rsid w:val="004D6BC5"/>
    <w:rsid w:val="004E376C"/>
    <w:rsid w:val="005028A2"/>
    <w:rsid w:val="00515621"/>
    <w:rsid w:val="00516134"/>
    <w:rsid w:val="005255F1"/>
    <w:rsid w:val="00525F2F"/>
    <w:rsid w:val="005339A4"/>
    <w:rsid w:val="00537AF9"/>
    <w:rsid w:val="00537B83"/>
    <w:rsid w:val="00537F6A"/>
    <w:rsid w:val="00540BA7"/>
    <w:rsid w:val="0054350D"/>
    <w:rsid w:val="0056002E"/>
    <w:rsid w:val="00561C07"/>
    <w:rsid w:val="00564938"/>
    <w:rsid w:val="005716FA"/>
    <w:rsid w:val="00571B8F"/>
    <w:rsid w:val="00576706"/>
    <w:rsid w:val="0058257E"/>
    <w:rsid w:val="0059003F"/>
    <w:rsid w:val="0059014E"/>
    <w:rsid w:val="00593F59"/>
    <w:rsid w:val="00595841"/>
    <w:rsid w:val="005A5451"/>
    <w:rsid w:val="005B647E"/>
    <w:rsid w:val="005D19D6"/>
    <w:rsid w:val="005E3A86"/>
    <w:rsid w:val="005E4C2E"/>
    <w:rsid w:val="005F6EA7"/>
    <w:rsid w:val="00603C33"/>
    <w:rsid w:val="00617DB2"/>
    <w:rsid w:val="006201FD"/>
    <w:rsid w:val="0062363A"/>
    <w:rsid w:val="0062425F"/>
    <w:rsid w:val="00625427"/>
    <w:rsid w:val="00633DD3"/>
    <w:rsid w:val="00635550"/>
    <w:rsid w:val="00635B6C"/>
    <w:rsid w:val="00636CA6"/>
    <w:rsid w:val="0064111B"/>
    <w:rsid w:val="00652B4F"/>
    <w:rsid w:val="00652FDB"/>
    <w:rsid w:val="00653FED"/>
    <w:rsid w:val="00657F68"/>
    <w:rsid w:val="00660AE8"/>
    <w:rsid w:val="00663795"/>
    <w:rsid w:val="00666924"/>
    <w:rsid w:val="00671E58"/>
    <w:rsid w:val="00674298"/>
    <w:rsid w:val="0067480D"/>
    <w:rsid w:val="00677751"/>
    <w:rsid w:val="006849AA"/>
    <w:rsid w:val="00695CBA"/>
    <w:rsid w:val="006A01AD"/>
    <w:rsid w:val="006A3960"/>
    <w:rsid w:val="006A5B01"/>
    <w:rsid w:val="006B5E14"/>
    <w:rsid w:val="006C0308"/>
    <w:rsid w:val="006C26D8"/>
    <w:rsid w:val="006C2F78"/>
    <w:rsid w:val="006C73BF"/>
    <w:rsid w:val="006D0C41"/>
    <w:rsid w:val="006D59D2"/>
    <w:rsid w:val="006E3561"/>
    <w:rsid w:val="006F72F7"/>
    <w:rsid w:val="006F74F6"/>
    <w:rsid w:val="00701519"/>
    <w:rsid w:val="00705767"/>
    <w:rsid w:val="0071075F"/>
    <w:rsid w:val="00714762"/>
    <w:rsid w:val="00722B4C"/>
    <w:rsid w:val="007242C6"/>
    <w:rsid w:val="007365DE"/>
    <w:rsid w:val="00740D92"/>
    <w:rsid w:val="007465F9"/>
    <w:rsid w:val="00750833"/>
    <w:rsid w:val="0077560F"/>
    <w:rsid w:val="00785021"/>
    <w:rsid w:val="00793C32"/>
    <w:rsid w:val="007A2F1D"/>
    <w:rsid w:val="007A7D61"/>
    <w:rsid w:val="007D3B10"/>
    <w:rsid w:val="007D3E38"/>
    <w:rsid w:val="007D4BF6"/>
    <w:rsid w:val="007E1645"/>
    <w:rsid w:val="007E4D2F"/>
    <w:rsid w:val="007E61D6"/>
    <w:rsid w:val="0080621D"/>
    <w:rsid w:val="0081320E"/>
    <w:rsid w:val="00833C07"/>
    <w:rsid w:val="008358C6"/>
    <w:rsid w:val="00841EB2"/>
    <w:rsid w:val="00847EFA"/>
    <w:rsid w:val="0085184F"/>
    <w:rsid w:val="00853F7C"/>
    <w:rsid w:val="00854145"/>
    <w:rsid w:val="00860C50"/>
    <w:rsid w:val="00872562"/>
    <w:rsid w:val="0087362A"/>
    <w:rsid w:val="0087668D"/>
    <w:rsid w:val="0088607C"/>
    <w:rsid w:val="0088728C"/>
    <w:rsid w:val="00895239"/>
    <w:rsid w:val="008A21BC"/>
    <w:rsid w:val="008A2B17"/>
    <w:rsid w:val="008A7B90"/>
    <w:rsid w:val="008B15F4"/>
    <w:rsid w:val="008B6AAB"/>
    <w:rsid w:val="008C7B5F"/>
    <w:rsid w:val="008D141C"/>
    <w:rsid w:val="008D4442"/>
    <w:rsid w:val="008D51FC"/>
    <w:rsid w:val="008E21EB"/>
    <w:rsid w:val="008E3453"/>
    <w:rsid w:val="008F1F77"/>
    <w:rsid w:val="00911B7F"/>
    <w:rsid w:val="00913EEE"/>
    <w:rsid w:val="00920C79"/>
    <w:rsid w:val="00920CE1"/>
    <w:rsid w:val="00922DC4"/>
    <w:rsid w:val="0092390F"/>
    <w:rsid w:val="00927176"/>
    <w:rsid w:val="009311B9"/>
    <w:rsid w:val="0093125E"/>
    <w:rsid w:val="0094114F"/>
    <w:rsid w:val="0094198E"/>
    <w:rsid w:val="0094392C"/>
    <w:rsid w:val="009512CA"/>
    <w:rsid w:val="0095335C"/>
    <w:rsid w:val="00961C62"/>
    <w:rsid w:val="009701B3"/>
    <w:rsid w:val="0097156A"/>
    <w:rsid w:val="00975EBB"/>
    <w:rsid w:val="00981526"/>
    <w:rsid w:val="009908D7"/>
    <w:rsid w:val="00997B32"/>
    <w:rsid w:val="009A00D7"/>
    <w:rsid w:val="009B1FE2"/>
    <w:rsid w:val="009D0BBD"/>
    <w:rsid w:val="009D1B10"/>
    <w:rsid w:val="009D3033"/>
    <w:rsid w:val="009D42AA"/>
    <w:rsid w:val="009D7E84"/>
    <w:rsid w:val="009E027A"/>
    <w:rsid w:val="009E13B2"/>
    <w:rsid w:val="00A104C6"/>
    <w:rsid w:val="00A1496F"/>
    <w:rsid w:val="00A15D3F"/>
    <w:rsid w:val="00A20ECB"/>
    <w:rsid w:val="00A373DE"/>
    <w:rsid w:val="00A37BB5"/>
    <w:rsid w:val="00A41365"/>
    <w:rsid w:val="00A42DBD"/>
    <w:rsid w:val="00A433F6"/>
    <w:rsid w:val="00A50E43"/>
    <w:rsid w:val="00A51653"/>
    <w:rsid w:val="00A54F40"/>
    <w:rsid w:val="00A56F4D"/>
    <w:rsid w:val="00A61151"/>
    <w:rsid w:val="00A64D83"/>
    <w:rsid w:val="00A64FD2"/>
    <w:rsid w:val="00A66CC3"/>
    <w:rsid w:val="00A817F9"/>
    <w:rsid w:val="00A81D09"/>
    <w:rsid w:val="00A84ECF"/>
    <w:rsid w:val="00A85811"/>
    <w:rsid w:val="00A87A03"/>
    <w:rsid w:val="00A903C5"/>
    <w:rsid w:val="00A93843"/>
    <w:rsid w:val="00A974AD"/>
    <w:rsid w:val="00AA47D0"/>
    <w:rsid w:val="00AA534B"/>
    <w:rsid w:val="00AA5FC5"/>
    <w:rsid w:val="00AB03D7"/>
    <w:rsid w:val="00AB1194"/>
    <w:rsid w:val="00AB24F2"/>
    <w:rsid w:val="00AB5B65"/>
    <w:rsid w:val="00AB7E55"/>
    <w:rsid w:val="00AD1742"/>
    <w:rsid w:val="00AD2CDD"/>
    <w:rsid w:val="00AD4466"/>
    <w:rsid w:val="00AD6926"/>
    <w:rsid w:val="00AE0E02"/>
    <w:rsid w:val="00AF1C42"/>
    <w:rsid w:val="00AF5F9B"/>
    <w:rsid w:val="00B03BAF"/>
    <w:rsid w:val="00B10364"/>
    <w:rsid w:val="00B1243D"/>
    <w:rsid w:val="00B12EF6"/>
    <w:rsid w:val="00B13963"/>
    <w:rsid w:val="00B17A24"/>
    <w:rsid w:val="00B21224"/>
    <w:rsid w:val="00B32FB8"/>
    <w:rsid w:val="00B35657"/>
    <w:rsid w:val="00B4492D"/>
    <w:rsid w:val="00B57BE5"/>
    <w:rsid w:val="00B605D2"/>
    <w:rsid w:val="00B74871"/>
    <w:rsid w:val="00B77062"/>
    <w:rsid w:val="00B81BA4"/>
    <w:rsid w:val="00B87AE2"/>
    <w:rsid w:val="00B939EC"/>
    <w:rsid w:val="00BA4E64"/>
    <w:rsid w:val="00BA56FF"/>
    <w:rsid w:val="00BA6F33"/>
    <w:rsid w:val="00BB1109"/>
    <w:rsid w:val="00BB7650"/>
    <w:rsid w:val="00BC1942"/>
    <w:rsid w:val="00BD00AE"/>
    <w:rsid w:val="00BD2635"/>
    <w:rsid w:val="00BE62B9"/>
    <w:rsid w:val="00BE76EA"/>
    <w:rsid w:val="00C0084D"/>
    <w:rsid w:val="00C07E4A"/>
    <w:rsid w:val="00C16FB2"/>
    <w:rsid w:val="00C33B56"/>
    <w:rsid w:val="00C40300"/>
    <w:rsid w:val="00C40E9E"/>
    <w:rsid w:val="00C42AAA"/>
    <w:rsid w:val="00C6206E"/>
    <w:rsid w:val="00C632BC"/>
    <w:rsid w:val="00C64661"/>
    <w:rsid w:val="00C779D9"/>
    <w:rsid w:val="00C82637"/>
    <w:rsid w:val="00CA07D3"/>
    <w:rsid w:val="00CA0BD9"/>
    <w:rsid w:val="00CA224B"/>
    <w:rsid w:val="00CA6EE2"/>
    <w:rsid w:val="00CB3D4F"/>
    <w:rsid w:val="00CB6F8D"/>
    <w:rsid w:val="00CB7E5B"/>
    <w:rsid w:val="00CC4CC2"/>
    <w:rsid w:val="00CC674C"/>
    <w:rsid w:val="00CD687F"/>
    <w:rsid w:val="00CE29E7"/>
    <w:rsid w:val="00CF7322"/>
    <w:rsid w:val="00D033E3"/>
    <w:rsid w:val="00D06FB5"/>
    <w:rsid w:val="00D11B4D"/>
    <w:rsid w:val="00D12589"/>
    <w:rsid w:val="00D15A90"/>
    <w:rsid w:val="00D16764"/>
    <w:rsid w:val="00D21AF5"/>
    <w:rsid w:val="00D23845"/>
    <w:rsid w:val="00D26743"/>
    <w:rsid w:val="00D32F48"/>
    <w:rsid w:val="00D33DAC"/>
    <w:rsid w:val="00D40AD9"/>
    <w:rsid w:val="00D51D85"/>
    <w:rsid w:val="00D540EC"/>
    <w:rsid w:val="00D56C14"/>
    <w:rsid w:val="00D57370"/>
    <w:rsid w:val="00D77FAB"/>
    <w:rsid w:val="00D94F9E"/>
    <w:rsid w:val="00D96D91"/>
    <w:rsid w:val="00D9784B"/>
    <w:rsid w:val="00DA042A"/>
    <w:rsid w:val="00DA1F4B"/>
    <w:rsid w:val="00DA300E"/>
    <w:rsid w:val="00DB520E"/>
    <w:rsid w:val="00DC1A44"/>
    <w:rsid w:val="00DC24BB"/>
    <w:rsid w:val="00DC3930"/>
    <w:rsid w:val="00DD3871"/>
    <w:rsid w:val="00DD3EEB"/>
    <w:rsid w:val="00DD7F90"/>
    <w:rsid w:val="00DF1997"/>
    <w:rsid w:val="00E03EC8"/>
    <w:rsid w:val="00E10246"/>
    <w:rsid w:val="00E13A78"/>
    <w:rsid w:val="00E1582D"/>
    <w:rsid w:val="00E17213"/>
    <w:rsid w:val="00E2112E"/>
    <w:rsid w:val="00E22547"/>
    <w:rsid w:val="00E320C5"/>
    <w:rsid w:val="00E37765"/>
    <w:rsid w:val="00E40B34"/>
    <w:rsid w:val="00E41E0F"/>
    <w:rsid w:val="00E4231D"/>
    <w:rsid w:val="00E52117"/>
    <w:rsid w:val="00E53B3D"/>
    <w:rsid w:val="00E557C4"/>
    <w:rsid w:val="00E56883"/>
    <w:rsid w:val="00E70950"/>
    <w:rsid w:val="00E71341"/>
    <w:rsid w:val="00E74149"/>
    <w:rsid w:val="00E76305"/>
    <w:rsid w:val="00E77983"/>
    <w:rsid w:val="00E77D5E"/>
    <w:rsid w:val="00EA2316"/>
    <w:rsid w:val="00EA4E4C"/>
    <w:rsid w:val="00EC0A50"/>
    <w:rsid w:val="00EC77BD"/>
    <w:rsid w:val="00ED4072"/>
    <w:rsid w:val="00ED4AD8"/>
    <w:rsid w:val="00EE1C47"/>
    <w:rsid w:val="00EE5AFE"/>
    <w:rsid w:val="00EF0D3B"/>
    <w:rsid w:val="00EF3615"/>
    <w:rsid w:val="00F050C2"/>
    <w:rsid w:val="00F1317A"/>
    <w:rsid w:val="00F13D65"/>
    <w:rsid w:val="00F1478E"/>
    <w:rsid w:val="00F334B8"/>
    <w:rsid w:val="00F3480D"/>
    <w:rsid w:val="00F35B6E"/>
    <w:rsid w:val="00F42360"/>
    <w:rsid w:val="00F42885"/>
    <w:rsid w:val="00F54245"/>
    <w:rsid w:val="00F56B41"/>
    <w:rsid w:val="00F61151"/>
    <w:rsid w:val="00F6390B"/>
    <w:rsid w:val="00F657FF"/>
    <w:rsid w:val="00F71BDE"/>
    <w:rsid w:val="00F75F15"/>
    <w:rsid w:val="00F8133C"/>
    <w:rsid w:val="00F92446"/>
    <w:rsid w:val="00F949B4"/>
    <w:rsid w:val="00FA15B3"/>
    <w:rsid w:val="00FA3323"/>
    <w:rsid w:val="00FA3623"/>
    <w:rsid w:val="00FA4B66"/>
    <w:rsid w:val="00FA765E"/>
    <w:rsid w:val="00FB0480"/>
    <w:rsid w:val="00FB5C69"/>
    <w:rsid w:val="00FB5FA3"/>
    <w:rsid w:val="00FC20D8"/>
    <w:rsid w:val="00FD0963"/>
    <w:rsid w:val="00FD1B33"/>
    <w:rsid w:val="00FD6EF1"/>
    <w:rsid w:val="00FE1918"/>
    <w:rsid w:val="00FE2522"/>
    <w:rsid w:val="00FE5ACA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F0D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1"/>
    <w:uiPriority w:val="99"/>
    <w:locked/>
    <w:rsid w:val="00705767"/>
    <w:pPr>
      <w:suppressAutoHyphens/>
      <w:spacing w:after="120" w:line="480" w:lineRule="auto"/>
    </w:pPr>
    <w:rPr>
      <w:color w:val="000000"/>
      <w:kern w:val="1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42AA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705767"/>
    <w:rPr>
      <w:rFonts w:eastAsia="Times New Roman"/>
      <w:color w:val="000000"/>
      <w:kern w:val="1"/>
      <w:sz w:val="24"/>
      <w:szCs w:val="24"/>
      <w:lang w:val="en-US" w:eastAsia="ar-SA" w:bidi="ar-SA"/>
    </w:rPr>
  </w:style>
  <w:style w:type="paragraph" w:customStyle="1" w:styleId="Naslov">
    <w:name w:val="Naslov"/>
    <w:basedOn w:val="Normal"/>
    <w:uiPriority w:val="99"/>
    <w:rsid w:val="0070576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1636</TotalTime>
  <Pages>41</Pages>
  <Words>12446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100</cp:revision>
  <cp:lastPrinted>2014-06-26T10:04:00Z</cp:lastPrinted>
  <dcterms:created xsi:type="dcterms:W3CDTF">2013-04-28T15:30:00Z</dcterms:created>
  <dcterms:modified xsi:type="dcterms:W3CDTF">2014-06-26T10:09:00Z</dcterms:modified>
</cp:coreProperties>
</file>