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D2" w:rsidRDefault="00850DD2" w:rsidP="00162C92">
      <w:pPr>
        <w:jc w:val="both"/>
        <w:rPr>
          <w:lang w:val="sr-Latn-CS"/>
        </w:rPr>
      </w:pPr>
    </w:p>
    <w:p w:rsidR="00850DD2" w:rsidRPr="007A7D61" w:rsidRDefault="00850DD2" w:rsidP="00162C92">
      <w:pPr>
        <w:jc w:val="both"/>
        <w:rPr>
          <w:lang w:val="sr-Latn-CS"/>
        </w:rPr>
      </w:pPr>
    </w:p>
    <w:p w:rsidR="00850DD2" w:rsidRPr="007A7D61" w:rsidRDefault="00850DD2"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80387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5pt;visibility:visible">
            <v:imagedata r:id="rId7" o:title="" croptop="-5986f" cropbottom="-5986f"/>
          </v:shape>
        </w:pict>
      </w:r>
    </w:p>
    <w:p w:rsidR="00850DD2" w:rsidRPr="007A7D61" w:rsidRDefault="00850DD2" w:rsidP="00162C92">
      <w:pPr>
        <w:framePr w:h="1560" w:hRule="exact" w:hSpace="180" w:wrap="auto" w:vAnchor="text" w:hAnchor="page" w:x="2017" w:y="94"/>
        <w:jc w:val="both"/>
      </w:pPr>
    </w:p>
    <w:p w:rsidR="00850DD2" w:rsidRPr="007A7D61" w:rsidRDefault="00850DD2" w:rsidP="00162C92">
      <w:pPr>
        <w:jc w:val="both"/>
        <w:rPr>
          <w:b/>
          <w:bCs/>
        </w:rPr>
      </w:pPr>
      <w:r w:rsidRPr="007A7D61">
        <w:rPr>
          <w:b/>
          <w:bCs/>
        </w:rPr>
        <w:t>INSTITUT ZA NEONATOLOGIJU</w:t>
      </w:r>
    </w:p>
    <w:p w:rsidR="00850DD2" w:rsidRPr="007A7D61" w:rsidRDefault="00850DD2" w:rsidP="00162C92">
      <w:pPr>
        <w:jc w:val="both"/>
        <w:rPr>
          <w:i/>
          <w:iCs/>
        </w:rPr>
      </w:pPr>
      <w:r w:rsidRPr="007A7D61">
        <w:rPr>
          <w:i/>
          <w:iCs/>
        </w:rPr>
        <w:t>BEOGRAD, Ul. kralja Milutina br.50</w:t>
      </w:r>
    </w:p>
    <w:p w:rsidR="00850DD2" w:rsidRPr="007A7D61" w:rsidRDefault="00850DD2" w:rsidP="00162C92">
      <w:pPr>
        <w:jc w:val="both"/>
      </w:pPr>
      <w:r w:rsidRPr="007A7D61">
        <w:t>Telefoni:  Direktor Instituta        3615-049</w:t>
      </w:r>
    </w:p>
    <w:p w:rsidR="00850DD2" w:rsidRPr="007A7D61" w:rsidRDefault="00850DD2" w:rsidP="00162C92">
      <w:pPr>
        <w:jc w:val="both"/>
        <w:rPr>
          <w:i/>
          <w:iCs/>
        </w:rPr>
      </w:pPr>
      <w:r w:rsidRPr="007A7D61">
        <w:t>Pomoćnik direktora    3615-046</w:t>
      </w:r>
    </w:p>
    <w:p w:rsidR="00850DD2" w:rsidRPr="007A7D61" w:rsidRDefault="00850D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850DD2" w:rsidRPr="00A2787B" w:rsidRDefault="00850DD2" w:rsidP="00162C92">
      <w:pPr>
        <w:jc w:val="both"/>
      </w:pPr>
      <w:r w:rsidRPr="007A7D61">
        <w:t>Broj:</w:t>
      </w:r>
      <w:r>
        <w:t xml:space="preserve"> 3681/3</w:t>
      </w:r>
    </w:p>
    <w:p w:rsidR="00850DD2" w:rsidRPr="00A2787B" w:rsidRDefault="00850DD2" w:rsidP="00A2730A">
      <w:pPr>
        <w:jc w:val="both"/>
      </w:pPr>
      <w:r>
        <w:t>Datum: 14.12.2015.</w:t>
      </w: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1C264C" w:rsidRDefault="00850DD2" w:rsidP="001C264C">
      <w:pPr>
        <w:jc w:val="both"/>
        <w:rPr>
          <w:lang w:val="en-US"/>
        </w:rPr>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90523C" w:rsidRDefault="00850DD2" w:rsidP="00A2730A">
      <w:pPr>
        <w:jc w:val="both"/>
        <w:rPr>
          <w:b/>
          <w:bCs/>
        </w:rPr>
      </w:pPr>
    </w:p>
    <w:p w:rsidR="00850DD2" w:rsidRPr="0090523C" w:rsidRDefault="00850DD2" w:rsidP="00A2730A">
      <w:pPr>
        <w:jc w:val="center"/>
        <w:rPr>
          <w:b/>
          <w:bCs/>
        </w:rPr>
      </w:pPr>
      <w:r w:rsidRPr="0090523C">
        <w:rPr>
          <w:b/>
          <w:bCs/>
        </w:rPr>
        <w:t>KONKURSNA DOKUMENTACIJA</w:t>
      </w:r>
    </w:p>
    <w:p w:rsidR="00850DD2" w:rsidRDefault="00850DD2" w:rsidP="0068224C">
      <w:pPr>
        <w:pStyle w:val="Heading2"/>
        <w:jc w:val="center"/>
      </w:pPr>
      <w:r w:rsidRPr="007A7D61">
        <w:t>Za</w:t>
      </w:r>
      <w:r>
        <w:t xml:space="preserve"> javnu nabavku GASNOG ULJA EKSTRA LAKOG EVRO  EL </w:t>
      </w:r>
      <w:r w:rsidRPr="00A23C44">
        <w:t xml:space="preserve"> </w:t>
      </w:r>
    </w:p>
    <w:p w:rsidR="00850DD2" w:rsidRPr="007A7D61" w:rsidRDefault="00850DD2" w:rsidP="0068224C">
      <w:pPr>
        <w:pStyle w:val="Heading2"/>
        <w:jc w:val="center"/>
      </w:pPr>
      <w:r>
        <w:t xml:space="preserve">u </w:t>
      </w:r>
      <w:r w:rsidRPr="00A23C44">
        <w:t>količini za godinu dana</w:t>
      </w:r>
    </w:p>
    <w:p w:rsidR="00850DD2" w:rsidRDefault="00850DD2" w:rsidP="00B12EF6">
      <w:pPr>
        <w:jc w:val="center"/>
        <w:rPr>
          <w:b/>
          <w:bCs/>
          <w:lang w:val="sl-SI"/>
        </w:rPr>
      </w:pPr>
    </w:p>
    <w:p w:rsidR="00850DD2" w:rsidRDefault="00850DD2" w:rsidP="00B12EF6">
      <w:pPr>
        <w:jc w:val="center"/>
        <w:rPr>
          <w:b/>
          <w:bCs/>
          <w:lang w:val="sl-SI"/>
        </w:rPr>
      </w:pPr>
      <w:r w:rsidRPr="007A7D61">
        <w:rPr>
          <w:b/>
          <w:bCs/>
          <w:lang w:val="sl-SI"/>
        </w:rPr>
        <w:t>otvor</w:t>
      </w:r>
      <w:r>
        <w:rPr>
          <w:b/>
          <w:bCs/>
          <w:lang w:val="sl-SI"/>
        </w:rPr>
        <w:t>eni postupak javne nabavke</w:t>
      </w:r>
    </w:p>
    <w:p w:rsidR="00850DD2" w:rsidRPr="007A7D61" w:rsidRDefault="00850DD2" w:rsidP="00B12EF6">
      <w:pPr>
        <w:jc w:val="center"/>
        <w:rPr>
          <w:b/>
          <w:bCs/>
          <w:lang w:val="sl-SI"/>
        </w:rPr>
      </w:pPr>
      <w:r>
        <w:rPr>
          <w:b/>
          <w:bCs/>
          <w:lang w:val="sl-SI"/>
        </w:rPr>
        <w:t>br. 7/2015</w:t>
      </w:r>
    </w:p>
    <w:p w:rsidR="00850DD2" w:rsidRPr="007A7D61" w:rsidRDefault="00850DD2" w:rsidP="00B12EF6">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Default="00850DD2" w:rsidP="00162C92">
      <w:pPr>
        <w:pStyle w:val="Heading1"/>
        <w:jc w:val="left"/>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Pr="00637F5E" w:rsidRDefault="00850DD2" w:rsidP="00637F5E">
      <w:pPr>
        <w:rPr>
          <w:lang w:val="sl-SI"/>
        </w:rPr>
      </w:pPr>
    </w:p>
    <w:p w:rsidR="00850DD2" w:rsidRPr="00D81CF9" w:rsidRDefault="00850DD2" w:rsidP="00D81CF9">
      <w:pPr>
        <w:rPr>
          <w:lang w:val="sl-SI"/>
        </w:rPr>
      </w:pPr>
      <w:r w:rsidRPr="009043C2">
        <w:rPr>
          <w:lang w:val="sl-SI"/>
        </w:rPr>
        <w:tab/>
      </w:r>
    </w:p>
    <w:p w:rsidR="00850DD2" w:rsidRPr="009F2FAC" w:rsidRDefault="00850DD2" w:rsidP="00162C92">
      <w:pPr>
        <w:pStyle w:val="Heading1"/>
        <w:jc w:val="left"/>
      </w:pPr>
      <w:r>
        <w:t xml:space="preserve">            </w:t>
      </w:r>
    </w:p>
    <w:p w:rsidR="00850DD2" w:rsidRPr="009F2FAC" w:rsidRDefault="00850DD2" w:rsidP="00162C92">
      <w:pPr>
        <w:pStyle w:val="Heading1"/>
        <w:ind w:left="1440" w:firstLine="720"/>
        <w:jc w:val="left"/>
      </w:pPr>
      <w:r w:rsidRPr="009F2FAC">
        <w:t xml:space="preserve"> SADRŽAJ KONKURSNE DOKUMENTACIJE</w:t>
      </w:r>
    </w:p>
    <w:p w:rsidR="00850DD2" w:rsidRPr="009F2FAC" w:rsidRDefault="00850D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850DD2" w:rsidRPr="009F2FAC" w:rsidRDefault="00850D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850DD2" w:rsidRPr="009F2FAC" w:rsidRDefault="00850DD2" w:rsidP="00162C92">
      <w:pPr>
        <w:rPr>
          <w:lang w:val="sl-SI"/>
        </w:rPr>
      </w:pPr>
    </w:p>
    <w:p w:rsidR="00850DD2" w:rsidRDefault="00850DD2" w:rsidP="0044521E">
      <w:pPr>
        <w:numPr>
          <w:ilvl w:val="0"/>
          <w:numId w:val="2"/>
        </w:numPr>
        <w:rPr>
          <w:lang w:val="sl-SI"/>
        </w:rPr>
      </w:pPr>
      <w:r w:rsidRPr="007A7D61">
        <w:rPr>
          <w:lang w:val="sl-SI"/>
        </w:rPr>
        <w:t>Opšti podaci o javnoj nabavci</w:t>
      </w:r>
    </w:p>
    <w:p w:rsidR="00850DD2" w:rsidRDefault="00850DD2" w:rsidP="00100AF3">
      <w:pPr>
        <w:ind w:left="360"/>
        <w:rPr>
          <w:lang w:val="sl-SI"/>
        </w:rPr>
      </w:pPr>
    </w:p>
    <w:p w:rsidR="00850DD2" w:rsidRDefault="00850DD2" w:rsidP="0044521E">
      <w:pPr>
        <w:numPr>
          <w:ilvl w:val="0"/>
          <w:numId w:val="2"/>
        </w:numPr>
        <w:rPr>
          <w:lang w:val="sl-SI"/>
        </w:rPr>
      </w:pPr>
      <w:r w:rsidRPr="007A7D61">
        <w:rPr>
          <w:lang w:val="sl-SI"/>
        </w:rPr>
        <w:t>Podaci o predmetu javne nabavke</w:t>
      </w:r>
    </w:p>
    <w:p w:rsidR="00850DD2" w:rsidRPr="007A7D61" w:rsidRDefault="00850DD2" w:rsidP="0016485A">
      <w:pPr>
        <w:ind w:left="360"/>
        <w:rPr>
          <w:lang w:val="sl-SI"/>
        </w:rPr>
      </w:pPr>
    </w:p>
    <w:p w:rsidR="00850DD2" w:rsidRDefault="00850DD2" w:rsidP="0044521E">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850DD2" w:rsidRPr="007A7D61" w:rsidRDefault="00850DD2" w:rsidP="0016485A">
      <w:pPr>
        <w:ind w:left="360"/>
        <w:rPr>
          <w:lang w:val="sl-SI"/>
        </w:rPr>
      </w:pPr>
    </w:p>
    <w:p w:rsidR="00850DD2" w:rsidRPr="007A7D61" w:rsidRDefault="00850DD2" w:rsidP="0044521E">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850DD2" w:rsidRPr="007A7D61" w:rsidRDefault="00850DD2" w:rsidP="00162C92">
      <w:pPr>
        <w:rPr>
          <w:lang w:val="sl-SI"/>
        </w:rPr>
      </w:pPr>
    </w:p>
    <w:p w:rsidR="00850DD2" w:rsidRPr="007A7D61" w:rsidRDefault="00850DD2" w:rsidP="0044521E">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850DD2" w:rsidRPr="007A7D61" w:rsidRDefault="00850DD2" w:rsidP="00162C92">
      <w:pPr>
        <w:ind w:left="735"/>
        <w:rPr>
          <w:lang w:val="sl-SI"/>
        </w:rPr>
      </w:pPr>
      <w:r w:rsidRPr="007A7D61">
        <w:rPr>
          <w:lang w:val="sl-SI"/>
        </w:rPr>
        <w:t>i uputstvo kako se dokazuje ispunjenost tih uslova</w:t>
      </w:r>
    </w:p>
    <w:p w:rsidR="00850DD2" w:rsidRPr="007A7D61" w:rsidRDefault="00850DD2" w:rsidP="00162C92">
      <w:pPr>
        <w:ind w:left="360"/>
        <w:rPr>
          <w:lang w:val="sl-SI"/>
        </w:rPr>
      </w:pPr>
    </w:p>
    <w:p w:rsidR="00850DD2" w:rsidRPr="007A7D61" w:rsidRDefault="00850DD2" w:rsidP="0044521E">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850DD2" w:rsidRPr="007A7D61" w:rsidRDefault="00850DD2" w:rsidP="00162C92">
      <w:pPr>
        <w:rPr>
          <w:lang w:val="sl-SI"/>
        </w:rPr>
      </w:pPr>
    </w:p>
    <w:p w:rsidR="00850DD2" w:rsidRPr="00BB77E2" w:rsidRDefault="00850DD2" w:rsidP="0044521E">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8D1F37">
      <w:pPr>
        <w:rPr>
          <w:lang w:val="sl-SI"/>
        </w:rPr>
      </w:pPr>
    </w:p>
    <w:p w:rsidR="00850DD2" w:rsidRPr="007A7D61" w:rsidRDefault="00850DD2" w:rsidP="0044521E">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850DD2" w:rsidRPr="007A7D61" w:rsidRDefault="00850DD2" w:rsidP="008D1F37">
      <w:pPr>
        <w:ind w:left="360"/>
        <w:rPr>
          <w:lang w:val="sl-SI"/>
        </w:rPr>
      </w:pPr>
    </w:p>
    <w:p w:rsidR="00850DD2" w:rsidRPr="001C264C" w:rsidRDefault="00850DD2" w:rsidP="0044521E">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1C264C">
      <w:pPr>
        <w:jc w:val="both"/>
        <w:rPr>
          <w:b/>
          <w:bCs/>
          <w:lang w:val="sl-SI"/>
        </w:rPr>
      </w:pPr>
    </w:p>
    <w:p w:rsidR="00850DD2" w:rsidRPr="00BB1109" w:rsidRDefault="00850DD2" w:rsidP="0044521E">
      <w:pPr>
        <w:numPr>
          <w:ilvl w:val="0"/>
          <w:numId w:val="2"/>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F06A27" w:rsidRDefault="00850DD2" w:rsidP="0044521E">
      <w:pPr>
        <w:numPr>
          <w:ilvl w:val="0"/>
          <w:numId w:val="2"/>
        </w:numPr>
        <w:jc w:val="both"/>
        <w:rPr>
          <w:b/>
          <w:bCs/>
          <w:lang w:val="sl-SI"/>
        </w:rPr>
      </w:pPr>
      <w:r>
        <w:rPr>
          <w:lang w:val="sl-SI"/>
        </w:rPr>
        <w:t xml:space="preserve">OBRAZAC 5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850DD2" w:rsidRPr="00561C07" w:rsidRDefault="00850DD2" w:rsidP="008D1F37">
      <w:pPr>
        <w:rPr>
          <w:lang w:val="sl-SI"/>
        </w:rPr>
      </w:pPr>
    </w:p>
    <w:p w:rsidR="00850DD2" w:rsidRDefault="00850DD2" w:rsidP="0044521E">
      <w:pPr>
        <w:numPr>
          <w:ilvl w:val="0"/>
          <w:numId w:val="2"/>
        </w:numPr>
        <w:rPr>
          <w:color w:val="FF0000"/>
          <w:lang w:val="sl-SI"/>
        </w:rPr>
      </w:pPr>
      <w:r>
        <w:rPr>
          <w:lang w:val="sl-SI"/>
        </w:rPr>
        <w:t>OBRAZAC 6</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850DD2" w:rsidRDefault="00850DD2" w:rsidP="00106512">
      <w:pPr>
        <w:rPr>
          <w:color w:val="FF0000"/>
          <w:lang w:val="sl-SI"/>
        </w:rPr>
      </w:pPr>
    </w:p>
    <w:p w:rsidR="00850DD2" w:rsidRPr="000D083C" w:rsidRDefault="00850DD2" w:rsidP="0044521E">
      <w:pPr>
        <w:numPr>
          <w:ilvl w:val="0"/>
          <w:numId w:val="2"/>
        </w:numPr>
        <w:rPr>
          <w:color w:val="FF0000"/>
          <w:lang w:val="sr-Latn-CS"/>
        </w:rPr>
      </w:pPr>
      <w:r>
        <w:rPr>
          <w:lang w:val="sl-SI"/>
        </w:rPr>
        <w:t xml:space="preserve">OBRAZAC 7 -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850DD2" w:rsidRDefault="00850DD2" w:rsidP="00106512">
      <w:pPr>
        <w:pStyle w:val="ListParagraph"/>
        <w:ind w:left="0"/>
        <w:rPr>
          <w:color w:val="FF0000"/>
          <w:lang w:val="sl-SI"/>
        </w:rPr>
      </w:pPr>
    </w:p>
    <w:p w:rsidR="00850DD2" w:rsidRDefault="00850DD2" w:rsidP="0044521E">
      <w:pPr>
        <w:pStyle w:val="ListParagraph"/>
        <w:numPr>
          <w:ilvl w:val="0"/>
          <w:numId w:val="2"/>
        </w:numPr>
        <w:rPr>
          <w:lang w:val="sl-SI"/>
        </w:rPr>
      </w:pPr>
      <w:r>
        <w:rPr>
          <w:lang w:val="sl-SI"/>
        </w:rPr>
        <w:t>OBRAZAC 8 – Obrazac troškova pripreme ponude</w:t>
      </w:r>
    </w:p>
    <w:p w:rsidR="00850DD2" w:rsidRDefault="00850DD2" w:rsidP="00F06A27">
      <w:pPr>
        <w:jc w:val="both"/>
        <w:rPr>
          <w:lang w:val="sl-SI"/>
        </w:rPr>
      </w:pPr>
    </w:p>
    <w:p w:rsidR="00850DD2" w:rsidRDefault="00850DD2" w:rsidP="0044521E">
      <w:pPr>
        <w:numPr>
          <w:ilvl w:val="0"/>
          <w:numId w:val="2"/>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Default="00850DD2" w:rsidP="00806CB3">
      <w:pPr>
        <w:rPr>
          <w:lang w:val="sl-SI"/>
        </w:rPr>
        <w:sectPr w:rsidR="00850DD2" w:rsidSect="00A2730A">
          <w:footerReference w:type="default" r:id="rId8"/>
          <w:pgSz w:w="11906" w:h="16838"/>
          <w:pgMar w:top="1134" w:right="1134" w:bottom="1134" w:left="1134" w:header="709" w:footer="709" w:gutter="0"/>
          <w:cols w:space="708"/>
        </w:sect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Pr="007A7D61" w:rsidRDefault="00850DD2" w:rsidP="00162C92">
      <w:pPr>
        <w:jc w:val="center"/>
        <w:rPr>
          <w:b/>
          <w:bCs/>
          <w:lang w:val="sl-SI"/>
        </w:rPr>
      </w:pPr>
      <w:r w:rsidRPr="007A7D61">
        <w:rPr>
          <w:b/>
          <w:bCs/>
          <w:lang w:val="sl-SI"/>
        </w:rPr>
        <w:t>OPŠTI PODACI O JAVNOJ NABAVCI</w:t>
      </w:r>
    </w:p>
    <w:p w:rsidR="00850DD2" w:rsidRPr="007A7D61" w:rsidRDefault="00850DD2" w:rsidP="00162C92">
      <w:pPr>
        <w:rPr>
          <w:lang w:val="sl-SI"/>
        </w:rPr>
      </w:pPr>
    </w:p>
    <w:p w:rsidR="00850DD2" w:rsidRPr="007A7D61" w:rsidRDefault="00850DD2" w:rsidP="00162C92">
      <w:pPr>
        <w:rPr>
          <w:lang w:val="sl-SI"/>
        </w:rPr>
      </w:pP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7</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Pr>
          <w:rFonts w:ascii="Times New Roman" w:hAnsi="Times New Roman" w:cs="Times New Roman"/>
          <w:sz w:val="24"/>
          <w:szCs w:val="24"/>
          <w:lang w:val="pt-PT"/>
        </w:rPr>
        <w:t>5</w:t>
      </w:r>
      <w:r w:rsidRPr="00F92446">
        <w:rPr>
          <w:rFonts w:ascii="Times New Roman" w:hAnsi="Times New Roman" w:cs="Times New Roman"/>
          <w:sz w:val="24"/>
          <w:szCs w:val="24"/>
          <w:lang w:val="pt-PT"/>
        </w:rPr>
        <w:t>,</w:t>
      </w:r>
    </w:p>
    <w:p w:rsidR="00850DD2" w:rsidRDefault="00850D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gasnog ulja ekstra lakog EVRO EL</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850DD2" w:rsidRPr="00561C07" w:rsidRDefault="00850D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850DD2" w:rsidRPr="00561C07" w:rsidRDefault="00850DD2" w:rsidP="00162C92">
      <w:pPr>
        <w:pStyle w:val="normaluvuceni"/>
        <w:rPr>
          <w:rFonts w:ascii="Times New Roman" w:hAnsi="Times New Roman" w:cs="Times New Roman"/>
          <w:sz w:val="24"/>
          <w:szCs w:val="24"/>
          <w:lang w:val="sr-Latn-CS"/>
        </w:rPr>
      </w:pPr>
      <w:r w:rsidRPr="001C264C">
        <w:rPr>
          <w:rFonts w:ascii="Times New Roman" w:hAnsi="Times New Roman" w:cs="Times New Roman"/>
          <w:sz w:val="24"/>
          <w:szCs w:val="24"/>
          <w:lang w:val="fr-FR"/>
        </w:rPr>
        <w:t>(7) kontakt :Radovan Puač, šef tehničke službe, telefon 011/36 30 116</w:t>
      </w:r>
    </w:p>
    <w:p w:rsidR="00850DD2" w:rsidRPr="001C264C" w:rsidRDefault="00850DD2" w:rsidP="00162C92">
      <w:pPr>
        <w:pStyle w:val="normaluvuceni"/>
        <w:rPr>
          <w:rFonts w:ascii="Times New Roman" w:hAnsi="Times New Roman" w:cs="Times New Roman"/>
          <w:sz w:val="24"/>
          <w:szCs w:val="24"/>
          <w:lang w:val="fr-FR"/>
        </w:rPr>
      </w:pPr>
    </w:p>
    <w:p w:rsidR="00850DD2" w:rsidRPr="001C264C" w:rsidRDefault="00850DD2" w:rsidP="00162C92">
      <w:pPr>
        <w:pStyle w:val="normal0"/>
        <w:rPr>
          <w:rFonts w:ascii="Times New Roman" w:hAnsi="Times New Roman" w:cs="Times New Roman"/>
          <w:sz w:val="24"/>
          <w:szCs w:val="24"/>
          <w:lang w:val="fr-FR"/>
        </w:rPr>
      </w:pPr>
    </w:p>
    <w:p w:rsidR="00850DD2" w:rsidRPr="001C264C" w:rsidRDefault="00850DD2" w:rsidP="00162C92">
      <w:pPr>
        <w:pStyle w:val="normaluvuceni"/>
        <w:rPr>
          <w:rFonts w:ascii="Times New Roman" w:hAnsi="Times New Roman" w:cs="Times New Roman"/>
          <w:sz w:val="24"/>
          <w:szCs w:val="24"/>
          <w:lang w:val="fr-FR"/>
        </w:rPr>
      </w:pPr>
    </w:p>
    <w:p w:rsidR="00850DD2" w:rsidRPr="007A7D61" w:rsidRDefault="00850DD2" w:rsidP="00162C92">
      <w:pPr>
        <w:rPr>
          <w:lang w:val="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62C92" w:rsidRDefault="00850D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850DD2" w:rsidRDefault="00850DD2" w:rsidP="0044521E">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sidRPr="00070001">
        <w:rPr>
          <w:rFonts w:ascii="Times New Roman" w:hAnsi="Times New Roman" w:cs="Times New Roman"/>
          <w:sz w:val="24"/>
          <w:szCs w:val="24"/>
          <w:lang w:val="pt-PT"/>
        </w:rPr>
        <w:t xml:space="preserve"> </w:t>
      </w:r>
      <w:r>
        <w:rPr>
          <w:rFonts w:ascii="Times New Roman" w:hAnsi="Times New Roman" w:cs="Times New Roman"/>
          <w:sz w:val="24"/>
          <w:szCs w:val="24"/>
          <w:lang w:val="pt-PT"/>
        </w:rPr>
        <w:t>gasnog ulja ekstra lakog EVRO EL</w:t>
      </w: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w:t>
      </w:r>
      <w:r>
        <w:rPr>
          <w:rFonts w:ascii="Times New Roman" w:hAnsi="Times New Roman" w:cs="Times New Roman"/>
          <w:sz w:val="24"/>
          <w:szCs w:val="24"/>
          <w:lang w:val="sl-SI"/>
        </w:rPr>
        <w:t>ika nabavke – bez partija</w:t>
      </w:r>
    </w:p>
    <w:p w:rsidR="00850DD2" w:rsidRPr="00997BBB" w:rsidRDefault="00850DD2" w:rsidP="0044521E">
      <w:pPr>
        <w:pStyle w:val="normaluvuceni"/>
        <w:numPr>
          <w:ilvl w:val="0"/>
          <w:numId w:val="2"/>
        </w:numPr>
        <w:rPr>
          <w:rFonts w:ascii="Times New Roman" w:hAnsi="Times New Roman" w:cs="Times New Roman"/>
          <w:color w:val="FF0000"/>
          <w:sz w:val="24"/>
          <w:szCs w:val="24"/>
          <w:lang w:val="sl-SI"/>
        </w:rPr>
      </w:pPr>
      <w:r w:rsidRPr="00997BBB">
        <w:rPr>
          <w:rFonts w:ascii="Times New Roman" w:hAnsi="Times New Roman" w:cs="Times New Roman"/>
          <w:color w:val="FF0000"/>
          <w:lang w:val="sl-SI"/>
        </w:rPr>
        <w:t xml:space="preserve"> ulje 09135100</w:t>
      </w:r>
    </w:p>
    <w:p w:rsidR="00850DD2" w:rsidRDefault="00850DD2" w:rsidP="00162C92">
      <w:pPr>
        <w:pStyle w:val="Style2"/>
        <w:widowControl/>
        <w:spacing w:before="72" w:line="240" w:lineRule="auto"/>
        <w:ind w:left="272" w:firstLine="720"/>
        <w:jc w:val="left"/>
        <w:rPr>
          <w:lang w:val="sl-SI"/>
        </w:rPr>
      </w:pPr>
    </w:p>
    <w:p w:rsidR="00850DD2" w:rsidRPr="00162C92" w:rsidRDefault="00850D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3E63EF">
      <w:pPr>
        <w:pStyle w:val="Heading3"/>
        <w:jc w:val="left"/>
        <w:rPr>
          <w:i/>
          <w:iCs/>
          <w:color w:val="FF0000"/>
          <w:sz w:val="24"/>
          <w:szCs w:val="24"/>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Pr="007A7D61" w:rsidRDefault="00850DD2" w:rsidP="00162C92">
      <w:pPr>
        <w:ind w:left="1416" w:firstLine="708"/>
        <w:jc w:val="both"/>
        <w:rPr>
          <w:b/>
          <w:bCs/>
          <w:i/>
          <w:iCs/>
          <w:color w:val="FF0000"/>
          <w:lang w:val="sr-Latn-CS"/>
        </w:rPr>
      </w:pPr>
    </w:p>
    <w:p w:rsidR="00850DD2" w:rsidRDefault="00850DD2" w:rsidP="00162C92">
      <w:pPr>
        <w:ind w:left="1416" w:firstLine="708"/>
        <w:jc w:val="both"/>
        <w:rPr>
          <w:b/>
          <w:bCs/>
          <w:lang w:val="sr-Latn-CS"/>
        </w:rPr>
      </w:pPr>
    </w:p>
    <w:p w:rsidR="00850DD2" w:rsidRPr="007A7D61" w:rsidRDefault="00850DD2" w:rsidP="00162C92">
      <w:pPr>
        <w:ind w:left="1416" w:firstLine="708"/>
        <w:jc w:val="both"/>
        <w:rPr>
          <w:b/>
          <w:bCs/>
          <w:color w:val="FF0000"/>
          <w:lang w:val="sr-Latn-CS"/>
        </w:rPr>
      </w:pPr>
      <w:r>
        <w:rPr>
          <w:b/>
          <w:bCs/>
        </w:rPr>
        <w:t xml:space="preserve">      </w:t>
      </w: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850DD2" w:rsidRPr="007A7D61" w:rsidRDefault="00850DD2" w:rsidP="009043C2">
      <w:pPr>
        <w:ind w:left="696" w:firstLine="24"/>
        <w:jc w:val="center"/>
        <w:rPr>
          <w:b/>
          <w:bCs/>
          <w:lang w:val="sl-SI"/>
        </w:rPr>
      </w:pPr>
      <w:r w:rsidRPr="00070001">
        <w:rPr>
          <w:b/>
          <w:bCs/>
          <w:lang w:val="pt-PT"/>
        </w:rPr>
        <w:t>gasnog ulja ekstra lakog EVRO EL</w:t>
      </w:r>
      <w:r>
        <w:rPr>
          <w:b/>
          <w:bCs/>
          <w:lang w:val="sl-SI"/>
        </w:rPr>
        <w:t xml:space="preserve"> redni broj 7/2015</w:t>
      </w:r>
    </w:p>
    <w:p w:rsidR="00850DD2" w:rsidRPr="007A7D61" w:rsidRDefault="00850DD2" w:rsidP="00162C92">
      <w:pPr>
        <w:jc w:val="both"/>
        <w:rPr>
          <w:b/>
          <w:bCs/>
          <w:lang w:val="sl-SI"/>
        </w:rPr>
      </w:pPr>
    </w:p>
    <w:p w:rsidR="00850DD2" w:rsidRPr="007A158E" w:rsidRDefault="00850DD2" w:rsidP="00070001">
      <w:pPr>
        <w:jc w:val="both"/>
        <w:rPr>
          <w:lang w:val="sl-SI"/>
        </w:rPr>
      </w:pPr>
      <w:r w:rsidRPr="007A158E">
        <w:rPr>
          <w:b/>
          <w:bCs/>
          <w:lang w:val="sl-SI"/>
        </w:rPr>
        <w:t>PREDMET NABAVKE</w:t>
      </w:r>
      <w:r w:rsidRPr="007A158E">
        <w:rPr>
          <w:lang w:val="sl-SI"/>
        </w:rPr>
        <w:t>: G</w:t>
      </w:r>
      <w:r w:rsidRPr="007A158E">
        <w:rPr>
          <w:lang w:val="pt-PT"/>
        </w:rPr>
        <w:t>asno ulja ekstra lako EVRO EL</w:t>
      </w:r>
    </w:p>
    <w:p w:rsidR="00850DD2" w:rsidRPr="007A158E" w:rsidRDefault="00850DD2" w:rsidP="00445592">
      <w:pPr>
        <w:jc w:val="both"/>
        <w:rPr>
          <w:lang w:val="sl-SI"/>
        </w:rPr>
      </w:pPr>
    </w:p>
    <w:p w:rsidR="00850DD2" w:rsidRPr="007A158E" w:rsidRDefault="00850DD2" w:rsidP="00445592">
      <w:pPr>
        <w:jc w:val="both"/>
        <w:rPr>
          <w:lang w:val="sl-SI"/>
        </w:rPr>
      </w:pPr>
      <w:r w:rsidRPr="007A158E">
        <w:rPr>
          <w:b/>
          <w:bCs/>
        </w:rPr>
        <w:t xml:space="preserve">KVALITET:  </w:t>
      </w:r>
      <w:r w:rsidRPr="007A158E">
        <w:rPr>
          <w:lang w:val="sl-SI"/>
        </w:rPr>
        <w:t>u skladu sa Pravilnikom o tehničkim i drugim zahtevima za tečna goriva naftnog porekla (»Sl. glasnik RS« br. 123/2012) i SRPS standard na koji se Pravilnik poziva</w:t>
      </w:r>
    </w:p>
    <w:p w:rsidR="00850DD2" w:rsidRPr="007A158E" w:rsidRDefault="00850DD2" w:rsidP="00445592">
      <w:pPr>
        <w:jc w:val="both"/>
      </w:pPr>
    </w:p>
    <w:p w:rsidR="00850DD2" w:rsidRPr="007A158E" w:rsidRDefault="00850DD2" w:rsidP="001A7946">
      <w:pPr>
        <w:jc w:val="both"/>
      </w:pPr>
      <w:r w:rsidRPr="007A158E">
        <w:rPr>
          <w:b/>
          <w:bCs/>
          <w:lang w:val="sl-SI"/>
        </w:rPr>
        <w:t xml:space="preserve">KOLIČINA: </w:t>
      </w:r>
      <w:r w:rsidRPr="007A158E">
        <w:rPr>
          <w:b/>
          <w:bCs/>
          <w:lang w:val="sr-Latn-CS"/>
        </w:rPr>
        <w:t xml:space="preserve">72.000 litara, </w:t>
      </w:r>
      <w:r w:rsidRPr="007A158E">
        <w:t>za period od godinu dana</w:t>
      </w:r>
    </w:p>
    <w:p w:rsidR="00850DD2" w:rsidRPr="007A158E" w:rsidRDefault="00850DD2" w:rsidP="001A7946">
      <w:pPr>
        <w:jc w:val="both"/>
        <w:rPr>
          <w:b/>
          <w:bCs/>
        </w:rPr>
      </w:pPr>
    </w:p>
    <w:p w:rsidR="00850DD2" w:rsidRPr="007A158E" w:rsidRDefault="00850DD2" w:rsidP="00070001">
      <w:pPr>
        <w:jc w:val="both"/>
        <w:rPr>
          <w:b/>
          <w:bCs/>
          <w:lang w:val="sr-Latn-CS"/>
        </w:rPr>
      </w:pPr>
      <w:r w:rsidRPr="007A158E">
        <w:rPr>
          <w:b/>
          <w:bCs/>
          <w:lang w:val="sr-Latn-CS"/>
        </w:rPr>
        <w:t xml:space="preserve">PERIOD NABAVKE: </w:t>
      </w:r>
      <w:r w:rsidRPr="007A158E">
        <w:rPr>
          <w:lang w:val="sr-Latn-CS"/>
        </w:rPr>
        <w:t>12 meseci</w:t>
      </w:r>
    </w:p>
    <w:p w:rsidR="00850DD2" w:rsidRPr="007A158E" w:rsidRDefault="00850DD2" w:rsidP="001A7946">
      <w:pPr>
        <w:jc w:val="both"/>
        <w:rPr>
          <w:b/>
          <w:bCs/>
        </w:rPr>
      </w:pPr>
    </w:p>
    <w:p w:rsidR="00850DD2" w:rsidRPr="007A158E" w:rsidRDefault="00850DD2" w:rsidP="001A7946">
      <w:pPr>
        <w:jc w:val="both"/>
        <w:rPr>
          <w:lang w:val="sl-SI"/>
        </w:rPr>
      </w:pPr>
      <w:r w:rsidRPr="007A158E">
        <w:rPr>
          <w:b/>
          <w:bCs/>
          <w:lang w:val="sl-SI"/>
        </w:rPr>
        <w:t>CENA:</w:t>
      </w:r>
      <w:r w:rsidRPr="007A158E">
        <w:rPr>
          <w:lang w:val="sl-SI"/>
        </w:rPr>
        <w:t xml:space="preserve"> cene naftnih derivata utvrđuju se odlukama Prodavca u skladu sa kretanjima cena na tržištu naftnih derivata</w:t>
      </w:r>
    </w:p>
    <w:p w:rsidR="00850DD2" w:rsidRPr="007A158E" w:rsidRDefault="00850DD2" w:rsidP="00E03EC8">
      <w:pPr>
        <w:jc w:val="both"/>
        <w:rPr>
          <w:lang w:val="sl-SI"/>
        </w:rPr>
      </w:pPr>
    </w:p>
    <w:p w:rsidR="00850DD2" w:rsidRPr="007A158E" w:rsidRDefault="00850DD2" w:rsidP="00E03EC8">
      <w:pPr>
        <w:jc w:val="both"/>
        <w:rPr>
          <w:lang w:val="sl-SI"/>
        </w:rPr>
      </w:pPr>
      <w:r w:rsidRPr="007A158E">
        <w:rPr>
          <w:b/>
          <w:bCs/>
          <w:lang w:val="sl-SI"/>
        </w:rPr>
        <w:t>NAČIN PLAĆANJA:</w:t>
      </w:r>
      <w:r w:rsidRPr="007A158E">
        <w:t xml:space="preserve"> </w:t>
      </w:r>
      <w:r w:rsidRPr="007A158E">
        <w:rPr>
          <w:lang w:val="sl-SI"/>
        </w:rPr>
        <w:t>po isporuci u roku do 60 dana</w:t>
      </w:r>
    </w:p>
    <w:p w:rsidR="00850DD2" w:rsidRPr="007A158E" w:rsidRDefault="00850DD2" w:rsidP="008E3453">
      <w:pPr>
        <w:jc w:val="both"/>
        <w:rPr>
          <w:lang w:val="sr-Latn-CS"/>
        </w:rPr>
      </w:pPr>
    </w:p>
    <w:p w:rsidR="00850DD2" w:rsidRPr="007A158E" w:rsidRDefault="00850DD2" w:rsidP="00E40B34">
      <w:pPr>
        <w:jc w:val="both"/>
        <w:rPr>
          <w:b/>
          <w:bCs/>
          <w:lang w:val="sl-SI"/>
        </w:rPr>
      </w:pPr>
      <w:r w:rsidRPr="007A158E">
        <w:rPr>
          <w:b/>
          <w:bCs/>
          <w:lang w:val="sl-SI"/>
        </w:rPr>
        <w:t xml:space="preserve">FINANSIJSKE GARANCIJE: </w:t>
      </w:r>
    </w:p>
    <w:p w:rsidR="00850DD2" w:rsidRPr="007A158E" w:rsidRDefault="00850DD2" w:rsidP="00E40B34">
      <w:pPr>
        <w:jc w:val="both"/>
        <w:rPr>
          <w:b/>
          <w:bCs/>
          <w:lang w:val="sl-SI"/>
        </w:rPr>
      </w:pPr>
      <w:r w:rsidRPr="007A158E">
        <w:rPr>
          <w:lang w:val="sl-SI"/>
        </w:rPr>
        <w:t>Ponuđač je obavezan da dostavi tražena sredstva finansijskog obezbeđenja, kako je navedeno Uputstvu ponuđačima kako da sačine ponudu, u tački 12 pod nazivom</w:t>
      </w:r>
      <w:r w:rsidRPr="007A158E">
        <w:rPr>
          <w:b/>
          <w:bCs/>
          <w:lang w:val="sl-SI"/>
        </w:rPr>
        <w:t xml:space="preserve"> »P</w:t>
      </w:r>
      <w:r w:rsidRPr="007A158E">
        <w:rPr>
          <w:b/>
          <w:bCs/>
        </w:rPr>
        <w:t>oda</w:t>
      </w:r>
      <w:r w:rsidRPr="007A158E">
        <w:rPr>
          <w:b/>
          <w:bCs/>
          <w:lang w:val="sl-SI"/>
        </w:rPr>
        <w:t xml:space="preserve">ci </w:t>
      </w:r>
      <w:r w:rsidRPr="007A158E">
        <w:rPr>
          <w:b/>
          <w:bCs/>
        </w:rPr>
        <w:t xml:space="preserve"> o vrsti, sadržini, načinu podnošenja, visini i rokovima obezbeđenja finansijskog ispunjenja obaveza ponuđača</w:t>
      </w:r>
      <w:r w:rsidRPr="007A158E">
        <w:rPr>
          <w:b/>
          <w:bCs/>
          <w:lang w:val="sl-SI"/>
        </w:rPr>
        <w:t>«.</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 xml:space="preserve">ROK ISPORUKE: </w:t>
      </w:r>
      <w:r w:rsidRPr="007A158E">
        <w:rPr>
          <w:lang w:val="sl-SI"/>
        </w:rPr>
        <w:t>sukcesivno, prema zahtevu kupca</w:t>
      </w:r>
    </w:p>
    <w:p w:rsidR="00850DD2" w:rsidRPr="007A158E" w:rsidRDefault="00850DD2" w:rsidP="00E40B34">
      <w:pPr>
        <w:jc w:val="both"/>
        <w:rPr>
          <w:lang w:val="sl-SI"/>
        </w:rPr>
      </w:pPr>
    </w:p>
    <w:p w:rsidR="00850DD2" w:rsidRPr="007A158E" w:rsidRDefault="00850DD2" w:rsidP="00070001">
      <w:pPr>
        <w:jc w:val="both"/>
        <w:rPr>
          <w:lang w:val="sl-SI"/>
        </w:rPr>
      </w:pPr>
      <w:r w:rsidRPr="007A158E">
        <w:rPr>
          <w:b/>
          <w:bCs/>
          <w:lang w:val="sl-SI"/>
        </w:rPr>
        <w:t>DINAMIKA ISPORUKE:</w:t>
      </w:r>
      <w:r w:rsidRPr="007A158E">
        <w:rPr>
          <w:lang w:val="sl-SI"/>
        </w:rPr>
        <w:t xml:space="preserve"> prema potrebama – zahtevu kupca</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MESTO ISPORUK:</w:t>
      </w:r>
      <w:r w:rsidRPr="007A158E">
        <w:rPr>
          <w:lang w:val="sl-SI"/>
        </w:rPr>
        <w:t xml:space="preserve"> sedište kupca, Ul. kralja Milutina br. 50, Beograd; </w:t>
      </w:r>
    </w:p>
    <w:p w:rsidR="00850DD2" w:rsidRPr="007A158E" w:rsidRDefault="00850DD2" w:rsidP="00E40B34">
      <w:pPr>
        <w:jc w:val="both"/>
        <w:rPr>
          <w:lang w:val="sl-SI"/>
        </w:rPr>
      </w:pPr>
    </w:p>
    <w:p w:rsidR="00850DD2" w:rsidRPr="007A158E" w:rsidRDefault="00850DD2" w:rsidP="00E40B34">
      <w:pPr>
        <w:jc w:val="both"/>
        <w:rPr>
          <w:lang w:val="sl-SI"/>
        </w:rPr>
      </w:pPr>
      <w:r w:rsidRPr="007A158E">
        <w:rPr>
          <w:b/>
          <w:bCs/>
        </w:rPr>
        <w:t>ROK VAŽENJA PONUDE:</w:t>
      </w:r>
      <w:r w:rsidRPr="007A158E">
        <w:rPr>
          <w:lang w:val="sl-SI"/>
        </w:rPr>
        <w:t xml:space="preserve"> ne može biti kraći od 120 dana od dana otvaranja ponuda</w:t>
      </w:r>
    </w:p>
    <w:p w:rsidR="00850DD2" w:rsidRPr="007A158E" w:rsidRDefault="00850DD2" w:rsidP="00E40B34">
      <w:pPr>
        <w:jc w:val="both"/>
        <w:rPr>
          <w:b/>
          <w:bCs/>
          <w:lang w:val="sl-SI"/>
        </w:rPr>
      </w:pPr>
    </w:p>
    <w:p w:rsidR="00850DD2" w:rsidRPr="007A158E" w:rsidRDefault="00850DD2" w:rsidP="00070001">
      <w:pPr>
        <w:jc w:val="both"/>
        <w:rPr>
          <w:lang w:val="sl-SI"/>
        </w:rPr>
      </w:pPr>
      <w:r w:rsidRPr="007A158E">
        <w:rPr>
          <w:b/>
          <w:bCs/>
          <w:lang w:val="sl-SI"/>
        </w:rPr>
        <w:t>KRITERIJUM ZA IZBOR PONUDE:</w:t>
      </w:r>
      <w:r w:rsidRPr="007A158E">
        <w:rPr>
          <w:lang w:val="sl-SI"/>
        </w:rPr>
        <w:t xml:space="preserve"> najniže ponuđena cena</w:t>
      </w:r>
    </w:p>
    <w:p w:rsidR="00850DD2" w:rsidRPr="007A158E" w:rsidRDefault="00850DD2" w:rsidP="001A7946">
      <w:pPr>
        <w:jc w:val="both"/>
        <w:rPr>
          <w:lang w:val="sl-SI"/>
        </w:rPr>
      </w:pPr>
    </w:p>
    <w:p w:rsidR="00850DD2" w:rsidRPr="007A158E" w:rsidRDefault="00850DD2" w:rsidP="00162C92">
      <w:pPr>
        <w:jc w:val="both"/>
        <w:rPr>
          <w:color w:val="FF0000"/>
          <w:lang w:val="sl-SI"/>
        </w:rPr>
      </w:pPr>
    </w:p>
    <w:p w:rsidR="00850DD2" w:rsidRPr="007A158E" w:rsidRDefault="00850DD2" w:rsidP="00162C92">
      <w:pPr>
        <w:ind w:firstLine="720"/>
        <w:jc w:val="both"/>
        <w:rPr>
          <w:color w:val="FF0000"/>
          <w:lang w:val="sl-SI"/>
        </w:rPr>
      </w:pPr>
    </w:p>
    <w:p w:rsidR="00850DD2" w:rsidRPr="007A158E" w:rsidRDefault="00850DD2" w:rsidP="00162C92">
      <w:pPr>
        <w:rPr>
          <w:color w:val="FF0000"/>
          <w:lang w:val="sl-SI"/>
        </w:rPr>
      </w:pPr>
    </w:p>
    <w:p w:rsidR="00850DD2" w:rsidRPr="007A158E" w:rsidRDefault="00850DD2" w:rsidP="00162C92">
      <w:pPr>
        <w:pStyle w:val="Heading3"/>
        <w:jc w:val="left"/>
        <w:rPr>
          <w:color w:val="FF0000"/>
          <w:sz w:val="24"/>
          <w:szCs w:val="24"/>
        </w:rPr>
      </w:pPr>
    </w:p>
    <w:p w:rsidR="00850DD2" w:rsidRPr="007A158E" w:rsidRDefault="00850DD2" w:rsidP="00E40B34">
      <w:pPr>
        <w:rPr>
          <w:lang w:val="sl-SI"/>
        </w:rPr>
      </w:pPr>
    </w:p>
    <w:p w:rsidR="00850DD2" w:rsidRPr="007A158E" w:rsidRDefault="00850DD2" w:rsidP="00E40B34">
      <w:pPr>
        <w:rPr>
          <w:lang w:val="sl-SI"/>
        </w:rPr>
      </w:pPr>
    </w:p>
    <w:p w:rsidR="00850DD2" w:rsidRPr="007A158E" w:rsidRDefault="00850DD2" w:rsidP="00E40B34">
      <w:pPr>
        <w:rPr>
          <w:lang w:val="sl-SI"/>
        </w:rPr>
      </w:pPr>
    </w:p>
    <w:p w:rsidR="00850DD2" w:rsidRDefault="00850DD2" w:rsidP="00E40B34">
      <w:pPr>
        <w:rPr>
          <w:lang w:val="sl-SI"/>
        </w:rPr>
      </w:pPr>
    </w:p>
    <w:p w:rsidR="00850DD2" w:rsidRDefault="00850DD2" w:rsidP="00E40B34">
      <w:pPr>
        <w:rPr>
          <w:lang w:val="sl-SI"/>
        </w:rPr>
      </w:pPr>
    </w:p>
    <w:p w:rsidR="00850DD2" w:rsidRPr="00E40B34" w:rsidRDefault="00850DD2" w:rsidP="00E40B34">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Pr="007A7D61" w:rsidRDefault="00850DD2" w:rsidP="00162C92">
      <w:pPr>
        <w:rPr>
          <w:lang w:val="sl-SI"/>
        </w:rPr>
      </w:pPr>
    </w:p>
    <w:p w:rsidR="00850DD2" w:rsidRPr="009F2FAC" w:rsidRDefault="00850DD2" w:rsidP="00162C92">
      <w:pPr>
        <w:pStyle w:val="Heading3"/>
        <w:ind w:left="2160" w:firstLine="720"/>
        <w:jc w:val="left"/>
        <w:rPr>
          <w:sz w:val="24"/>
          <w:szCs w:val="24"/>
        </w:rPr>
      </w:pPr>
      <w:r w:rsidRPr="009F2FAC">
        <w:rPr>
          <w:sz w:val="24"/>
          <w:szCs w:val="24"/>
        </w:rPr>
        <w:t>OBAVEZNI  USLOVI  ZA  UČEŠĆE</w:t>
      </w:r>
    </w:p>
    <w:p w:rsidR="00850DD2" w:rsidRPr="009F2FAC" w:rsidRDefault="00850DD2" w:rsidP="00162C92">
      <w:pPr>
        <w:jc w:val="center"/>
        <w:rPr>
          <w:b/>
          <w:bCs/>
          <w:lang w:val="sl-SI"/>
        </w:rPr>
      </w:pPr>
    </w:p>
    <w:p w:rsidR="00850DD2" w:rsidRPr="009F2FAC" w:rsidRDefault="00850D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850DD2" w:rsidRPr="009F2FAC" w:rsidRDefault="00850DD2" w:rsidP="00162C92">
      <w:pPr>
        <w:jc w:val="both"/>
        <w:rPr>
          <w:b/>
          <w:bCs/>
          <w:lang w:val="sl-SI"/>
        </w:rPr>
      </w:pPr>
    </w:p>
    <w:p w:rsidR="00850DD2" w:rsidRPr="009F2FAC" w:rsidRDefault="00850DD2" w:rsidP="00162C92">
      <w:pPr>
        <w:jc w:val="both"/>
        <w:rPr>
          <w:b/>
          <w:bCs/>
          <w:lang w:val="sl-SI"/>
        </w:rPr>
      </w:pPr>
    </w:p>
    <w:p w:rsidR="00850DD2" w:rsidRPr="009F2FAC" w:rsidRDefault="00850DD2" w:rsidP="00162C92">
      <w:pPr>
        <w:ind w:firstLine="720"/>
        <w:jc w:val="both"/>
        <w:rPr>
          <w:lang w:val="sl-SI"/>
        </w:rPr>
      </w:pPr>
      <w:r w:rsidRPr="009F2FAC">
        <w:rPr>
          <w:lang w:val="sl-SI"/>
        </w:rPr>
        <w:t xml:space="preserve">Ponuđač u postupku </w:t>
      </w:r>
      <w:r w:rsidRPr="009F2FAC">
        <w:rPr>
          <w:b/>
          <w:bCs/>
          <w:lang w:val="sl-SI"/>
        </w:rPr>
        <w:t xml:space="preserve">javne nabavke br. </w:t>
      </w:r>
      <w:r>
        <w:rPr>
          <w:b/>
          <w:bCs/>
          <w:lang w:val="sl-SI"/>
        </w:rPr>
        <w:t>7</w:t>
      </w:r>
      <w:r w:rsidRPr="009F2FAC">
        <w:rPr>
          <w:b/>
          <w:bCs/>
          <w:lang w:val="sl-SI"/>
        </w:rPr>
        <w:t xml:space="preserve">/2015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850DD2" w:rsidRPr="009F2FAC" w:rsidRDefault="00850DD2" w:rsidP="00162C92">
      <w:pPr>
        <w:jc w:val="both"/>
        <w:rPr>
          <w:lang w:val="sl-SI"/>
        </w:rPr>
      </w:pPr>
    </w:p>
    <w:p w:rsidR="00850DD2" w:rsidRPr="007A7D61" w:rsidRDefault="00850DD2" w:rsidP="00162C92">
      <w:pPr>
        <w:jc w:val="both"/>
        <w:rPr>
          <w:u w:val="single"/>
          <w:lang w:val="sl-SI"/>
        </w:rPr>
      </w:pPr>
    </w:p>
    <w:p w:rsidR="00850DD2" w:rsidRPr="007A7D61" w:rsidRDefault="00850DD2" w:rsidP="00162C92">
      <w:pPr>
        <w:ind w:firstLine="720"/>
        <w:jc w:val="both"/>
        <w:rPr>
          <w:lang w:val="sl-SI"/>
        </w:rPr>
      </w:pPr>
      <w:r w:rsidRPr="007A7D61">
        <w:rPr>
          <w:lang w:val="sl-SI"/>
        </w:rPr>
        <w:t xml:space="preserve">1. da je registrovan kod nadležnog organa, odnosno upisan u odgovarajući registar;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850DD2" w:rsidRPr="007A7D61" w:rsidRDefault="00850DD2" w:rsidP="00162C92">
      <w:pPr>
        <w:jc w:val="both"/>
        <w:rPr>
          <w:lang w:val="sl-SI"/>
        </w:rPr>
      </w:pPr>
    </w:p>
    <w:p w:rsidR="00850DD2" w:rsidRPr="007A7D61" w:rsidRDefault="00850D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850DD2" w:rsidRPr="007A7D61" w:rsidRDefault="00850DD2" w:rsidP="00162C92">
      <w:pPr>
        <w:jc w:val="both"/>
        <w:rPr>
          <w:lang w:val="sl-SI"/>
        </w:rPr>
      </w:pPr>
      <w:r w:rsidRPr="007A7D61">
        <w:rPr>
          <w:lang w:val="sl-SI"/>
        </w:rPr>
        <w:tab/>
      </w:r>
    </w:p>
    <w:p w:rsidR="00850DD2" w:rsidRPr="007A7D61" w:rsidRDefault="00850D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850DD2" w:rsidRPr="007A7D61" w:rsidRDefault="00850DD2" w:rsidP="00162C92">
      <w:pPr>
        <w:jc w:val="both"/>
        <w:rPr>
          <w:lang w:val="sl-SI"/>
        </w:rPr>
      </w:pPr>
    </w:p>
    <w:p w:rsidR="00850DD2" w:rsidRPr="007A7D61" w:rsidRDefault="00850D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850DD2" w:rsidRPr="00A373DE" w:rsidRDefault="00850DD2" w:rsidP="00162C92">
      <w:pPr>
        <w:jc w:val="both"/>
        <w:rPr>
          <w:color w:val="FF0000"/>
          <w:lang w:val="sl-SI"/>
        </w:rPr>
      </w:pP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rPr>
          <w:b/>
          <w:bCs/>
          <w:lang w:val="sl-SI"/>
        </w:rPr>
      </w:pPr>
    </w:p>
    <w:p w:rsidR="00850DD2" w:rsidRPr="007A7D61" w:rsidRDefault="00850DD2" w:rsidP="00162C92">
      <w:pPr>
        <w:pStyle w:val="BodyText"/>
        <w:rPr>
          <w:b/>
          <w:bCs/>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A373DE">
      <w:pPr>
        <w:pStyle w:val="Heading3"/>
        <w:jc w:val="left"/>
        <w:rPr>
          <w:b w:val="0"/>
          <w:bCs w:val="0"/>
          <w:sz w:val="24"/>
          <w:szCs w:val="24"/>
        </w:rPr>
      </w:pPr>
    </w:p>
    <w:p w:rsidR="00850DD2" w:rsidRDefault="00850DD2" w:rsidP="001B6C02">
      <w:pPr>
        <w:rPr>
          <w:lang w:val="sl-SI"/>
        </w:rPr>
      </w:pPr>
    </w:p>
    <w:p w:rsidR="00850DD2" w:rsidRDefault="00850DD2" w:rsidP="001B6C02">
      <w:pPr>
        <w:rPr>
          <w:lang w:val="sl-SI"/>
        </w:rPr>
      </w:pPr>
    </w:p>
    <w:p w:rsidR="00850DD2" w:rsidRDefault="00850DD2" w:rsidP="001B6C02">
      <w:pPr>
        <w:rPr>
          <w:lang w:val="sl-SI"/>
        </w:rPr>
      </w:pPr>
    </w:p>
    <w:p w:rsidR="00850DD2" w:rsidRDefault="00850DD2" w:rsidP="001B6C02">
      <w:pPr>
        <w:rPr>
          <w:lang w:val="sl-SI"/>
        </w:rPr>
      </w:pPr>
    </w:p>
    <w:p w:rsidR="00850DD2" w:rsidRDefault="00850DD2" w:rsidP="001B6C02">
      <w:pPr>
        <w:rPr>
          <w:lang w:val="sl-SI"/>
        </w:rPr>
      </w:pPr>
    </w:p>
    <w:p w:rsidR="00850DD2" w:rsidRPr="009F2FAC" w:rsidRDefault="00850DD2" w:rsidP="001B6C02">
      <w:pPr>
        <w:rPr>
          <w:lang w:val="sl-SI"/>
        </w:rPr>
      </w:pPr>
    </w:p>
    <w:p w:rsidR="00850DD2" w:rsidRPr="009F2FAC" w:rsidRDefault="00850DD2" w:rsidP="00162C92">
      <w:pPr>
        <w:pStyle w:val="BodyText"/>
        <w:jc w:val="center"/>
        <w:rPr>
          <w:b/>
          <w:bCs/>
          <w:lang w:val="sl-SI"/>
        </w:rPr>
      </w:pPr>
      <w:r w:rsidRPr="009F2FAC">
        <w:rPr>
          <w:b/>
          <w:bCs/>
          <w:lang w:val="sl-SI"/>
        </w:rPr>
        <w:t>UPUTSTVO</w:t>
      </w:r>
    </w:p>
    <w:p w:rsidR="00850DD2" w:rsidRPr="009F2FAC" w:rsidRDefault="00850DD2" w:rsidP="00162C92">
      <w:pPr>
        <w:pStyle w:val="BodyText"/>
        <w:ind w:left="1440"/>
        <w:rPr>
          <w:b/>
          <w:bCs/>
          <w:lang w:val="sl-SI"/>
        </w:rPr>
      </w:pPr>
      <w:r w:rsidRPr="009F2FAC">
        <w:rPr>
          <w:b/>
          <w:bCs/>
          <w:lang w:val="sl-SI"/>
        </w:rPr>
        <w:t>o načinu kako se dokazuje ispunjenost OBAVEZNIH uslova iz</w:t>
      </w:r>
    </w:p>
    <w:p w:rsidR="00850DD2" w:rsidRPr="009F2FAC" w:rsidRDefault="00850D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850DD2" w:rsidRPr="009F2FAC" w:rsidRDefault="00850DD2" w:rsidP="00162C92">
      <w:pPr>
        <w:pStyle w:val="BodyText"/>
        <w:rPr>
          <w:lang w:val="sl-SI"/>
        </w:rPr>
      </w:pPr>
    </w:p>
    <w:p w:rsidR="00850DD2" w:rsidRPr="009F2FAC" w:rsidRDefault="00850D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850DD2" w:rsidRPr="009F2FAC" w:rsidRDefault="00850D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850DD2" w:rsidRPr="007A7D61" w:rsidRDefault="00850D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850DD2" w:rsidRPr="007A7D61" w:rsidRDefault="00850DD2" w:rsidP="004F4713">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850DD2" w:rsidRPr="007A7D61" w:rsidRDefault="00850D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850DD2" w:rsidRPr="009D7108" w:rsidRDefault="00850D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9D7108" w:rsidRDefault="00850DD2" w:rsidP="007A158E">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850DD2" w:rsidRPr="007A158E" w:rsidRDefault="00850DD2" w:rsidP="007A158E">
      <w:pPr>
        <w:pStyle w:val="normal0"/>
        <w:jc w:val="both"/>
        <w:rPr>
          <w:rFonts w:ascii="Times New Roman" w:hAnsi="Times New Roman" w:cs="Times New Roman"/>
          <w:sz w:val="24"/>
          <w:szCs w:val="24"/>
          <w:lang w:val="sl-SI"/>
        </w:rPr>
      </w:pPr>
      <w:r w:rsidRPr="001C264C">
        <w:rPr>
          <w:lang w:val="sl-SI"/>
        </w:rPr>
        <w:t>5</w:t>
      </w:r>
      <w:r w:rsidRPr="001C264C">
        <w:rPr>
          <w:rFonts w:ascii="Times New Roman" w:hAnsi="Times New Roman" w:cs="Times New Roman"/>
          <w:sz w:val="24"/>
          <w:szCs w:val="24"/>
          <w:lang w:val="sl-SI"/>
        </w:rPr>
        <w:t xml:space="preserve">) </w:t>
      </w:r>
      <w:r w:rsidRPr="007A158E">
        <w:rPr>
          <w:rFonts w:ascii="Times New Roman" w:hAnsi="Times New Roman" w:cs="Times New Roman"/>
          <w:sz w:val="24"/>
          <w:szCs w:val="24"/>
          <w:lang w:val="sl-SI"/>
        </w:rPr>
        <w:t>licence za obavljanje energetske delatnosti – trgovinu naftom i naftnim derivatima izdata od strane Agencije za energetiku Republike Srbije.</w:t>
      </w:r>
    </w:p>
    <w:p w:rsidR="00850DD2" w:rsidRPr="009D7108" w:rsidRDefault="00850D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850DD2" w:rsidRPr="009D7108" w:rsidRDefault="00850DD2" w:rsidP="00070001">
      <w:pPr>
        <w:ind w:firstLine="720"/>
        <w:jc w:val="both"/>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850DD2" w:rsidRPr="009D7108" w:rsidRDefault="00850DD2" w:rsidP="00070001">
      <w:pPr>
        <w:jc w:val="both"/>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850DD2" w:rsidRPr="007A7D61" w:rsidRDefault="00850D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850DD2" w:rsidRPr="007A7D61" w:rsidRDefault="00850D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850DD2" w:rsidRPr="009D7108" w:rsidRDefault="00850D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AD2554" w:rsidRDefault="00850DD2" w:rsidP="00AD2554">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 xml:space="preserve">4) uverenja Poreske uprave Ministarstva finansija i privrede da je izmirio dospele poreze i doprinose i uverenja nadležne uprave lokalne samouprave da je izmirio obaveze po osnovu izvornih </w:t>
      </w:r>
      <w:r w:rsidRPr="00AD2554">
        <w:rPr>
          <w:rFonts w:ascii="Times New Roman" w:hAnsi="Times New Roman" w:cs="Times New Roman"/>
          <w:sz w:val="24"/>
          <w:szCs w:val="24"/>
          <w:lang w:val="sl-SI"/>
        </w:rPr>
        <w:t>lokalnih javnih prihoda;</w:t>
      </w:r>
    </w:p>
    <w:p w:rsidR="00850DD2" w:rsidRPr="00AD2554" w:rsidRDefault="00850DD2" w:rsidP="00AD2554">
      <w:pPr>
        <w:pStyle w:val="normal0"/>
        <w:jc w:val="both"/>
        <w:rPr>
          <w:rFonts w:ascii="Times New Roman" w:hAnsi="Times New Roman" w:cs="Times New Roman"/>
          <w:sz w:val="24"/>
          <w:szCs w:val="24"/>
          <w:lang w:val="sl-SI"/>
        </w:rPr>
      </w:pPr>
      <w:r w:rsidRPr="001C264C">
        <w:rPr>
          <w:rFonts w:ascii="Times New Roman" w:hAnsi="Times New Roman" w:cs="Times New Roman"/>
          <w:sz w:val="24"/>
          <w:szCs w:val="24"/>
          <w:lang w:val="sl-SI"/>
        </w:rPr>
        <w:t xml:space="preserve">5) </w:t>
      </w:r>
      <w:r w:rsidRPr="00AD2554">
        <w:rPr>
          <w:rFonts w:ascii="Times New Roman" w:hAnsi="Times New Roman" w:cs="Times New Roman"/>
          <w:sz w:val="24"/>
          <w:szCs w:val="24"/>
          <w:lang w:val="sl-SI"/>
        </w:rPr>
        <w:t>licence za obavljanje energetske delatnosti – trgovinu naftom i naftnim derivatima izdata od strane Agencije za energetiku Republike Srbije.</w:t>
      </w:r>
    </w:p>
    <w:p w:rsidR="00850DD2" w:rsidRDefault="00850DD2" w:rsidP="004F4713">
      <w:pPr>
        <w:pStyle w:val="BodyText"/>
        <w:rPr>
          <w:b/>
          <w:bCs/>
          <w:lang w:val="sr-Latn-CS"/>
        </w:rPr>
      </w:pPr>
    </w:p>
    <w:p w:rsidR="00850DD2" w:rsidRPr="002415B1" w:rsidRDefault="00850D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850DD2" w:rsidRPr="00380D1B" w:rsidRDefault="00850DD2" w:rsidP="004F4713">
      <w:pPr>
        <w:pStyle w:val="BodyText"/>
        <w:rPr>
          <w:b/>
          <w:bCs/>
          <w:lang w:val="sl-SI"/>
        </w:rPr>
      </w:pPr>
    </w:p>
    <w:p w:rsidR="00850DD2" w:rsidRPr="009D7108" w:rsidRDefault="00850D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850DD2" w:rsidRPr="009D7108" w:rsidRDefault="00850DD2" w:rsidP="004F4713">
      <w:pPr>
        <w:pStyle w:val="normal0"/>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850DD2" w:rsidRPr="00DC6965" w:rsidRDefault="00850DD2" w:rsidP="004F4713">
      <w:pPr>
        <w:jc w:val="both"/>
        <w:rPr>
          <w:lang w:val="sr-Latn-CS"/>
        </w:rPr>
      </w:pPr>
    </w:p>
    <w:p w:rsidR="00850DD2" w:rsidRPr="007A7D61" w:rsidRDefault="00850D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850DD2" w:rsidRPr="009D7108" w:rsidRDefault="00850DD2" w:rsidP="004F4713">
      <w:pPr>
        <w:jc w:val="both"/>
        <w:rPr>
          <w:lang w:val="sl-SI"/>
        </w:rPr>
      </w:pPr>
      <w:r w:rsidRPr="007A7D61">
        <w:rPr>
          <w:lang w:val="sl-SI"/>
        </w:rPr>
        <w:tab/>
      </w:r>
    </w:p>
    <w:p w:rsidR="00850DD2" w:rsidRPr="009D7108" w:rsidRDefault="00850D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850DD2" w:rsidRPr="009D7108" w:rsidRDefault="00850DD2" w:rsidP="004F4713">
      <w:pPr>
        <w:jc w:val="both"/>
        <w:rPr>
          <w:lang w:val="sr-Latn-CS"/>
        </w:rPr>
      </w:pPr>
    </w:p>
    <w:p w:rsidR="00850DD2" w:rsidRDefault="00850D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850DD2" w:rsidRDefault="00850D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850DD2" w:rsidRDefault="00850DD2" w:rsidP="004F4713">
      <w:pPr>
        <w:jc w:val="both"/>
        <w:rPr>
          <w:lang w:val="sr-Latn-CS"/>
        </w:rPr>
      </w:pPr>
    </w:p>
    <w:p w:rsidR="00850DD2" w:rsidRPr="00DE7187" w:rsidRDefault="00850D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850DD2" w:rsidRPr="00DE7187" w:rsidRDefault="00850DD2" w:rsidP="004F4713">
      <w:pPr>
        <w:rPr>
          <w:lang w:val="sr-Latn-CS"/>
        </w:rPr>
      </w:pPr>
    </w:p>
    <w:p w:rsidR="00850DD2" w:rsidRDefault="00850DD2" w:rsidP="004F4713">
      <w:pPr>
        <w:rPr>
          <w:lang w:val="sl-SI"/>
        </w:rPr>
      </w:pPr>
    </w:p>
    <w:p w:rsidR="00850DD2" w:rsidRDefault="00850DD2" w:rsidP="004F4713">
      <w:pPr>
        <w:rPr>
          <w:lang w:val="sl-SI"/>
        </w:rPr>
      </w:pPr>
    </w:p>
    <w:p w:rsidR="00850DD2" w:rsidRDefault="00850DD2" w:rsidP="004F4713">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Pr="00D81CF9" w:rsidRDefault="00850DD2" w:rsidP="00D81CF9">
      <w:pPr>
        <w:rPr>
          <w:lang w:val="sl-SI"/>
        </w:rPr>
      </w:pPr>
    </w:p>
    <w:p w:rsidR="00850DD2" w:rsidRPr="009F2FAC" w:rsidRDefault="00850DD2" w:rsidP="00162C92">
      <w:pPr>
        <w:pStyle w:val="Heading3"/>
        <w:ind w:left="2172" w:firstLine="708"/>
        <w:jc w:val="left"/>
        <w:rPr>
          <w:sz w:val="24"/>
          <w:szCs w:val="24"/>
        </w:rPr>
      </w:pPr>
    </w:p>
    <w:p w:rsidR="00850DD2" w:rsidRPr="009F2FAC" w:rsidRDefault="00850DD2" w:rsidP="00A104C6">
      <w:pPr>
        <w:rPr>
          <w:lang w:val="sl-SI"/>
        </w:rPr>
      </w:pPr>
    </w:p>
    <w:p w:rsidR="00850DD2" w:rsidRPr="009F2FAC" w:rsidRDefault="00850DD2" w:rsidP="00A104C6">
      <w:pPr>
        <w:rPr>
          <w:lang w:val="sl-SI"/>
        </w:rPr>
      </w:pPr>
    </w:p>
    <w:p w:rsidR="00850DD2" w:rsidRPr="009F2FAC" w:rsidRDefault="00850DD2" w:rsidP="00162C92">
      <w:pPr>
        <w:pStyle w:val="Heading3"/>
        <w:ind w:left="2172" w:firstLine="708"/>
        <w:jc w:val="left"/>
        <w:rPr>
          <w:sz w:val="24"/>
          <w:szCs w:val="24"/>
        </w:rPr>
      </w:pPr>
      <w:r w:rsidRPr="009F2FAC">
        <w:rPr>
          <w:sz w:val="24"/>
          <w:szCs w:val="24"/>
        </w:rPr>
        <w:t>DODATNI USLOVI ZA  UČEŠĆE</w:t>
      </w:r>
    </w:p>
    <w:p w:rsidR="00850DD2" w:rsidRPr="009F2FAC" w:rsidRDefault="00850D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850DD2" w:rsidRPr="009F2FAC" w:rsidRDefault="00850DD2" w:rsidP="00162C92">
      <w:pPr>
        <w:jc w:val="center"/>
        <w:rPr>
          <w:b/>
          <w:bCs/>
          <w:lang w:val="sl-SI"/>
        </w:rPr>
      </w:pPr>
    </w:p>
    <w:p w:rsidR="00850DD2" w:rsidRPr="009F2FAC" w:rsidRDefault="00850DD2" w:rsidP="00162C92">
      <w:pPr>
        <w:pStyle w:val="BodyText"/>
        <w:jc w:val="left"/>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rPr>
          <w:color w:val="FF0000"/>
          <w:lang w:val="pl-PL"/>
        </w:rPr>
      </w:pPr>
    </w:p>
    <w:p w:rsidR="00850DD2" w:rsidRPr="007A7D61" w:rsidRDefault="00850DD2" w:rsidP="00162C92">
      <w:pPr>
        <w:pStyle w:val="BodyText"/>
        <w:rPr>
          <w:color w:val="FF0000"/>
          <w:lang w:val="pl-PL"/>
        </w:rPr>
      </w:pPr>
    </w:p>
    <w:p w:rsidR="00850DD2" w:rsidRPr="007A7D61" w:rsidRDefault="00850DD2" w:rsidP="00162C92">
      <w:pPr>
        <w:jc w:val="both"/>
        <w:rPr>
          <w:lang w:val="sr-Latn-CS"/>
        </w:rPr>
      </w:pPr>
    </w:p>
    <w:p w:rsidR="00850DD2" w:rsidRPr="007A7D61" w:rsidRDefault="00850DD2" w:rsidP="009043C2">
      <w:pPr>
        <w:pStyle w:val="BodyText"/>
        <w:rPr>
          <w:color w:val="FF0000"/>
          <w:lang w:val="pl-PL"/>
        </w:rPr>
      </w:pPr>
    </w:p>
    <w:p w:rsidR="00850DD2" w:rsidRPr="004062BC" w:rsidRDefault="00850DD2" w:rsidP="009043C2">
      <w:pPr>
        <w:pStyle w:val="BodyText"/>
        <w:rPr>
          <w:lang w:val="pl-PL"/>
        </w:rPr>
      </w:pPr>
    </w:p>
    <w:p w:rsidR="00850DD2" w:rsidRPr="007A7D61" w:rsidRDefault="00850DD2" w:rsidP="009043C2">
      <w:pPr>
        <w:jc w:val="both"/>
        <w:rPr>
          <w:lang w:val="sr-Latn-CS"/>
        </w:rPr>
      </w:pPr>
    </w:p>
    <w:p w:rsidR="00850DD2" w:rsidRPr="004062BC" w:rsidRDefault="00850DD2" w:rsidP="0044605E">
      <w:pPr>
        <w:pStyle w:val="BodyText"/>
        <w:rPr>
          <w:lang w:val="pl-PL"/>
        </w:rPr>
      </w:pPr>
    </w:p>
    <w:p w:rsidR="00850DD2" w:rsidRDefault="00850DD2" w:rsidP="0044521E">
      <w:pPr>
        <w:pStyle w:val="BodyText"/>
        <w:numPr>
          <w:ilvl w:val="0"/>
          <w:numId w:val="5"/>
        </w:numPr>
        <w:rPr>
          <w:lang w:val="pl-PL"/>
        </w:rPr>
      </w:pPr>
      <w:r w:rsidRPr="00C14CFA">
        <w:rPr>
          <w:lang w:val="pl-PL"/>
        </w:rPr>
        <w:t>da ponuđač raspolaže dovoljnim finansijskim kapacitetom</w:t>
      </w:r>
    </w:p>
    <w:p w:rsidR="00850DD2" w:rsidRDefault="00850DD2" w:rsidP="0044521E">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850DD2" w:rsidRPr="00C14CFA" w:rsidRDefault="00850DD2" w:rsidP="0044521E">
      <w:pPr>
        <w:pStyle w:val="BodyText"/>
        <w:numPr>
          <w:ilvl w:val="0"/>
          <w:numId w:val="5"/>
        </w:numPr>
        <w:rPr>
          <w:lang w:val="pl-PL"/>
        </w:rPr>
      </w:pPr>
      <w:r>
        <w:rPr>
          <w:lang w:val="pl-PL"/>
        </w:rPr>
        <w:t>da ponuđač raspolaže dokazom o kvalitetu</w:t>
      </w:r>
    </w:p>
    <w:p w:rsidR="00850DD2" w:rsidRPr="007A7D61" w:rsidRDefault="00850DD2" w:rsidP="0044605E">
      <w:pPr>
        <w:jc w:val="both"/>
        <w:rPr>
          <w:lang w:val="sr-Latn-CS"/>
        </w:rPr>
      </w:pPr>
    </w:p>
    <w:p w:rsidR="00850DD2" w:rsidRPr="007A7D61" w:rsidRDefault="00850DD2" w:rsidP="0044605E">
      <w:pPr>
        <w:jc w:val="both"/>
        <w:rPr>
          <w:lang w:val="sr-Latn-CS"/>
        </w:rPr>
      </w:pPr>
    </w:p>
    <w:p w:rsidR="00850DD2" w:rsidRPr="007A7D61" w:rsidRDefault="00850DD2" w:rsidP="0044605E">
      <w:pPr>
        <w:jc w:val="both"/>
        <w:rPr>
          <w:lang w:val="sr-Latn-CS"/>
        </w:rPr>
      </w:pPr>
    </w:p>
    <w:p w:rsidR="00850DD2" w:rsidRPr="007A7D61" w:rsidRDefault="00850DD2" w:rsidP="00162C92">
      <w:pPr>
        <w:jc w:val="both"/>
        <w:rPr>
          <w:lang w:val="sr-Latn-CS"/>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Pr="007A7D61" w:rsidRDefault="00850DD2" w:rsidP="003E63EF">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Default="00850DD2" w:rsidP="00162C92">
      <w:pPr>
        <w:pStyle w:val="BodyText"/>
        <w:rPr>
          <w:b/>
          <w:bCs/>
          <w:lang w:val="sl-SI"/>
        </w:rPr>
      </w:pPr>
    </w:p>
    <w:p w:rsidR="00850DD2" w:rsidRPr="007A7D61" w:rsidRDefault="00850DD2" w:rsidP="00162C92">
      <w:pPr>
        <w:pStyle w:val="BodyText"/>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r w:rsidRPr="007A7D61">
        <w:rPr>
          <w:b/>
          <w:bCs/>
          <w:lang w:val="sl-SI"/>
        </w:rPr>
        <w:t>UPUTSTVO</w:t>
      </w:r>
    </w:p>
    <w:p w:rsidR="00850DD2" w:rsidRPr="007A7D61" w:rsidRDefault="00850D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850DD2" w:rsidRPr="00086A1A" w:rsidRDefault="00850D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850DD2" w:rsidRPr="00086A1A" w:rsidRDefault="00850DD2" w:rsidP="009F2FAC">
      <w:pPr>
        <w:pStyle w:val="BodyText"/>
        <w:rPr>
          <w:lang w:val="sl-SI"/>
        </w:rPr>
      </w:pPr>
    </w:p>
    <w:p w:rsidR="00850DD2" w:rsidRPr="00086A1A" w:rsidRDefault="00850DD2" w:rsidP="009F2FAC">
      <w:pPr>
        <w:pStyle w:val="BodyText"/>
        <w:rPr>
          <w:lang w:val="sl-SI"/>
        </w:rPr>
      </w:pPr>
    </w:p>
    <w:p w:rsidR="00850DD2" w:rsidRPr="007A7D61" w:rsidRDefault="00850D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850DD2" w:rsidRPr="007A7D61" w:rsidRDefault="00850DD2" w:rsidP="009F2FAC">
      <w:pPr>
        <w:jc w:val="both"/>
        <w:rPr>
          <w:lang w:val="sl-SI"/>
        </w:rPr>
      </w:pPr>
    </w:p>
    <w:p w:rsidR="00850DD2" w:rsidRPr="007A7D61" w:rsidRDefault="00850DD2" w:rsidP="0044521E">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850DD2" w:rsidRPr="00F050C2" w:rsidRDefault="00850D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850DD2" w:rsidRDefault="00850DD2" w:rsidP="0072323B">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850DD2" w:rsidRDefault="00850DD2" w:rsidP="0072323B">
      <w:pPr>
        <w:ind w:firstLine="720"/>
        <w:jc w:val="both"/>
        <w:rPr>
          <w:color w:val="FF0000"/>
          <w:lang w:val="pl-PL"/>
        </w:rPr>
      </w:pPr>
    </w:p>
    <w:p w:rsidR="00850DD2" w:rsidRPr="00DC2DA2" w:rsidRDefault="00850DD2" w:rsidP="0044521E">
      <w:pPr>
        <w:pStyle w:val="BodyText"/>
        <w:numPr>
          <w:ilvl w:val="0"/>
          <w:numId w:val="6"/>
        </w:numPr>
        <w:rPr>
          <w:lang w:val="pl-PL"/>
        </w:rPr>
      </w:pPr>
      <w:r w:rsidRPr="00DC2DA2">
        <w:rPr>
          <w:lang w:val="pl-PL"/>
        </w:rPr>
        <w:t xml:space="preserve">da ponuđač raspolaže dovoljnim </w:t>
      </w:r>
      <w:r w:rsidRPr="00997BBB">
        <w:rPr>
          <w:b/>
          <w:bCs/>
          <w:lang w:val="pl-PL"/>
        </w:rPr>
        <w:t>tehničkim i poslovnim kapacitetom</w:t>
      </w:r>
      <w:r w:rsidRPr="00DC2DA2">
        <w:rPr>
          <w:lang w:val="pl-PL"/>
        </w:rPr>
        <w:t xml:space="preserve"> dokazuje izjavom da poseduje </w:t>
      </w:r>
      <w:r>
        <w:rPr>
          <w:rFonts w:eastAsia="TimesNewRomanPSMT"/>
          <w:lang w:val="sr-Latn-CS"/>
        </w:rPr>
        <w:t>odgovarajući broj</w:t>
      </w:r>
      <w:r w:rsidRPr="00663B16">
        <w:rPr>
          <w:rFonts w:eastAsia="TimesNewRomanPSMT"/>
          <w:lang w:val="sr-Latn-CS"/>
        </w:rPr>
        <w:t xml:space="preserve"> </w:t>
      </w:r>
      <w:r>
        <w:rPr>
          <w:lang w:val="sr-Latn-CS"/>
        </w:rPr>
        <w:t>vozila za transport energenata</w:t>
      </w:r>
    </w:p>
    <w:p w:rsidR="00850DD2" w:rsidRPr="00F63F3F" w:rsidRDefault="00850DD2" w:rsidP="0044605E">
      <w:pPr>
        <w:autoSpaceDE w:val="0"/>
        <w:autoSpaceDN w:val="0"/>
        <w:adjustRightInd w:val="0"/>
        <w:ind w:firstLine="720"/>
        <w:jc w:val="both"/>
        <w:rPr>
          <w:rFonts w:eastAsia="TimesNewRomanPS-BoldMT"/>
          <w:color w:val="000000"/>
          <w:lang w:val="sr-Latn-CS"/>
        </w:rPr>
      </w:pPr>
    </w:p>
    <w:p w:rsidR="00850DD2" w:rsidRPr="008A6570" w:rsidRDefault="00850DD2" w:rsidP="0044521E">
      <w:pPr>
        <w:pStyle w:val="BodyText"/>
        <w:numPr>
          <w:ilvl w:val="0"/>
          <w:numId w:val="6"/>
        </w:numPr>
        <w:rPr>
          <w:lang w:val="pl-PL"/>
        </w:rPr>
      </w:pPr>
      <w:r w:rsidRPr="008A6570">
        <w:rPr>
          <w:lang w:val="sr-Latn-CS"/>
        </w:rPr>
        <w:t xml:space="preserve">da ponuđač raspolaže dokazom </w:t>
      </w:r>
      <w:r w:rsidRPr="00997BBB">
        <w:rPr>
          <w:b/>
          <w:bCs/>
          <w:lang w:val="sr-Latn-CS"/>
        </w:rPr>
        <w:t>o kvalitetu</w:t>
      </w:r>
    </w:p>
    <w:p w:rsidR="00850DD2" w:rsidRPr="007E099B" w:rsidRDefault="00850DD2" w:rsidP="0044605E">
      <w:pPr>
        <w:jc w:val="both"/>
        <w:rPr>
          <w:lang w:val="sr-Latn-CS"/>
        </w:rPr>
      </w:pPr>
      <w:r w:rsidRPr="007E099B">
        <w:rPr>
          <w:i/>
          <w:iCs/>
          <w:lang w:val="pl-PL"/>
        </w:rPr>
        <w:tab/>
      </w:r>
      <w:r w:rsidRPr="007E099B">
        <w:rPr>
          <w:b/>
          <w:bCs/>
          <w:caps/>
          <w:lang w:val="sl-SI"/>
        </w:rPr>
        <w:t>Atest / Sertifikat</w:t>
      </w:r>
      <w:r w:rsidRPr="007E099B">
        <w:rPr>
          <w:lang w:val="sl-SI"/>
        </w:rPr>
        <w:t xml:space="preserve"> odnosno Izveštaj o izvršenom ispitivanju ponuđenog</w:t>
      </w:r>
      <w:r w:rsidRPr="00A77D8B">
        <w:t xml:space="preserve"> </w:t>
      </w:r>
      <w:r>
        <w:t>GASNOG ULJA EKSTRA LAKOG EVRO  EL</w:t>
      </w:r>
      <w:r w:rsidRPr="007E099B">
        <w:rPr>
          <w:lang w:val="sl-SI"/>
        </w:rPr>
        <w:t xml:space="preserve">, važeći u momentu podnošenja ponude, </w:t>
      </w:r>
      <w:r w:rsidRPr="007E099B">
        <w:rPr>
          <w:lang w:val="sr-Latn-CS"/>
        </w:rPr>
        <w:t xml:space="preserve">izdat od akreditovane laboratorije u </w:t>
      </w:r>
      <w:r w:rsidRPr="007E099B">
        <w:rPr>
          <w:lang w:val="sl-SI"/>
        </w:rPr>
        <w:t xml:space="preserve">Republici </w:t>
      </w:r>
      <w:r w:rsidRPr="007E099B">
        <w:rPr>
          <w:lang w:val="sr-Latn-CS"/>
        </w:rPr>
        <w:t>Srbiji  i to</w:t>
      </w:r>
    </w:p>
    <w:p w:rsidR="00850DD2" w:rsidRPr="007E099B" w:rsidRDefault="00850DD2" w:rsidP="0044521E">
      <w:pPr>
        <w:numPr>
          <w:ilvl w:val="0"/>
          <w:numId w:val="11"/>
        </w:numPr>
        <w:tabs>
          <w:tab w:val="clear" w:pos="720"/>
          <w:tab w:val="num" w:pos="1260"/>
        </w:tabs>
        <w:spacing w:before="120" w:after="60"/>
        <w:ind w:firstLine="261"/>
        <w:jc w:val="both"/>
        <w:rPr>
          <w:lang w:val="sr-Latn-CS"/>
        </w:rPr>
      </w:pPr>
      <w:r w:rsidRPr="007E099B">
        <w:rPr>
          <w:lang w:val="sr-Latn-CS"/>
        </w:rPr>
        <w:t xml:space="preserve">Jugoinspekt - Beograd, ili  </w:t>
      </w:r>
    </w:p>
    <w:p w:rsidR="00850DD2" w:rsidRPr="007E099B" w:rsidRDefault="00850DD2" w:rsidP="0044521E">
      <w:pPr>
        <w:numPr>
          <w:ilvl w:val="0"/>
          <w:numId w:val="11"/>
        </w:numPr>
        <w:tabs>
          <w:tab w:val="clear" w:pos="720"/>
          <w:tab w:val="num" w:pos="1260"/>
        </w:tabs>
        <w:spacing w:after="60"/>
        <w:ind w:firstLine="261"/>
        <w:jc w:val="both"/>
        <w:rPr>
          <w:lang w:val="sr-Latn-CS"/>
        </w:rPr>
      </w:pPr>
      <w:r w:rsidRPr="007E099B">
        <w:rPr>
          <w:lang w:val="sr-Latn-CS"/>
        </w:rPr>
        <w:t xml:space="preserve">Rafinerija - Novi Sad, ili  </w:t>
      </w:r>
    </w:p>
    <w:p w:rsidR="00850DD2" w:rsidRPr="007E099B" w:rsidRDefault="00850DD2" w:rsidP="0044521E">
      <w:pPr>
        <w:numPr>
          <w:ilvl w:val="0"/>
          <w:numId w:val="11"/>
        </w:numPr>
        <w:tabs>
          <w:tab w:val="clear" w:pos="720"/>
          <w:tab w:val="num" w:pos="1260"/>
        </w:tabs>
        <w:spacing w:after="60"/>
        <w:ind w:firstLine="261"/>
        <w:jc w:val="both"/>
        <w:rPr>
          <w:lang w:val="sr-Latn-CS"/>
        </w:rPr>
      </w:pPr>
      <w:r w:rsidRPr="007E099B">
        <w:rPr>
          <w:lang w:val="sr-Latn-CS"/>
        </w:rPr>
        <w:t xml:space="preserve">Rafinerija - Pančevo, ili  </w:t>
      </w:r>
    </w:p>
    <w:p w:rsidR="00850DD2" w:rsidRPr="007E099B" w:rsidRDefault="00850DD2" w:rsidP="0044521E">
      <w:pPr>
        <w:numPr>
          <w:ilvl w:val="0"/>
          <w:numId w:val="11"/>
        </w:numPr>
        <w:tabs>
          <w:tab w:val="clear" w:pos="720"/>
          <w:tab w:val="num" w:pos="1260"/>
        </w:tabs>
        <w:spacing w:after="60"/>
        <w:ind w:firstLine="261"/>
        <w:jc w:val="both"/>
        <w:rPr>
          <w:lang w:val="sr-Latn-CS"/>
        </w:rPr>
      </w:pPr>
      <w:r w:rsidRPr="007E099B">
        <w:rPr>
          <w:lang w:val="sr-Latn-CS"/>
        </w:rPr>
        <w:t>Instituta za puteve - Beograd, ili druge.</w:t>
      </w:r>
    </w:p>
    <w:p w:rsidR="00850DD2" w:rsidRPr="007E099B" w:rsidRDefault="00850DD2" w:rsidP="0044605E">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850DD2" w:rsidRDefault="00850DD2" w:rsidP="0044605E">
      <w:pPr>
        <w:ind w:firstLine="720"/>
        <w:jc w:val="both"/>
        <w:rPr>
          <w:lang w:val="sl-SI"/>
        </w:rPr>
      </w:pPr>
    </w:p>
    <w:p w:rsidR="00850DD2" w:rsidRPr="009F2FAC" w:rsidRDefault="00850DD2" w:rsidP="009F2FAC">
      <w:pPr>
        <w:jc w:val="both"/>
        <w:rPr>
          <w:lang w:val="sl-SI"/>
        </w:rPr>
      </w:pPr>
    </w:p>
    <w:p w:rsidR="00850DD2" w:rsidRPr="007A7D61" w:rsidRDefault="00850D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850DD2" w:rsidRPr="007A7D61" w:rsidRDefault="00850DD2" w:rsidP="009F2FAC">
      <w:pPr>
        <w:jc w:val="both"/>
        <w:rPr>
          <w:lang w:val="sl-SI"/>
        </w:rPr>
      </w:pPr>
      <w:r w:rsidRPr="007A7D61">
        <w:rPr>
          <w:lang w:val="sl-SI"/>
        </w:rPr>
        <w:tab/>
      </w:r>
    </w:p>
    <w:p w:rsidR="00850DD2" w:rsidRPr="007A7D61" w:rsidRDefault="00850D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850DD2" w:rsidRDefault="00850DD2" w:rsidP="009F2FAC">
      <w:pPr>
        <w:jc w:val="both"/>
        <w:rPr>
          <w:lang w:val="sr-Latn-CS"/>
        </w:rPr>
      </w:pPr>
    </w:p>
    <w:p w:rsidR="00850DD2" w:rsidRDefault="00850DD2" w:rsidP="009F2FAC">
      <w:pPr>
        <w:ind w:firstLine="720"/>
        <w:jc w:val="both"/>
        <w:rPr>
          <w:lang w:val="sr-Latn-CS"/>
        </w:rPr>
      </w:pPr>
    </w:p>
    <w:p w:rsidR="00850DD2" w:rsidRDefault="00850DD2" w:rsidP="009F2FAC">
      <w:pPr>
        <w:ind w:firstLine="720"/>
        <w:jc w:val="both"/>
        <w:rPr>
          <w:lang w:val="sr-Latn-CS"/>
        </w:rPr>
      </w:pPr>
    </w:p>
    <w:p w:rsidR="00850DD2" w:rsidRDefault="00850DD2" w:rsidP="009F2FAC">
      <w:pPr>
        <w:ind w:firstLine="720"/>
        <w:jc w:val="both"/>
        <w:rPr>
          <w:lang w:val="sr-Latn-CS"/>
        </w:rPr>
      </w:pPr>
    </w:p>
    <w:p w:rsidR="00850DD2" w:rsidRPr="00086A1A" w:rsidRDefault="00850DD2" w:rsidP="009F2FAC">
      <w:pPr>
        <w:pStyle w:val="BodyText"/>
        <w:rPr>
          <w:b/>
          <w:bCs/>
          <w:lang w:val="sl-SI"/>
        </w:rPr>
        <w:sectPr w:rsidR="00850DD2" w:rsidRPr="00086A1A" w:rsidSect="00A2730A">
          <w:pgSz w:w="11906" w:h="16838"/>
          <w:pgMar w:top="1134" w:right="1134" w:bottom="1134" w:left="1134" w:header="709" w:footer="709" w:gutter="0"/>
          <w:cols w:space="708"/>
        </w:sectPr>
      </w:pPr>
    </w:p>
    <w:p w:rsidR="00850DD2" w:rsidRDefault="00850DD2" w:rsidP="009F2FAC">
      <w:pPr>
        <w:jc w:val="both"/>
        <w:rPr>
          <w:lang w:val="sr-Latn-CS"/>
        </w:rPr>
      </w:pPr>
    </w:p>
    <w:p w:rsidR="00850DD2" w:rsidRPr="009F2FAC" w:rsidRDefault="00850DD2" w:rsidP="00162C92">
      <w:pPr>
        <w:ind w:firstLine="720"/>
        <w:jc w:val="both"/>
        <w:rPr>
          <w:lang w:val="sr-Latn-CS"/>
        </w:rPr>
      </w:pPr>
    </w:p>
    <w:p w:rsidR="00850DD2" w:rsidRPr="009F2FAC" w:rsidRDefault="00850D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850DD2" w:rsidRPr="009F2FAC" w:rsidRDefault="00850DD2" w:rsidP="00F75F15">
      <w:pPr>
        <w:pStyle w:val="Heading2"/>
      </w:pPr>
    </w:p>
    <w:p w:rsidR="00850DD2" w:rsidRDefault="00850DD2" w:rsidP="00162C92">
      <w:pPr>
        <w:pStyle w:val="Heading2"/>
        <w:ind w:left="708" w:firstLine="708"/>
      </w:pPr>
    </w:p>
    <w:p w:rsidR="00850DD2" w:rsidRDefault="00850DD2" w:rsidP="00162C92">
      <w:pPr>
        <w:pStyle w:val="Heading2"/>
        <w:ind w:left="708" w:firstLine="708"/>
      </w:pPr>
    </w:p>
    <w:p w:rsidR="00850DD2" w:rsidRPr="007A7D61" w:rsidRDefault="00850DD2" w:rsidP="00162C92">
      <w:pPr>
        <w:pStyle w:val="Heading2"/>
        <w:ind w:left="708" w:firstLine="708"/>
      </w:pPr>
      <w:r w:rsidRPr="007A7D61">
        <w:t>UPUTSTVO  PONUĐA</w:t>
      </w:r>
      <w:r>
        <w:t>Č</w:t>
      </w:r>
      <w:r w:rsidRPr="007A7D61">
        <w:t>IMA  KAKO  DA  SA</w:t>
      </w:r>
      <w:r>
        <w:t>Č</w:t>
      </w:r>
      <w:r w:rsidRPr="007A7D61">
        <w:t>INE  PONUDU</w:t>
      </w:r>
    </w:p>
    <w:p w:rsidR="00850DD2" w:rsidRPr="007A7D61" w:rsidRDefault="00850DD2" w:rsidP="00162C92">
      <w:pPr>
        <w:jc w:val="center"/>
        <w:rPr>
          <w:b/>
          <w:bCs/>
          <w:lang w:val="sl-SI"/>
        </w:rPr>
      </w:pPr>
      <w:r w:rsidRPr="007A7D61">
        <w:rPr>
          <w:b/>
          <w:bCs/>
          <w:lang w:val="sl-SI"/>
        </w:rPr>
        <w:t xml:space="preserve">za javnu nabavku br. </w:t>
      </w:r>
      <w:r>
        <w:rPr>
          <w:b/>
          <w:bCs/>
          <w:lang w:val="sl-SI"/>
        </w:rPr>
        <w:t xml:space="preserve">7/2015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Pr="0044605E">
        <w:rPr>
          <w:b/>
          <w:bCs/>
          <w:lang w:val="sl-SI"/>
        </w:rPr>
        <w:t>7/</w:t>
      </w:r>
      <w:r w:rsidRPr="008D1F37">
        <w:rPr>
          <w:b/>
          <w:bCs/>
          <w:lang w:val="sl-SI"/>
        </w:rPr>
        <w:t>2015</w:t>
      </w:r>
      <w:r w:rsidRPr="007A7D61">
        <w:rPr>
          <w:lang w:val="sl-SI"/>
        </w:rPr>
        <w:t>, koji će se sprovesti u otvorenom postupku.</w:t>
      </w:r>
    </w:p>
    <w:p w:rsidR="00850DD2" w:rsidRPr="007A7D61" w:rsidRDefault="00850DD2" w:rsidP="00162C92">
      <w:pPr>
        <w:ind w:firstLine="720"/>
        <w:jc w:val="both"/>
        <w:rPr>
          <w:b/>
          <w:bCs/>
          <w:lang w:val="sr-Latn-CS"/>
        </w:rPr>
      </w:pPr>
    </w:p>
    <w:p w:rsidR="00850DD2" w:rsidRPr="007A7D61" w:rsidRDefault="00850DD2" w:rsidP="00162C92">
      <w:pPr>
        <w:ind w:firstLine="720"/>
        <w:jc w:val="both"/>
        <w:rPr>
          <w:b/>
          <w:bCs/>
          <w:lang w:val="sr-Latn-CS"/>
        </w:rPr>
      </w:pPr>
      <w:r w:rsidRPr="007A7D61">
        <w:rPr>
          <w:b/>
          <w:bCs/>
          <w:lang w:val="sr-Latn-CS"/>
        </w:rPr>
        <w:t>1. Jezik</w:t>
      </w:r>
    </w:p>
    <w:p w:rsidR="00850DD2" w:rsidRPr="007A7D61" w:rsidRDefault="00850DD2" w:rsidP="00162C92">
      <w:pPr>
        <w:ind w:firstLine="720"/>
        <w:jc w:val="both"/>
        <w:rPr>
          <w:lang w:val="sl-SI"/>
        </w:rPr>
      </w:pPr>
      <w:r w:rsidRPr="007A7D61">
        <w:t>Ponuda</w:t>
      </w:r>
      <w:r w:rsidRPr="007A7D61">
        <w:rPr>
          <w:lang w:val="sl-SI"/>
        </w:rPr>
        <w:t xml:space="preserve"> mora biti sastavljena na srpskom jeziku.</w:t>
      </w:r>
    </w:p>
    <w:p w:rsidR="00850DD2" w:rsidRPr="007A7D61" w:rsidRDefault="00850DD2" w:rsidP="00162C92">
      <w:pPr>
        <w:ind w:left="360" w:firstLine="348"/>
        <w:jc w:val="both"/>
        <w:rPr>
          <w:b/>
          <w:bCs/>
          <w:lang w:val="sl-SI"/>
        </w:rPr>
      </w:pPr>
    </w:p>
    <w:p w:rsidR="00850DD2" w:rsidRDefault="00850D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850DD2" w:rsidRPr="007A7D61" w:rsidRDefault="00850D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850DD2" w:rsidRPr="007A7D61" w:rsidRDefault="00850D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850DD2" w:rsidRDefault="00850D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850DD2" w:rsidRPr="007A7D61" w:rsidRDefault="00850DD2" w:rsidP="00162C92">
      <w:pPr>
        <w:ind w:firstLine="720"/>
        <w:jc w:val="both"/>
        <w:rPr>
          <w:lang w:val="sl-SI"/>
        </w:rPr>
      </w:pPr>
    </w:p>
    <w:p w:rsidR="00850DD2" w:rsidRDefault="00850DD2" w:rsidP="0044521E">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850DD2" w:rsidRPr="007A7D61" w:rsidRDefault="00850DD2" w:rsidP="00F521DC">
      <w:pPr>
        <w:ind w:left="440"/>
        <w:jc w:val="both"/>
        <w:rPr>
          <w:lang w:val="sl-SI"/>
        </w:rPr>
      </w:pPr>
    </w:p>
    <w:p w:rsidR="00850DD2" w:rsidRDefault="00850DD2" w:rsidP="0044521E">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850DD2" w:rsidRPr="007A7D61" w:rsidRDefault="00850DD2" w:rsidP="00F521DC">
      <w:pPr>
        <w:ind w:left="440"/>
        <w:jc w:val="both"/>
        <w:rPr>
          <w:lang w:val="sl-SI"/>
        </w:rPr>
      </w:pPr>
    </w:p>
    <w:p w:rsidR="00850DD2" w:rsidRPr="007A7D61" w:rsidRDefault="00850DD2" w:rsidP="0044521E">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F06A27">
      <w:pPr>
        <w:rPr>
          <w:lang w:val="sl-SI"/>
        </w:rPr>
      </w:pPr>
    </w:p>
    <w:p w:rsidR="00850DD2" w:rsidRPr="007A7D61" w:rsidRDefault="00850DD2" w:rsidP="0044521E">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850DD2" w:rsidRPr="007A7D61" w:rsidRDefault="00850DD2" w:rsidP="00F06A27">
      <w:pPr>
        <w:ind w:left="360"/>
        <w:rPr>
          <w:lang w:val="sl-SI"/>
        </w:rPr>
      </w:pPr>
    </w:p>
    <w:p w:rsidR="00850DD2" w:rsidRPr="001A319A" w:rsidRDefault="00850DD2" w:rsidP="0044521E">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E60CB6">
      <w:pPr>
        <w:jc w:val="both"/>
        <w:rPr>
          <w:b/>
          <w:bCs/>
          <w:lang w:val="sl-SI"/>
        </w:rPr>
      </w:pPr>
    </w:p>
    <w:p w:rsidR="00850DD2" w:rsidRPr="00BB1109" w:rsidRDefault="00850DD2" w:rsidP="0044521E">
      <w:pPr>
        <w:numPr>
          <w:ilvl w:val="0"/>
          <w:numId w:val="4"/>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1C4FA0" w:rsidRDefault="00850DD2" w:rsidP="0044521E">
      <w:pPr>
        <w:numPr>
          <w:ilvl w:val="0"/>
          <w:numId w:val="4"/>
        </w:numPr>
        <w:jc w:val="both"/>
        <w:rPr>
          <w:b/>
          <w:bCs/>
          <w:lang w:val="sl-SI"/>
        </w:rPr>
      </w:pPr>
      <w:r w:rsidRPr="001C4FA0">
        <w:rPr>
          <w:lang w:val="sl-SI"/>
        </w:rPr>
        <w:t xml:space="preserve">OBRAZAC </w:t>
      </w:r>
      <w:r>
        <w:rPr>
          <w:lang w:val="sl-SI"/>
        </w:rPr>
        <w:t>5</w:t>
      </w:r>
      <w:r w:rsidRPr="001C4FA0">
        <w:rPr>
          <w:lang w:val="sl-SI"/>
        </w:rPr>
        <w:t xml:space="preserve">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850DD2" w:rsidRPr="001C4FA0" w:rsidRDefault="00850DD2" w:rsidP="00F06A27">
      <w:pPr>
        <w:rPr>
          <w:lang w:val="sl-SI"/>
        </w:rPr>
      </w:pPr>
    </w:p>
    <w:p w:rsidR="00850DD2" w:rsidRPr="001C4FA0" w:rsidRDefault="00850DD2" w:rsidP="0044521E">
      <w:pPr>
        <w:numPr>
          <w:ilvl w:val="0"/>
          <w:numId w:val="4"/>
        </w:numPr>
        <w:rPr>
          <w:lang w:val="sr-Latn-CS"/>
        </w:rPr>
      </w:pPr>
      <w:r w:rsidRPr="001C4FA0">
        <w:rPr>
          <w:lang w:val="sl-SI"/>
        </w:rPr>
        <w:t xml:space="preserve">OBRAZAC </w:t>
      </w:r>
      <w:r>
        <w:rPr>
          <w:lang w:val="sl-SI"/>
        </w:rPr>
        <w:t>6</w:t>
      </w:r>
      <w:r w:rsidRPr="001C4FA0">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850DD2" w:rsidRDefault="00850DD2" w:rsidP="001C4FA0">
      <w:pPr>
        <w:rPr>
          <w:lang w:val="sr-Latn-CS"/>
        </w:rPr>
      </w:pPr>
    </w:p>
    <w:p w:rsidR="00850DD2" w:rsidRPr="001C4FA0" w:rsidRDefault="00850DD2" w:rsidP="0044521E">
      <w:pPr>
        <w:numPr>
          <w:ilvl w:val="0"/>
          <w:numId w:val="4"/>
        </w:numPr>
        <w:rPr>
          <w:lang w:val="sr-Latn-CS"/>
        </w:rPr>
      </w:pPr>
      <w:r w:rsidRPr="001C4FA0">
        <w:rPr>
          <w:lang w:val="sl-SI"/>
        </w:rPr>
        <w:t xml:space="preserve"> OBRAZAC </w:t>
      </w:r>
      <w:r>
        <w:rPr>
          <w:lang w:val="sl-SI"/>
        </w:rPr>
        <w:t>7</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850DD2" w:rsidRDefault="00850DD2" w:rsidP="00106512">
      <w:pPr>
        <w:ind w:left="440"/>
        <w:rPr>
          <w:color w:val="FF0000"/>
          <w:lang w:val="sl-SI"/>
        </w:rPr>
      </w:pPr>
    </w:p>
    <w:p w:rsidR="00850DD2" w:rsidRDefault="00850DD2" w:rsidP="0044521E">
      <w:pPr>
        <w:pStyle w:val="ListParagraph"/>
        <w:numPr>
          <w:ilvl w:val="0"/>
          <w:numId w:val="4"/>
        </w:numPr>
        <w:rPr>
          <w:lang w:val="sl-SI"/>
        </w:rPr>
      </w:pPr>
      <w:r>
        <w:rPr>
          <w:lang w:val="sl-SI"/>
        </w:rPr>
        <w:t xml:space="preserve"> OBRAZAC 8 – Obrazac troškova pripreme ponude</w:t>
      </w:r>
    </w:p>
    <w:p w:rsidR="00850DD2" w:rsidRDefault="00850DD2" w:rsidP="00F06A27">
      <w:pPr>
        <w:jc w:val="both"/>
        <w:rPr>
          <w:lang w:val="sl-SI"/>
        </w:rPr>
      </w:pPr>
    </w:p>
    <w:p w:rsidR="00850DD2" w:rsidRDefault="00850DD2" w:rsidP="0044521E">
      <w:pPr>
        <w:numPr>
          <w:ilvl w:val="0"/>
          <w:numId w:val="4"/>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Pr="007A7D61" w:rsidRDefault="00850DD2" w:rsidP="00F06A27">
      <w:pPr>
        <w:rPr>
          <w:lang w:val="sl-SI"/>
        </w:rPr>
      </w:pPr>
    </w:p>
    <w:p w:rsidR="00850DD2" w:rsidRPr="009F2FAC" w:rsidRDefault="00850D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850DD2" w:rsidRPr="009F2FAC" w:rsidRDefault="00850D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162C92">
      <w:pPr>
        <w:ind w:firstLine="708"/>
        <w:jc w:val="both"/>
        <w:rPr>
          <w:lang w:val="sr-Latn-CS"/>
        </w:rPr>
      </w:pPr>
      <w:r w:rsidRPr="009F2FAC">
        <w:rPr>
          <w:lang w:val="sr-Latn-CS"/>
        </w:rPr>
        <w:t>Lice koje neposredno predaje ponudu mora imati ovlašćenje za predaju.</w:t>
      </w:r>
    </w:p>
    <w:p w:rsidR="00850DD2" w:rsidRPr="009F2FAC" w:rsidRDefault="00850D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850DD2" w:rsidRDefault="00850DD2" w:rsidP="0044605E">
      <w:pPr>
        <w:ind w:firstLine="708"/>
        <w:jc w:val="both"/>
        <w:rPr>
          <w:lang w:val="sl-SI"/>
        </w:rPr>
      </w:pPr>
      <w:r w:rsidRPr="009F2FAC">
        <w:rPr>
          <w:lang w:val="sl-SI"/>
        </w:rPr>
        <w:t xml:space="preserve">Predmetna nabavka </w:t>
      </w:r>
      <w:r>
        <w:rPr>
          <w:lang w:val="sl-SI"/>
        </w:rPr>
        <w:t>nije oblikovana po partijama.</w:t>
      </w:r>
    </w:p>
    <w:p w:rsidR="00850DD2" w:rsidRPr="007A7D61" w:rsidRDefault="00850DD2" w:rsidP="0044605E">
      <w:pPr>
        <w:ind w:firstLine="708"/>
        <w:jc w:val="both"/>
        <w:rPr>
          <w:b/>
          <w:bCs/>
          <w:lang w:val="sl-SI"/>
        </w:rPr>
      </w:pPr>
    </w:p>
    <w:p w:rsidR="00850DD2" w:rsidRPr="009F2FAC" w:rsidRDefault="00850D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850DD2" w:rsidRPr="009F2FAC" w:rsidRDefault="00850DD2" w:rsidP="00162C92">
      <w:pPr>
        <w:ind w:firstLine="720"/>
        <w:jc w:val="both"/>
        <w:rPr>
          <w:lang w:val="sl-SI"/>
        </w:rPr>
      </w:pPr>
      <w:r w:rsidRPr="009F2FAC">
        <w:rPr>
          <w:lang w:val="sl-SI"/>
        </w:rPr>
        <w:t xml:space="preserve">Podnošenje ponude sa varijantama nije dozvoljeno. </w:t>
      </w:r>
    </w:p>
    <w:p w:rsidR="00850DD2" w:rsidRPr="007A7D61" w:rsidRDefault="00850DD2" w:rsidP="00162C92">
      <w:pPr>
        <w:ind w:firstLine="720"/>
        <w:jc w:val="both"/>
        <w:rPr>
          <w:lang w:val="sl-SI"/>
        </w:rPr>
      </w:pPr>
    </w:p>
    <w:p w:rsidR="00850DD2" w:rsidRPr="009F2FAC" w:rsidRDefault="00850D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850DD2" w:rsidRPr="009F2FAC" w:rsidRDefault="00850D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850DD2" w:rsidRPr="009F2FAC" w:rsidRDefault="00850D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850DD2" w:rsidRPr="009F2FAC" w:rsidRDefault="00850D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850DD2" w:rsidRPr="009F2FAC" w:rsidRDefault="00850D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850DD2" w:rsidRPr="009F2FAC" w:rsidRDefault="00850D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850DD2" w:rsidRPr="007A7D61" w:rsidRDefault="00850D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850DD2" w:rsidRDefault="00850DD2" w:rsidP="008D1F37">
      <w:pPr>
        <w:jc w:val="both"/>
        <w:rPr>
          <w:b/>
          <w:bCs/>
          <w:lang w:val="sl-SI"/>
        </w:rPr>
      </w:pPr>
    </w:p>
    <w:p w:rsidR="00850DD2" w:rsidRDefault="00850DD2" w:rsidP="008D1F37">
      <w:pPr>
        <w:jc w:val="both"/>
        <w:rPr>
          <w:b/>
          <w:bCs/>
          <w:lang w:val="sl-SI"/>
        </w:rPr>
      </w:pPr>
    </w:p>
    <w:p w:rsidR="00850DD2" w:rsidRPr="007A7D61" w:rsidRDefault="00850DD2" w:rsidP="008D1F37">
      <w:pPr>
        <w:jc w:val="both"/>
        <w:rPr>
          <w:b/>
          <w:bCs/>
          <w:lang w:val="sl-SI"/>
        </w:rPr>
      </w:pPr>
    </w:p>
    <w:p w:rsidR="00850DD2" w:rsidRPr="009F2FAC" w:rsidRDefault="00850DD2" w:rsidP="00344359">
      <w:pPr>
        <w:ind w:firstLine="720"/>
        <w:jc w:val="both"/>
        <w:rPr>
          <w:b/>
          <w:bCs/>
          <w:lang w:val="sl-SI"/>
        </w:rPr>
      </w:pPr>
      <w:r w:rsidRPr="009F2FAC">
        <w:rPr>
          <w:b/>
          <w:bCs/>
          <w:lang w:val="sl-SI"/>
        </w:rPr>
        <w:t>7.</w:t>
      </w:r>
      <w:r w:rsidRPr="009F2FAC">
        <w:rPr>
          <w:b/>
          <w:bCs/>
          <w:lang w:val="sr-Latn-CS"/>
        </w:rPr>
        <w:t xml:space="preserve"> Zajednička ponuda</w:t>
      </w:r>
    </w:p>
    <w:p w:rsidR="00850DD2" w:rsidRPr="009F2FAC" w:rsidRDefault="00850DD2" w:rsidP="00344359">
      <w:pPr>
        <w:ind w:firstLine="720"/>
        <w:jc w:val="both"/>
        <w:rPr>
          <w:lang w:val="sl-SI"/>
        </w:rPr>
      </w:pPr>
      <w:r w:rsidRPr="009F2FAC">
        <w:t>Ponudu može podneti grupa ponuđača.</w:t>
      </w:r>
    </w:p>
    <w:p w:rsidR="00850DD2" w:rsidRPr="009F2FAC" w:rsidRDefault="00850D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850DD2" w:rsidRPr="009F2FAC" w:rsidRDefault="00850D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850DD2" w:rsidRPr="009F2FAC" w:rsidRDefault="00850D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850DD2" w:rsidRPr="009F2FAC" w:rsidRDefault="00850D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850DD2" w:rsidRDefault="00850D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850DD2" w:rsidRPr="00344359" w:rsidRDefault="00850DD2" w:rsidP="00344359">
      <w:pPr>
        <w:ind w:firstLine="720"/>
        <w:jc w:val="both"/>
        <w:rPr>
          <w:lang w:val="sr-Latn-CS"/>
        </w:rPr>
      </w:pPr>
    </w:p>
    <w:p w:rsidR="00850DD2" w:rsidRDefault="00850DD2" w:rsidP="00344359">
      <w:pPr>
        <w:ind w:firstLine="720"/>
        <w:jc w:val="both"/>
        <w:rPr>
          <w:b/>
          <w:bCs/>
          <w:lang w:val="sr-Latn-CS"/>
        </w:rPr>
      </w:pPr>
      <w:r>
        <w:rPr>
          <w:b/>
          <w:bCs/>
          <w:lang w:val="sr-Latn-CS"/>
        </w:rPr>
        <w:t>8.  Ponuda sa podizvođačem</w:t>
      </w:r>
    </w:p>
    <w:p w:rsidR="00850DD2" w:rsidRDefault="00850DD2" w:rsidP="00344359">
      <w:pPr>
        <w:ind w:firstLine="720"/>
        <w:jc w:val="both"/>
        <w:rPr>
          <w:b/>
          <w:bCs/>
          <w:lang w:val="sr-Latn-CS"/>
        </w:rPr>
      </w:pPr>
      <w:r>
        <w:rPr>
          <w:b/>
          <w:bCs/>
          <w:lang w:val="sr-Latn-CS"/>
        </w:rPr>
        <w:t>U slučaju angažovanja podizvođača ponuđač u celini odgovara za izvršenje nabavke.</w:t>
      </w:r>
    </w:p>
    <w:p w:rsidR="00850DD2" w:rsidRDefault="00850D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850DD2" w:rsidRDefault="00850DD2" w:rsidP="0044521E">
      <w:pPr>
        <w:numPr>
          <w:ilvl w:val="0"/>
          <w:numId w:val="9"/>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850DD2" w:rsidRDefault="00850DD2" w:rsidP="0044521E">
      <w:pPr>
        <w:numPr>
          <w:ilvl w:val="0"/>
          <w:numId w:val="9"/>
        </w:numPr>
        <w:jc w:val="both"/>
        <w:rPr>
          <w:lang w:val="sl-SI"/>
        </w:rPr>
      </w:pPr>
      <w:r>
        <w:rPr>
          <w:lang w:val="sl-SI"/>
        </w:rPr>
        <w:t>izjave i priloge za svakog podizvođača</w:t>
      </w:r>
    </w:p>
    <w:p w:rsidR="00850DD2" w:rsidRDefault="00850DD2" w:rsidP="00344359">
      <w:pPr>
        <w:ind w:firstLine="696"/>
        <w:jc w:val="both"/>
        <w:rPr>
          <w:lang w:val="sl-SI"/>
        </w:rPr>
      </w:pPr>
      <w:r>
        <w:rPr>
          <w:lang w:val="sl-SI"/>
        </w:rPr>
        <w:t>Samo nosilac ponude popunjava, potpisuje i overava pečatom sledeće:</w:t>
      </w:r>
    </w:p>
    <w:p w:rsidR="00850DD2" w:rsidRDefault="00850DD2" w:rsidP="00344359">
      <w:pPr>
        <w:ind w:left="696" w:firstLine="720"/>
        <w:jc w:val="both"/>
        <w:rPr>
          <w:lang w:val="sl-SI"/>
        </w:rPr>
      </w:pPr>
      <w:r>
        <w:rPr>
          <w:lang w:val="sl-SI"/>
        </w:rPr>
        <w:t>-obrazac ponude</w:t>
      </w:r>
    </w:p>
    <w:p w:rsidR="00850DD2" w:rsidRDefault="00850DD2" w:rsidP="00344359">
      <w:pPr>
        <w:ind w:left="696" w:firstLine="720"/>
        <w:jc w:val="both"/>
        <w:rPr>
          <w:lang w:val="sl-SI"/>
        </w:rPr>
      </w:pPr>
      <w:r>
        <w:rPr>
          <w:lang w:val="sl-SI"/>
        </w:rPr>
        <w:t>-model ugovora</w:t>
      </w:r>
    </w:p>
    <w:p w:rsidR="00850DD2" w:rsidRDefault="00850DD2" w:rsidP="00344359">
      <w:pPr>
        <w:ind w:left="696" w:firstLine="720"/>
        <w:jc w:val="both"/>
        <w:rPr>
          <w:lang w:val="sl-SI"/>
        </w:rPr>
      </w:pPr>
      <w:r>
        <w:rPr>
          <w:lang w:val="sl-SI"/>
        </w:rPr>
        <w:t>-obrazac strukture cene</w:t>
      </w:r>
    </w:p>
    <w:p w:rsidR="00850DD2" w:rsidRDefault="00850DD2" w:rsidP="00344359">
      <w:pPr>
        <w:ind w:left="696" w:firstLine="720"/>
        <w:jc w:val="both"/>
        <w:rPr>
          <w:lang w:val="sl-SI"/>
        </w:rPr>
      </w:pPr>
      <w:r>
        <w:rPr>
          <w:lang w:val="sl-SI"/>
        </w:rPr>
        <w:t>-obrazac za ocenu ispunjenosti uslova iz čl.44 ZJN</w:t>
      </w:r>
    </w:p>
    <w:p w:rsidR="00850DD2" w:rsidRDefault="00850DD2" w:rsidP="00344359">
      <w:pPr>
        <w:ind w:left="696" w:firstLine="720"/>
        <w:jc w:val="both"/>
        <w:rPr>
          <w:lang w:val="sl-SI"/>
        </w:rPr>
      </w:pPr>
      <w:r>
        <w:rPr>
          <w:lang w:val="sl-SI"/>
        </w:rPr>
        <w:t>-izjave i priloge</w:t>
      </w:r>
    </w:p>
    <w:p w:rsidR="00850DD2" w:rsidRPr="009F2FAC" w:rsidRDefault="00850D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850DD2" w:rsidRDefault="00850DD2" w:rsidP="00344359">
      <w:pPr>
        <w:ind w:firstLine="720"/>
        <w:jc w:val="both"/>
        <w:rPr>
          <w:lang w:val="sl-SI"/>
        </w:rPr>
      </w:pPr>
      <w:r w:rsidRPr="007A7D61">
        <w:rPr>
          <w:lang w:val="sl-SI"/>
        </w:rPr>
        <w:t xml:space="preserve"> </w:t>
      </w:r>
    </w:p>
    <w:p w:rsidR="00850DD2" w:rsidRPr="00344359" w:rsidRDefault="00850D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850DD2" w:rsidRPr="00F92446" w:rsidRDefault="00850DD2"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850DD2" w:rsidRPr="007A7D61" w:rsidRDefault="00850D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850DD2" w:rsidRPr="007A7D61" w:rsidRDefault="00850DD2" w:rsidP="00162C92">
      <w:pPr>
        <w:ind w:firstLine="708"/>
        <w:jc w:val="both"/>
        <w:rPr>
          <w:b/>
          <w:bCs/>
          <w:lang w:val="sl-SI"/>
        </w:rPr>
      </w:pPr>
    </w:p>
    <w:p w:rsidR="00850DD2" w:rsidRPr="007A7D61" w:rsidRDefault="00850D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850DD2" w:rsidRPr="007A7D61" w:rsidRDefault="00850D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850DD2" w:rsidRPr="007A7D61" w:rsidRDefault="00850D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850DD2" w:rsidRPr="007A7D61" w:rsidRDefault="00850D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850DD2" w:rsidRPr="007A7D61" w:rsidRDefault="00850D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850DD2" w:rsidRPr="007A7D61" w:rsidRDefault="00850DD2" w:rsidP="00162C92">
      <w:pPr>
        <w:jc w:val="both"/>
        <w:rPr>
          <w:lang w:val="sl-SI"/>
        </w:rPr>
      </w:pPr>
    </w:p>
    <w:p w:rsidR="00850DD2" w:rsidRPr="007A7D61" w:rsidRDefault="00850DD2" w:rsidP="00162C92">
      <w:pPr>
        <w:ind w:firstLine="708"/>
        <w:jc w:val="both"/>
        <w:rPr>
          <w:b/>
          <w:bCs/>
          <w:lang w:val="sl-SI"/>
        </w:rPr>
      </w:pPr>
      <w:r>
        <w:rPr>
          <w:b/>
          <w:bCs/>
          <w:lang w:val="sl-SI"/>
        </w:rPr>
        <w:t>11</w:t>
      </w:r>
      <w:r w:rsidRPr="007A7D61">
        <w:rPr>
          <w:b/>
          <w:bCs/>
          <w:lang w:val="sl-SI"/>
        </w:rPr>
        <w:t>. Važenje ponude</w:t>
      </w:r>
    </w:p>
    <w:p w:rsidR="00850DD2" w:rsidRPr="007A7D61" w:rsidRDefault="00850D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850DD2" w:rsidRPr="007A7D61" w:rsidRDefault="00850D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850DD2" w:rsidRPr="007A7D61" w:rsidRDefault="00850DD2" w:rsidP="00162C92">
      <w:pPr>
        <w:ind w:firstLine="720"/>
        <w:jc w:val="both"/>
        <w:rPr>
          <w:lang w:val="sr-Latn-CS"/>
        </w:rPr>
      </w:pPr>
      <w:r w:rsidRPr="007A7D61">
        <w:rPr>
          <w:lang w:val="sr-Latn-CS"/>
        </w:rPr>
        <w:t>Zahtevi i odgovori u vezi sa tim dostavljaće se u pisanom obliku.</w:t>
      </w:r>
    </w:p>
    <w:p w:rsidR="00850DD2" w:rsidRPr="007A7D61" w:rsidRDefault="00850DD2" w:rsidP="00162C92">
      <w:pPr>
        <w:jc w:val="both"/>
        <w:rPr>
          <w:b/>
          <w:bCs/>
          <w:color w:val="FF0000"/>
          <w:lang w:val="sl-SI"/>
        </w:rPr>
      </w:pPr>
    </w:p>
    <w:p w:rsidR="00850DD2" w:rsidRPr="0002211E" w:rsidRDefault="00850D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850DD2" w:rsidRPr="002E3B98" w:rsidRDefault="00850D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850DD2" w:rsidRDefault="00850D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850DD2" w:rsidRDefault="00850D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850DD2" w:rsidRDefault="00850DD2" w:rsidP="00D952D3">
      <w:pPr>
        <w:ind w:firstLine="720"/>
        <w:jc w:val="both"/>
        <w:rPr>
          <w:lang w:val="sl-SI"/>
        </w:rPr>
      </w:pPr>
      <w:r>
        <w:rPr>
          <w:lang w:val="sl-SI"/>
        </w:rPr>
        <w:t>Menica za dobro izvršenje posla biće vraćena ponuđaču po isteku roka važenja menice.</w:t>
      </w:r>
    </w:p>
    <w:p w:rsidR="00850DD2" w:rsidRDefault="00850DD2" w:rsidP="00D952D3">
      <w:pPr>
        <w:ind w:firstLine="720"/>
        <w:jc w:val="both"/>
        <w:rPr>
          <w:lang w:val="sl-SI"/>
        </w:rPr>
      </w:pPr>
      <w:r>
        <w:rPr>
          <w:lang w:val="sl-SI"/>
        </w:rPr>
        <w:t>Uz odgovarajuću menicu izabrani ponuđač je dužan da dostavi i sledeće dokumenta:</w:t>
      </w:r>
    </w:p>
    <w:p w:rsidR="00850DD2" w:rsidRDefault="00850DD2" w:rsidP="00D952D3">
      <w:pPr>
        <w:ind w:firstLine="720"/>
        <w:jc w:val="both"/>
        <w:rPr>
          <w:lang w:val="sl-SI"/>
        </w:rPr>
      </w:pPr>
      <w:r>
        <w:rPr>
          <w:lang w:val="sl-SI"/>
        </w:rPr>
        <w:t>- menično ovlašćenje</w:t>
      </w:r>
    </w:p>
    <w:p w:rsidR="00850DD2" w:rsidRDefault="00850DD2" w:rsidP="00D952D3">
      <w:pPr>
        <w:ind w:firstLine="720"/>
        <w:jc w:val="both"/>
        <w:rPr>
          <w:lang w:val="sl-SI"/>
        </w:rPr>
      </w:pPr>
      <w:r>
        <w:rPr>
          <w:lang w:val="sl-SI"/>
        </w:rPr>
        <w:t>- fotokopiju kartona deponovanih potpisa</w:t>
      </w:r>
    </w:p>
    <w:p w:rsidR="00850DD2" w:rsidRDefault="00850DD2" w:rsidP="00D952D3">
      <w:pPr>
        <w:ind w:firstLine="720"/>
        <w:jc w:val="both"/>
        <w:rPr>
          <w:lang w:val="sl-SI"/>
        </w:rPr>
      </w:pPr>
      <w:r>
        <w:rPr>
          <w:lang w:val="sl-SI"/>
        </w:rPr>
        <w:t xml:space="preserve">- fotokopiju OP obrasca (obrasca sa navođenjem lica ovlašćenih za zastupanje ponuđača) </w:t>
      </w:r>
    </w:p>
    <w:p w:rsidR="00850DD2" w:rsidRPr="00BB7650" w:rsidRDefault="00850DD2" w:rsidP="00D952D3">
      <w:pPr>
        <w:ind w:firstLine="720"/>
        <w:jc w:val="both"/>
        <w:rPr>
          <w:lang w:val="sl-SI"/>
        </w:rPr>
      </w:pPr>
      <w:r>
        <w:rPr>
          <w:lang w:val="sl-SI"/>
        </w:rPr>
        <w:t>- fotokopiju overenog zahteva za registraciju menica od strane poslovne banke.</w:t>
      </w:r>
    </w:p>
    <w:p w:rsidR="00850DD2" w:rsidRPr="009F2FAC" w:rsidRDefault="00850DD2" w:rsidP="00DC24BB">
      <w:pPr>
        <w:jc w:val="both"/>
        <w:rPr>
          <w:b/>
          <w:bCs/>
          <w:lang w:val="sl-SI"/>
        </w:rPr>
      </w:pPr>
    </w:p>
    <w:p w:rsidR="00850DD2" w:rsidRPr="009F2FAC" w:rsidRDefault="00850DD2" w:rsidP="00162C92">
      <w:pPr>
        <w:ind w:firstLine="708"/>
        <w:jc w:val="both"/>
        <w:rPr>
          <w:b/>
          <w:bCs/>
          <w:lang w:val="sl-SI"/>
        </w:rPr>
      </w:pPr>
      <w:r w:rsidRPr="009F2FAC">
        <w:rPr>
          <w:b/>
          <w:bCs/>
          <w:lang w:val="sl-SI"/>
        </w:rPr>
        <w:t>13.  Poverljivost ponude</w:t>
      </w:r>
      <w:r w:rsidRPr="009F2FAC">
        <w:rPr>
          <w:lang w:val="sl-SI"/>
        </w:rPr>
        <w:t xml:space="preserve"> </w:t>
      </w:r>
    </w:p>
    <w:p w:rsidR="00850DD2" w:rsidRPr="009F2FAC" w:rsidRDefault="00850D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850DD2" w:rsidRPr="007A7D61" w:rsidRDefault="00850DD2" w:rsidP="00162C92">
      <w:pPr>
        <w:ind w:firstLine="708"/>
        <w:jc w:val="both"/>
        <w:rPr>
          <w:lang w:val="sl-SI"/>
        </w:rPr>
      </w:pPr>
    </w:p>
    <w:p w:rsidR="00850DD2" w:rsidRPr="009F2FAC" w:rsidRDefault="00850DD2" w:rsidP="008B5668">
      <w:pPr>
        <w:ind w:left="720"/>
        <w:jc w:val="both"/>
        <w:rPr>
          <w:b/>
          <w:bCs/>
          <w:lang w:val="sl-SI"/>
        </w:rPr>
      </w:pPr>
      <w:r w:rsidRPr="009F2FAC">
        <w:rPr>
          <w:b/>
          <w:bCs/>
          <w:lang w:val="sl-SI"/>
        </w:rPr>
        <w:t>14. Traženje dodatnih informacija ili pojašnjenja</w:t>
      </w:r>
    </w:p>
    <w:p w:rsidR="00850DD2" w:rsidRPr="009F2FAC" w:rsidRDefault="00850D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850DD2" w:rsidRPr="009F2FAC" w:rsidRDefault="00850D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9"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850DD2" w:rsidRPr="009F2FAC" w:rsidRDefault="00850D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Pr>
          <w:lang w:val="sr-Latn-CS"/>
        </w:rPr>
        <w:t>7</w:t>
      </w:r>
      <w:r w:rsidRPr="009F2FAC">
        <w:t>/2015</w:t>
      </w:r>
      <w:r w:rsidRPr="009F2FAC">
        <w:rPr>
          <w:lang w:val="sr-Latn-CS"/>
        </w:rPr>
        <w:t xml:space="preserve">“. </w:t>
      </w:r>
    </w:p>
    <w:p w:rsidR="00850DD2" w:rsidRPr="009F2FAC" w:rsidRDefault="00850D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850DD2" w:rsidRPr="009F2FAC" w:rsidRDefault="00850D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850DD2" w:rsidRPr="009F2FAC" w:rsidRDefault="00850D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850DD2" w:rsidRPr="009F2FAC" w:rsidRDefault="00850DD2" w:rsidP="00344359">
      <w:pPr>
        <w:ind w:firstLine="708"/>
        <w:jc w:val="both"/>
        <w:rPr>
          <w:lang w:val="sr-Latn-CS"/>
        </w:rPr>
      </w:pPr>
      <w:r w:rsidRPr="009F2FAC">
        <w:rPr>
          <w:lang w:val="sr-Latn-CS"/>
        </w:rPr>
        <w:t>Komunikacija u postupku javne nabavke vrši se isključivo na način određen članom 20. Zakona.</w:t>
      </w:r>
    </w:p>
    <w:p w:rsidR="00850DD2" w:rsidRPr="009F2FAC" w:rsidRDefault="00850DD2" w:rsidP="00D1476A">
      <w:pPr>
        <w:jc w:val="both"/>
        <w:rPr>
          <w:b/>
          <w:bCs/>
          <w:lang w:val="sl-SI"/>
        </w:rPr>
      </w:pPr>
    </w:p>
    <w:p w:rsidR="00850DD2" w:rsidRPr="009F2FAC" w:rsidRDefault="00850D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850DD2" w:rsidRPr="009F2FAC" w:rsidRDefault="00850DD2" w:rsidP="00162C92">
      <w:pPr>
        <w:ind w:firstLine="708"/>
        <w:jc w:val="both"/>
        <w:rPr>
          <w:b/>
          <w:bCs/>
          <w:lang w:val="sl-SI"/>
        </w:rPr>
      </w:pPr>
    </w:p>
    <w:p w:rsidR="00850DD2" w:rsidRPr="007A7D61" w:rsidRDefault="00850D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850DD2" w:rsidRDefault="00850D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850DD2" w:rsidRPr="00637612" w:rsidRDefault="00850D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850DD2" w:rsidRPr="007A7D61" w:rsidRDefault="00850D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850DD2" w:rsidRPr="007A7D61" w:rsidRDefault="00850DD2" w:rsidP="006B4FEE">
      <w:pPr>
        <w:ind w:firstLine="720"/>
        <w:jc w:val="both"/>
        <w:rPr>
          <w:lang w:val="sr-Latn-CS"/>
        </w:rPr>
      </w:pPr>
      <w:r w:rsidRPr="007A7D61">
        <w:t>U slučaju razlike između jedinične i ukupne cene, merodavna je jedinična cena.</w:t>
      </w:r>
    </w:p>
    <w:p w:rsidR="00850DD2" w:rsidRPr="007A7D61" w:rsidRDefault="00850DD2" w:rsidP="006B4FEE">
      <w:pPr>
        <w:ind w:firstLine="720"/>
        <w:jc w:val="both"/>
        <w:rPr>
          <w:lang w:val="sl-SI"/>
        </w:rPr>
      </w:pPr>
      <w:r w:rsidRPr="007A7D61">
        <w:t xml:space="preserve">Ako se ponuđač ne saglasi sa ispravkom računskih grešaka, naručilac će njegovu ponudu odbiti kao neprihvatljivu. </w:t>
      </w:r>
    </w:p>
    <w:p w:rsidR="00850DD2" w:rsidRPr="007A7D61" w:rsidRDefault="00850DD2" w:rsidP="00162C92">
      <w:pPr>
        <w:ind w:firstLine="720"/>
        <w:jc w:val="both"/>
        <w:rPr>
          <w:lang w:val="sl-SI"/>
        </w:rPr>
      </w:pPr>
      <w:r w:rsidRPr="007A7D61">
        <w:t xml:space="preserve"> </w:t>
      </w:r>
    </w:p>
    <w:p w:rsidR="00850DD2" w:rsidRDefault="00850DD2" w:rsidP="00162C92">
      <w:pPr>
        <w:tabs>
          <w:tab w:val="left" w:pos="6290"/>
        </w:tabs>
        <w:ind w:firstLine="720"/>
        <w:jc w:val="both"/>
        <w:rPr>
          <w:b/>
          <w:bCs/>
          <w:lang w:val="sl-SI"/>
        </w:rPr>
      </w:pPr>
    </w:p>
    <w:p w:rsidR="00850DD2" w:rsidRPr="008F1F77" w:rsidRDefault="00850DD2"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850DD2" w:rsidRDefault="00850DD2" w:rsidP="006B4FEE">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850DD2" w:rsidRPr="0035316B" w:rsidRDefault="00850DD2" w:rsidP="006B4FEE">
      <w:pPr>
        <w:autoSpaceDE w:val="0"/>
        <w:autoSpaceDN w:val="0"/>
        <w:adjustRightInd w:val="0"/>
        <w:ind w:firstLine="720"/>
        <w:jc w:val="both"/>
        <w:rPr>
          <w:rFonts w:eastAsia="TimesNewRomanPSMT"/>
          <w:lang w:val="sr-Latn-CS"/>
        </w:rPr>
      </w:pPr>
      <w:r w:rsidRPr="0035316B">
        <w:rPr>
          <w:rFonts w:eastAsia="TimesNewRomanPSMT"/>
          <w:lang w:val="sr-Latn-CS"/>
        </w:rPr>
        <w:t xml:space="preserve">Ponuđač mora ponuditi sve tražene usluge u okviru </w:t>
      </w:r>
      <w:r>
        <w:rPr>
          <w:rFonts w:eastAsia="TimesNewRomanPSMT"/>
          <w:lang w:val="sr-Latn-CS"/>
        </w:rPr>
        <w:t>ponude</w:t>
      </w:r>
      <w:r w:rsidRPr="0035316B">
        <w:rPr>
          <w:rFonts w:eastAsia="TimesNewRomanPSMT"/>
          <w:lang w:val="sr-Latn-CS"/>
        </w:rPr>
        <w:t>, u skladu sa Specifikacijom predmeta javne nabavke i ostalim odredbama konkursne dokumentacije.</w:t>
      </w:r>
    </w:p>
    <w:p w:rsidR="00850DD2" w:rsidRPr="007E4D2F" w:rsidRDefault="00850D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850DD2" w:rsidRPr="008F1F77" w:rsidRDefault="00850DD2" w:rsidP="006B4FEE">
      <w:pPr>
        <w:pStyle w:val="ListParagraph"/>
        <w:tabs>
          <w:tab w:val="left" w:pos="6290"/>
        </w:tabs>
        <w:ind w:left="1080"/>
        <w:jc w:val="both"/>
        <w:rPr>
          <w:b/>
          <w:bCs/>
          <w:lang w:val="sl-SI"/>
        </w:rPr>
      </w:pPr>
    </w:p>
    <w:p w:rsidR="00850DD2" w:rsidRPr="007A7D61" w:rsidRDefault="00850DD2" w:rsidP="0044521E">
      <w:pPr>
        <w:numPr>
          <w:ilvl w:val="0"/>
          <w:numId w:val="3"/>
        </w:numPr>
        <w:jc w:val="both"/>
        <w:rPr>
          <w:b/>
          <w:bCs/>
          <w:lang w:val="sr-Latn-CS"/>
        </w:rPr>
      </w:pPr>
      <w:r w:rsidRPr="007A7D61">
        <w:rPr>
          <w:b/>
          <w:bCs/>
          <w:lang w:val="sr-Latn-CS"/>
        </w:rPr>
        <w:t xml:space="preserve">Ponuđena cena </w:t>
      </w:r>
    </w:p>
    <w:p w:rsidR="00850DD2" w:rsidRPr="007A7D61" w:rsidRDefault="00850DD2" w:rsidP="006B4FEE">
      <w:pPr>
        <w:tabs>
          <w:tab w:val="left" w:pos="1140"/>
        </w:tabs>
        <w:jc w:val="both"/>
        <w:rPr>
          <w:lang w:val="sr-Latn-CS"/>
        </w:rPr>
      </w:pPr>
      <w:r>
        <w:rPr>
          <w:lang w:val="sr-Latn-CS"/>
        </w:rPr>
        <w:tab/>
      </w:r>
    </w:p>
    <w:p w:rsidR="00850DD2" w:rsidRPr="007A7D61" w:rsidRDefault="00850D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850DD2" w:rsidRPr="007A7D61" w:rsidRDefault="00850DD2" w:rsidP="006B4FEE">
      <w:pPr>
        <w:ind w:firstLine="720"/>
        <w:jc w:val="both"/>
        <w:rPr>
          <w:lang w:val="sr-Latn-CS"/>
        </w:rPr>
      </w:pPr>
      <w:r w:rsidRPr="007A7D61">
        <w:rPr>
          <w:lang w:val="sr-Latn-CS"/>
        </w:rPr>
        <w:t>Pod ponuđenom cenom podrazumeva se cena u Obrascu ponude bez obračunatog PDV-a.</w:t>
      </w:r>
    </w:p>
    <w:p w:rsidR="00850DD2" w:rsidRPr="006B4FEE" w:rsidRDefault="00850DD2" w:rsidP="0000643B">
      <w:pPr>
        <w:jc w:val="both"/>
        <w:rPr>
          <w:lang w:val="sr-Latn-CS"/>
        </w:rPr>
      </w:pPr>
    </w:p>
    <w:p w:rsidR="00850DD2" w:rsidRPr="007A7D61" w:rsidRDefault="00850DD2" w:rsidP="00162C92">
      <w:pPr>
        <w:ind w:firstLine="720"/>
        <w:jc w:val="both"/>
        <w:rPr>
          <w:b/>
          <w:bCs/>
          <w:lang w:val="sl-SI"/>
        </w:rPr>
      </w:pPr>
    </w:p>
    <w:p w:rsidR="00850DD2" w:rsidRPr="009F2FAC" w:rsidRDefault="00850D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850DD2" w:rsidRPr="009F2FAC" w:rsidRDefault="00850DD2" w:rsidP="00162C92">
      <w:pPr>
        <w:ind w:left="360"/>
        <w:jc w:val="both"/>
        <w:rPr>
          <w:lang w:val="sr-Latn-CS"/>
        </w:rPr>
      </w:pPr>
    </w:p>
    <w:p w:rsidR="00850DD2" w:rsidRPr="009F2FAC" w:rsidRDefault="00850D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850DD2" w:rsidRDefault="00850D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850DD2" w:rsidRPr="00140BC0" w:rsidRDefault="00850DD2" w:rsidP="00140BC0">
      <w:pPr>
        <w:jc w:val="both"/>
      </w:pPr>
    </w:p>
    <w:p w:rsidR="00850DD2" w:rsidRPr="009F2FAC" w:rsidRDefault="00850DD2" w:rsidP="0044521E">
      <w:pPr>
        <w:numPr>
          <w:ilvl w:val="0"/>
          <w:numId w:val="8"/>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850DD2" w:rsidRPr="009F2FAC" w:rsidRDefault="00850D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850DD2" w:rsidRPr="009F2FAC" w:rsidRDefault="00850DD2" w:rsidP="002E15F5">
      <w:pPr>
        <w:ind w:firstLine="708"/>
        <w:jc w:val="both"/>
        <w:rPr>
          <w:i/>
          <w:iCs/>
          <w:lang w:val="sl-SI"/>
        </w:rPr>
      </w:pPr>
    </w:p>
    <w:p w:rsidR="00850DD2" w:rsidRPr="009F2FAC" w:rsidRDefault="00850DD2" w:rsidP="0044521E">
      <w:pPr>
        <w:numPr>
          <w:ilvl w:val="0"/>
          <w:numId w:val="8"/>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850DD2" w:rsidRPr="009F2FAC" w:rsidRDefault="00850D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850DD2" w:rsidRPr="009F2FAC" w:rsidRDefault="00850DD2" w:rsidP="0044521E">
      <w:pPr>
        <w:numPr>
          <w:ilvl w:val="0"/>
          <w:numId w:val="10"/>
        </w:numPr>
        <w:jc w:val="both"/>
        <w:rPr>
          <w:lang w:val="sr-Latn-CS"/>
        </w:rPr>
      </w:pPr>
      <w:r w:rsidRPr="009F2FAC">
        <w:rPr>
          <w:lang w:val="sr-Latn-CS"/>
        </w:rPr>
        <w:t>Zahtev za zaštitu prava može da podnese ponuđač, podnosilac prijave, kandidat,</w:t>
      </w:r>
    </w:p>
    <w:p w:rsidR="00850DD2" w:rsidRPr="009F2FAC" w:rsidRDefault="00850D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850DD2" w:rsidRPr="009F2FAC" w:rsidRDefault="00850DD2" w:rsidP="002E15F5">
      <w:pPr>
        <w:jc w:val="both"/>
        <w:rPr>
          <w:lang w:val="en-US"/>
        </w:rPr>
      </w:pPr>
      <w:r w:rsidRPr="009F2FAC">
        <w:t>poslovno udruženje.</w:t>
      </w:r>
    </w:p>
    <w:p w:rsidR="00850DD2" w:rsidRPr="009F2FAC" w:rsidRDefault="00850DD2" w:rsidP="0044521E">
      <w:pPr>
        <w:numPr>
          <w:ilvl w:val="0"/>
          <w:numId w:val="10"/>
        </w:numPr>
        <w:jc w:val="both"/>
        <w:rPr>
          <w:lang w:val="en-US"/>
        </w:rPr>
      </w:pPr>
      <w:r w:rsidRPr="009F2FAC">
        <w:t>Zahtev za zaštitu prava može da podnese Uprava za javne nabavke, Državna</w:t>
      </w:r>
      <w:r w:rsidRPr="009F2FAC">
        <w:rPr>
          <w:lang w:val="en-US"/>
        </w:rPr>
        <w:t xml:space="preserve"> </w:t>
      </w:r>
      <w:r w:rsidRPr="009F2FAC">
        <w:t>revizorska</w:t>
      </w:r>
    </w:p>
    <w:p w:rsidR="00850DD2" w:rsidRPr="009F2FAC" w:rsidRDefault="00850DD2" w:rsidP="002E15F5">
      <w:pPr>
        <w:jc w:val="both"/>
        <w:rPr>
          <w:lang w:val="en-US"/>
        </w:rPr>
      </w:pPr>
      <w:r w:rsidRPr="009F2FAC">
        <w:t xml:space="preserve">institucija, javni pravobranilac i građanski nadzornik. </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850DD2" w:rsidRPr="009F2FAC" w:rsidRDefault="00850D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Pr>
          <w:lang w:val="sr-Latn-CS"/>
        </w:rPr>
        <w:t>7</w:t>
      </w:r>
      <w:r w:rsidRPr="009F2FAC">
        <w:rPr>
          <w:lang w:val="sr-Latn-CS"/>
        </w:rPr>
        <w:t>/1</w:t>
      </w:r>
      <w:r w:rsidRPr="009F2FAC">
        <w:t xml:space="preserve">5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0"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850DD2" w:rsidRPr="009F2FAC" w:rsidRDefault="00850DD2" w:rsidP="0044521E">
      <w:pPr>
        <w:numPr>
          <w:ilvl w:val="0"/>
          <w:numId w:val="10"/>
        </w:numPr>
        <w:jc w:val="both"/>
        <w:rPr>
          <w:lang w:val="sr-Latn-CS"/>
        </w:rPr>
      </w:pPr>
      <w:r w:rsidRPr="009F2FAC">
        <w:rPr>
          <w:lang w:val="sr-Latn-CS"/>
        </w:rPr>
        <w:t>Podnosilac mora imati potvrdu prijema zahteva od strane naručioca, a ukoliko se zahtev</w:t>
      </w:r>
    </w:p>
    <w:p w:rsidR="00850DD2" w:rsidRPr="009F2FAC" w:rsidRDefault="00850DD2" w:rsidP="002E15F5">
      <w:pPr>
        <w:jc w:val="both"/>
        <w:rPr>
          <w:lang w:val="sr-Latn-CS"/>
        </w:rPr>
      </w:pPr>
      <w:r w:rsidRPr="009F2FAC">
        <w:rPr>
          <w:lang w:val="sr-Latn-CS"/>
        </w:rPr>
        <w:t xml:space="preserve">dostavlja putem pošte mora se poslati preporučeno sa povratnicom. </w:t>
      </w:r>
    </w:p>
    <w:p w:rsidR="00850DD2" w:rsidRPr="009F2FAC" w:rsidRDefault="00850DD2" w:rsidP="0044521E">
      <w:pPr>
        <w:numPr>
          <w:ilvl w:val="0"/>
          <w:numId w:val="10"/>
        </w:numPr>
        <w:rPr>
          <w:lang w:val="sr-Latn-CS"/>
        </w:rPr>
      </w:pPr>
      <w:r w:rsidRPr="009F2FAC">
        <w:t>Zahtev za zaštitu prava može se podneti u toku celog postupka javne nabavke, protiv</w:t>
      </w:r>
    </w:p>
    <w:p w:rsidR="00850DD2" w:rsidRPr="009F2FAC" w:rsidRDefault="00850DD2" w:rsidP="002E15F5">
      <w:pPr>
        <w:rPr>
          <w:lang w:val="sr-Latn-CS"/>
        </w:rPr>
      </w:pPr>
      <w:r w:rsidRPr="009F2FAC">
        <w:t>svake radnje naručioca, osim ako Zakonom nije drugačije određeno.</w:t>
      </w:r>
    </w:p>
    <w:p w:rsidR="00850DD2" w:rsidRPr="009F2FAC" w:rsidRDefault="00850DD2" w:rsidP="0044521E">
      <w:pPr>
        <w:numPr>
          <w:ilvl w:val="0"/>
          <w:numId w:val="10"/>
        </w:numPr>
        <w:jc w:val="both"/>
        <w:rPr>
          <w:lang w:val="sr-Latn-CS"/>
        </w:rPr>
      </w:pPr>
      <w:r w:rsidRPr="009F2FAC">
        <w:t xml:space="preserve">Zahtev za zaštitu prava kojim se osporava vrsta postupka, sadržina poziva za </w:t>
      </w:r>
    </w:p>
    <w:p w:rsidR="00850DD2" w:rsidRPr="009F2FAC" w:rsidRDefault="00850D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850DD2" w:rsidRPr="009F2FAC" w:rsidRDefault="00850DD2" w:rsidP="0044521E">
      <w:pPr>
        <w:numPr>
          <w:ilvl w:val="0"/>
          <w:numId w:val="10"/>
        </w:numPr>
        <w:jc w:val="both"/>
      </w:pPr>
      <w:r w:rsidRPr="009F2FAC">
        <w:t xml:space="preserve">Zahtev za zaštitu prava kojim se osporavaju radnje koje naručilac preduzme pre </w:t>
      </w:r>
    </w:p>
    <w:p w:rsidR="00850DD2" w:rsidRPr="009F2FAC" w:rsidRDefault="00850D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850DD2" w:rsidRPr="009F2FAC" w:rsidRDefault="00850DD2" w:rsidP="0044521E">
      <w:pPr>
        <w:numPr>
          <w:ilvl w:val="0"/>
          <w:numId w:val="10"/>
        </w:numPr>
        <w:jc w:val="both"/>
        <w:rPr>
          <w:lang w:val="sr-Latn-CS"/>
        </w:rPr>
      </w:pPr>
      <w:r w:rsidRPr="009F2FAC">
        <w:t xml:space="preserve">Posle donošenja Odluke o dodeli ugovora i/ili Odluke o obustavi postupka, </w:t>
      </w:r>
    </w:p>
    <w:p w:rsidR="00850DD2" w:rsidRPr="009F2FAC" w:rsidRDefault="00850D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850DD2" w:rsidRPr="009F2FAC" w:rsidRDefault="00850DD2" w:rsidP="0044521E">
      <w:pPr>
        <w:numPr>
          <w:ilvl w:val="0"/>
          <w:numId w:val="10"/>
        </w:numPr>
        <w:jc w:val="both"/>
        <w:rPr>
          <w:lang w:val="sr-Latn-CS"/>
        </w:rPr>
      </w:pPr>
      <w:r w:rsidRPr="009F2FAC">
        <w:t xml:space="preserve">Zahtevom za zaštitu prava ne mogu se osporavati radnje naručioca preduzete u postupku </w:t>
      </w:r>
    </w:p>
    <w:p w:rsidR="00850DD2" w:rsidRPr="009F2FAC" w:rsidRDefault="00850D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850DD2" w:rsidRPr="009F2FAC" w:rsidRDefault="00850DD2" w:rsidP="0044521E">
      <w:pPr>
        <w:numPr>
          <w:ilvl w:val="0"/>
          <w:numId w:val="10"/>
        </w:numPr>
        <w:jc w:val="both"/>
        <w:rPr>
          <w:lang w:val="sr-Latn-CS"/>
        </w:rPr>
      </w:pPr>
      <w:r w:rsidRPr="009F2FAC">
        <w:t xml:space="preserve">Ukoliko je u istom postupku javne nabavke ponovo podnet zahtev za zaštitu </w:t>
      </w:r>
    </w:p>
    <w:p w:rsidR="00850DD2" w:rsidRPr="009F2FAC" w:rsidRDefault="00850D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850DD2" w:rsidRPr="009F2FAC" w:rsidRDefault="00850DD2" w:rsidP="0044521E">
      <w:pPr>
        <w:numPr>
          <w:ilvl w:val="0"/>
          <w:numId w:val="10"/>
        </w:numPr>
        <w:jc w:val="both"/>
        <w:rPr>
          <w:lang w:val="sr-Latn-CS"/>
        </w:rPr>
      </w:pPr>
      <w:r>
        <w:t xml:space="preserve">O </w:t>
      </w:r>
      <w:r w:rsidRPr="009F2FAC">
        <w:t>podnetom zahtevu za zaštitu prava naručilac objavljuje obaveštenje o podnetom</w:t>
      </w:r>
      <w:r w:rsidRPr="00A47400">
        <w:t xml:space="preserve"> </w:t>
      </w:r>
      <w:r w:rsidRPr="009F2FAC">
        <w:t>zahtevu</w:t>
      </w:r>
    </w:p>
    <w:p w:rsidR="00850DD2" w:rsidRPr="009F2FAC" w:rsidRDefault="00850DD2" w:rsidP="002E15F5">
      <w:pPr>
        <w:jc w:val="both"/>
        <w:rPr>
          <w:lang w:val="sr-Latn-CS"/>
        </w:rPr>
      </w:pPr>
      <w:r w:rsidRPr="009F2FAC">
        <w:t xml:space="preserve">na Portalu javnih nabavki, najkasnije u roku od dva dana od dana prijema zahteva za zaštitu prava. </w:t>
      </w:r>
    </w:p>
    <w:p w:rsidR="00850DD2" w:rsidRPr="009F2FAC" w:rsidRDefault="00850DD2" w:rsidP="0044521E">
      <w:pPr>
        <w:numPr>
          <w:ilvl w:val="0"/>
          <w:numId w:val="10"/>
        </w:numPr>
        <w:jc w:val="both"/>
        <w:rPr>
          <w:lang w:val="sr-Latn-CS"/>
        </w:rPr>
      </w:pPr>
      <w:r w:rsidRPr="009F2FAC">
        <w:t>Odgovorno lice naručioca može doneti odluku da naručilac preduzme aktivnosti iz člana</w:t>
      </w:r>
    </w:p>
    <w:p w:rsidR="00850DD2" w:rsidRPr="009F2FAC" w:rsidRDefault="00850D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850DD2" w:rsidRPr="009F2FAC" w:rsidRDefault="00850DD2" w:rsidP="0044521E">
      <w:pPr>
        <w:numPr>
          <w:ilvl w:val="0"/>
          <w:numId w:val="10"/>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850DD2" w:rsidRPr="009F2FAC" w:rsidRDefault="00850D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t>7</w:t>
      </w:r>
      <w:r w:rsidRPr="009F2FAC">
        <w:rPr>
          <w:lang w:val="sr-Latn-CS"/>
        </w:rPr>
        <w:t>/2015</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Pr>
          <w:lang w:val="sr-Latn-CS"/>
        </w:rPr>
        <w:t>7</w:t>
      </w:r>
      <w:r w:rsidRPr="009F2FAC">
        <w:rPr>
          <w:lang w:val="sr-Latn-CS"/>
        </w:rPr>
        <w:t>/20</w:t>
      </w:r>
      <w:r w:rsidRPr="009F2FAC">
        <w:t>15“</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1" w:history="1">
        <w:r w:rsidRPr="009F2FAC">
          <w:rPr>
            <w:rStyle w:val="Hyperlink"/>
            <w:rFonts w:ascii="Arial" w:hAnsi="Arial" w:cs="Arial"/>
            <w:color w:val="auto"/>
          </w:rPr>
          <w:t>http://www.kjn.gov.rs/ci/uputstvo-o-uplati-republicke-administrativne-takse.html</w:t>
        </w:r>
      </w:hyperlink>
    </w:p>
    <w:p w:rsidR="00850DD2" w:rsidRPr="009F2FAC" w:rsidRDefault="00850DD2" w:rsidP="0044521E">
      <w:pPr>
        <w:numPr>
          <w:ilvl w:val="0"/>
          <w:numId w:val="10"/>
        </w:numPr>
        <w:jc w:val="both"/>
        <w:rPr>
          <w:lang w:val="sr-Latn-CS"/>
        </w:rPr>
      </w:pPr>
      <w:r w:rsidRPr="009F2FAC">
        <w:rPr>
          <w:lang w:val="sr-Latn-CS"/>
        </w:rPr>
        <w:t>Potvrda o izvršenoj uplati treba da bude izdata od strane banke, da sadrži pečat banke</w:t>
      </w:r>
    </w:p>
    <w:p w:rsidR="00850DD2" w:rsidRPr="009F2FAC" w:rsidRDefault="00850D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850DD2" w:rsidRPr="009F2FAC" w:rsidRDefault="00850DD2" w:rsidP="0044521E">
      <w:pPr>
        <w:numPr>
          <w:ilvl w:val="0"/>
          <w:numId w:val="10"/>
        </w:numPr>
        <w:jc w:val="both"/>
        <w:rPr>
          <w:lang w:val="sr-Latn-CS"/>
        </w:rPr>
      </w:pPr>
      <w:r w:rsidRPr="009F2FAC">
        <w:rPr>
          <w:lang w:val="sr-Latn-CS"/>
        </w:rPr>
        <w:t>Potvrda kojom se potvrđuje da je uplata takse izvršena prilaže se uz zahtev za zaštitu</w:t>
      </w:r>
    </w:p>
    <w:p w:rsidR="00850DD2" w:rsidRPr="009F2FAC" w:rsidRDefault="00850DD2" w:rsidP="002E15F5">
      <w:pPr>
        <w:jc w:val="both"/>
        <w:rPr>
          <w:lang w:val="sr-Latn-CS"/>
        </w:rPr>
      </w:pPr>
      <w:r w:rsidRPr="009F2FAC">
        <w:rPr>
          <w:lang w:val="sr-Latn-CS"/>
        </w:rPr>
        <w:t>prava prilikom podnošenja zahteva naručiocu, kako bi se zahtev smatrao potpunim, u suprotnom se isti odbacuje zaključkom.</w:t>
      </w:r>
    </w:p>
    <w:p w:rsidR="00850DD2" w:rsidRPr="009F2FAC" w:rsidRDefault="00850DD2" w:rsidP="00191A1F">
      <w:pPr>
        <w:pStyle w:val="BodyTextIndent"/>
        <w:ind w:firstLine="0"/>
        <w:rPr>
          <w:b/>
          <w:bCs/>
          <w:lang w:val="sr-Latn-CS"/>
        </w:rPr>
      </w:pPr>
    </w:p>
    <w:p w:rsidR="00850DD2" w:rsidRPr="009F2FAC" w:rsidRDefault="00850DD2" w:rsidP="00162C92">
      <w:pPr>
        <w:pStyle w:val="BodyTextIndent"/>
        <w:rPr>
          <w:b/>
          <w:bCs/>
        </w:rPr>
      </w:pPr>
    </w:p>
    <w:p w:rsidR="00850DD2" w:rsidRPr="00594C7E" w:rsidRDefault="00850DD2" w:rsidP="00162C92">
      <w:pPr>
        <w:pStyle w:val="BodyTextIndent"/>
        <w:rPr>
          <w:b/>
          <w:bCs/>
        </w:rPr>
      </w:pPr>
      <w:r w:rsidRPr="00594C7E">
        <w:rPr>
          <w:b/>
          <w:bCs/>
        </w:rPr>
        <w:t>20. Zaključenje ugovora</w:t>
      </w:r>
    </w:p>
    <w:p w:rsidR="00850DD2" w:rsidRPr="00594C7E" w:rsidRDefault="00850DD2"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850DD2" w:rsidRPr="00594C7E"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Pr="003B7EA1" w:rsidRDefault="00850DD2" w:rsidP="003B7EA1">
      <w:pPr>
        <w:tabs>
          <w:tab w:val="left" w:pos="8040"/>
        </w:tabs>
        <w:jc w:val="both"/>
        <w:rPr>
          <w:lang w:val="sl-SI"/>
        </w:rPr>
      </w:pPr>
      <w:r>
        <w:rPr>
          <w:lang w:val="sl-SI"/>
        </w:rPr>
        <w:tab/>
        <w:t>OBRAZAC 1</w:t>
      </w:r>
    </w:p>
    <w:p w:rsidR="00850DD2" w:rsidRPr="005A1BD0" w:rsidRDefault="00850DD2" w:rsidP="00162C92">
      <w:pPr>
        <w:jc w:val="both"/>
        <w:rPr>
          <w:sz w:val="20"/>
          <w:szCs w:val="20"/>
          <w:lang w:val="sl-SI"/>
        </w:rPr>
      </w:pPr>
    </w:p>
    <w:p w:rsidR="00850DD2" w:rsidRPr="004E50F2" w:rsidRDefault="00850DD2" w:rsidP="00162C92">
      <w:pPr>
        <w:jc w:val="both"/>
        <w:rPr>
          <w:lang w:val="sl-SI"/>
        </w:rPr>
      </w:pPr>
      <w:r w:rsidRPr="004E50F2">
        <w:rPr>
          <w:lang w:val="sl-SI"/>
        </w:rPr>
        <w:t>-----------------------------------------------</w:t>
      </w:r>
    </w:p>
    <w:p w:rsidR="00850DD2" w:rsidRPr="004E50F2" w:rsidRDefault="00850DD2" w:rsidP="00162C92">
      <w:pPr>
        <w:ind w:firstLine="708"/>
        <w:jc w:val="both"/>
      </w:pPr>
      <w:r w:rsidRPr="004E50F2">
        <w:t xml:space="preserve">  (Naziv ponuđača)</w:t>
      </w:r>
    </w:p>
    <w:p w:rsidR="00850DD2" w:rsidRPr="004E50F2" w:rsidRDefault="00850DD2" w:rsidP="00162C92">
      <w:pPr>
        <w:jc w:val="both"/>
      </w:pPr>
      <w:r w:rsidRPr="004E50F2">
        <w:t>Br:__________________________</w:t>
      </w:r>
    </w:p>
    <w:p w:rsidR="00850DD2" w:rsidRPr="004E50F2" w:rsidRDefault="00850DD2" w:rsidP="00162C92">
      <w:pPr>
        <w:jc w:val="both"/>
      </w:pPr>
      <w:r w:rsidRPr="004E50F2">
        <w:t>Datum:_______________________</w:t>
      </w:r>
    </w:p>
    <w:p w:rsidR="00850DD2" w:rsidRPr="004E50F2" w:rsidRDefault="00850DD2" w:rsidP="004A219B">
      <w:pPr>
        <w:pStyle w:val="Title"/>
        <w:ind w:firstLine="720"/>
        <w:jc w:val="both"/>
        <w:rPr>
          <w:b w:val="0"/>
          <w:bCs w:val="0"/>
          <w:sz w:val="24"/>
          <w:szCs w:val="24"/>
        </w:rPr>
      </w:pPr>
      <w:r>
        <w:rPr>
          <w:b w:val="0"/>
          <w:bCs w:val="0"/>
          <w:sz w:val="24"/>
          <w:szCs w:val="24"/>
        </w:rPr>
        <w:t>(popunjava ponuđač)</w:t>
      </w:r>
    </w:p>
    <w:p w:rsidR="00850DD2" w:rsidRDefault="00850DD2" w:rsidP="00162C92">
      <w:pPr>
        <w:pStyle w:val="Title"/>
        <w:rPr>
          <w:b w:val="0"/>
          <w:bCs w:val="0"/>
          <w:sz w:val="24"/>
          <w:szCs w:val="24"/>
        </w:rPr>
      </w:pPr>
    </w:p>
    <w:p w:rsidR="00850DD2" w:rsidRPr="004E50F2" w:rsidRDefault="00850DD2" w:rsidP="00162C92">
      <w:pPr>
        <w:pStyle w:val="Title"/>
        <w:rPr>
          <w:b w:val="0"/>
          <w:bCs w:val="0"/>
          <w:sz w:val="24"/>
          <w:szCs w:val="24"/>
        </w:rPr>
      </w:pPr>
      <w:r w:rsidRPr="004E50F2">
        <w:rPr>
          <w:b w:val="0"/>
          <w:bCs w:val="0"/>
          <w:sz w:val="24"/>
          <w:szCs w:val="24"/>
        </w:rPr>
        <w:t>Obrazac</w:t>
      </w:r>
    </w:p>
    <w:p w:rsidR="00850DD2" w:rsidRPr="004E50F2" w:rsidRDefault="00850DD2" w:rsidP="00162C92">
      <w:pPr>
        <w:pStyle w:val="Title"/>
        <w:rPr>
          <w:i/>
          <w:iCs/>
          <w:sz w:val="24"/>
          <w:szCs w:val="24"/>
        </w:rPr>
      </w:pPr>
      <w:r w:rsidRPr="004E50F2">
        <w:rPr>
          <w:i/>
          <w:iCs/>
          <w:sz w:val="24"/>
          <w:szCs w:val="24"/>
        </w:rPr>
        <w:t>P O N U D E</w:t>
      </w:r>
    </w:p>
    <w:p w:rsidR="00850DD2" w:rsidRPr="004E50F2" w:rsidRDefault="00850DD2" w:rsidP="00162C92">
      <w:pPr>
        <w:pStyle w:val="Title"/>
        <w:rPr>
          <w:sz w:val="24"/>
          <w:szCs w:val="24"/>
        </w:rPr>
      </w:pPr>
    </w:p>
    <w:p w:rsidR="00850DD2" w:rsidRPr="00EC2F39" w:rsidRDefault="00850D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z w:val="28"/>
          <w:szCs w:val="28"/>
          <w:lang w:val="sr-Latn-CS"/>
        </w:rPr>
        <w:t xml:space="preserve"> </w:t>
      </w:r>
      <w:r>
        <w:rPr>
          <w:b/>
          <w:bCs/>
          <w:sz w:val="28"/>
          <w:szCs w:val="28"/>
          <w:lang w:val="sr-Latn-CS"/>
        </w:rPr>
        <w:t>gasnog ulja ekstra lakog EVRO EL u otvo</w:t>
      </w:r>
      <w:r w:rsidRPr="00EC2F39">
        <w:rPr>
          <w:b/>
          <w:bCs/>
          <w:sz w:val="28"/>
          <w:szCs w:val="28"/>
          <w:lang w:val="sr-Latn-CS"/>
        </w:rPr>
        <w:t xml:space="preserve">renom postupku br. </w:t>
      </w:r>
      <w:r>
        <w:rPr>
          <w:b/>
          <w:bCs/>
          <w:sz w:val="28"/>
          <w:szCs w:val="28"/>
          <w:lang w:val="sr-Latn-CS"/>
        </w:rPr>
        <w:t>7</w:t>
      </w:r>
      <w:r w:rsidRPr="00EC2F39">
        <w:rPr>
          <w:b/>
          <w:bCs/>
          <w:sz w:val="28"/>
          <w:szCs w:val="28"/>
          <w:lang w:val="sr-Latn-CS"/>
        </w:rPr>
        <w:t>/2015</w:t>
      </w:r>
    </w:p>
    <w:p w:rsidR="00850DD2" w:rsidRPr="004E50F2" w:rsidRDefault="00850DD2" w:rsidP="00162C92">
      <w:pPr>
        <w:rPr>
          <w:b/>
          <w:bCs/>
          <w:lang w:val="sl-SI"/>
        </w:rPr>
      </w:pPr>
    </w:p>
    <w:p w:rsidR="00850DD2" w:rsidRPr="00EC2F39" w:rsidRDefault="00850DD2" w:rsidP="003B7EA1">
      <w:pPr>
        <w:ind w:left="2160" w:firstLine="720"/>
        <w:rPr>
          <w:b/>
          <w:bCs/>
          <w:lang w:val="sl-SI"/>
        </w:rPr>
      </w:pPr>
      <w:r w:rsidRPr="00EC2F39">
        <w:rPr>
          <w:b/>
          <w:bCs/>
          <w:lang w:val="sl-SI"/>
        </w:rPr>
        <w:t>I PODACI O PONUĐAČU</w:t>
      </w:r>
    </w:p>
    <w:p w:rsidR="00850DD2" w:rsidRPr="009B1FE2" w:rsidRDefault="00850D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850DD2" w:rsidRPr="009246D5">
        <w:trPr>
          <w:trHeight w:val="615"/>
        </w:trPr>
        <w:tc>
          <w:tcPr>
            <w:tcW w:w="3225" w:type="dxa"/>
            <w:vAlign w:val="bottom"/>
          </w:tcPr>
          <w:p w:rsidR="00850DD2" w:rsidRPr="00EC2F39" w:rsidRDefault="00850DD2" w:rsidP="003B7EA1">
            <w:pPr>
              <w:jc w:val="center"/>
              <w:rPr>
                <w:b/>
                <w:bCs/>
                <w:lang w:val="sl-SI"/>
              </w:rPr>
            </w:pPr>
            <w:r w:rsidRPr="00EC2F39">
              <w:rPr>
                <w:b/>
                <w:bCs/>
                <w:lang w:val="sl-SI"/>
              </w:rPr>
              <w:t>PONUĐAČ</w:t>
            </w:r>
          </w:p>
          <w:p w:rsidR="00850DD2" w:rsidRPr="003B7EA1" w:rsidRDefault="00850D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850DD2" w:rsidRPr="009246D5" w:rsidRDefault="00850DD2" w:rsidP="003B7EA1">
            <w:pPr>
              <w:rPr>
                <w:b/>
                <w:bCs/>
                <w:sz w:val="16"/>
                <w:szCs w:val="16"/>
                <w:lang w:val="sr-Latn-CS"/>
              </w:rPr>
            </w:pPr>
          </w:p>
        </w:tc>
      </w:tr>
    </w:tbl>
    <w:p w:rsidR="00850DD2" w:rsidRPr="009246D5" w:rsidRDefault="00850D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3B7EA1">
            <w:pPr>
              <w:jc w:val="center"/>
              <w:rPr>
                <w:b/>
                <w:bCs/>
                <w:sz w:val="20"/>
                <w:szCs w:val="20"/>
                <w:lang w:val="sr-Latn-CS"/>
              </w:rPr>
            </w:pPr>
            <w:r>
              <w:rPr>
                <w:b/>
                <w:bCs/>
              </w:rPr>
              <w:t>Sedište</w:t>
            </w:r>
          </w:p>
        </w:tc>
        <w:tc>
          <w:tcPr>
            <w:tcW w:w="1440" w:type="dxa"/>
            <w:vAlign w:val="bottom"/>
          </w:tcPr>
          <w:p w:rsidR="00850DD2" w:rsidRPr="009246D5" w:rsidRDefault="00850D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3B7EA1">
            <w:pPr>
              <w:jc w:val="center"/>
              <w:rPr>
                <w:b/>
                <w:bCs/>
                <w:sz w:val="16"/>
                <w:szCs w:val="16"/>
                <w:lang w:val="sr-Latn-CS"/>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Mesto</w:t>
            </w:r>
          </w:p>
        </w:tc>
        <w:tc>
          <w:tcPr>
            <w:tcW w:w="5220" w:type="dxa"/>
            <w:vAlign w:val="bottom"/>
          </w:tcPr>
          <w:p w:rsidR="00850DD2" w:rsidRPr="009246D5" w:rsidRDefault="00850DD2" w:rsidP="003B7EA1">
            <w:pPr>
              <w:jc w:val="center"/>
              <w:rPr>
                <w:b/>
                <w:bCs/>
                <w:sz w:val="16"/>
                <w:szCs w:val="16"/>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Opština</w:t>
            </w:r>
          </w:p>
        </w:tc>
        <w:tc>
          <w:tcPr>
            <w:tcW w:w="5220" w:type="dxa"/>
            <w:vAlign w:val="bottom"/>
          </w:tcPr>
          <w:p w:rsidR="00850DD2" w:rsidRPr="009246D5" w:rsidRDefault="00850DD2" w:rsidP="003B7EA1">
            <w:pPr>
              <w:jc w:val="center"/>
              <w:rPr>
                <w:b/>
                <w:bCs/>
                <w:sz w:val="16"/>
                <w:szCs w:val="16"/>
              </w:rPr>
            </w:pPr>
          </w:p>
        </w:tc>
      </w:tr>
      <w:tr w:rsidR="00850DD2" w:rsidRPr="009246D5">
        <w:tc>
          <w:tcPr>
            <w:tcW w:w="3168" w:type="dxa"/>
          </w:tcPr>
          <w:p w:rsidR="00850DD2" w:rsidRPr="006470D2" w:rsidRDefault="00850DD2" w:rsidP="006470D2">
            <w:pPr>
              <w:ind w:right="1224"/>
              <w:rPr>
                <w:b/>
                <w:bCs/>
                <w:lang w:val="sr-Latn-CS"/>
              </w:rPr>
            </w:pPr>
            <w:r w:rsidRPr="006470D2">
              <w:rPr>
                <w:b/>
                <w:bCs/>
                <w:lang w:val="sl-SI"/>
              </w:rPr>
              <w:t>Lice ovlašćeno za potpisivanje  ugovora</w:t>
            </w:r>
          </w:p>
        </w:tc>
        <w:tc>
          <w:tcPr>
            <w:tcW w:w="6660" w:type="dxa"/>
            <w:gridSpan w:val="2"/>
          </w:tcPr>
          <w:p w:rsidR="00850DD2" w:rsidRPr="006470D2" w:rsidRDefault="00850DD2" w:rsidP="006470D2">
            <w:pPr>
              <w:jc w:val="center"/>
              <w:rPr>
                <w:b/>
                <w:bCs/>
              </w:rPr>
            </w:pPr>
          </w:p>
        </w:tc>
      </w:tr>
      <w:tr w:rsidR="00850DD2" w:rsidRPr="009246D5">
        <w:trPr>
          <w:trHeight w:val="501"/>
        </w:trPr>
        <w:tc>
          <w:tcPr>
            <w:tcW w:w="3168" w:type="dxa"/>
            <w:vAlign w:val="center"/>
          </w:tcPr>
          <w:p w:rsidR="00850DD2" w:rsidRPr="006470D2" w:rsidRDefault="00850DD2" w:rsidP="00AB4708">
            <w:pPr>
              <w:rPr>
                <w:b/>
                <w:bCs/>
                <w:lang w:val="sr-Latn-CS"/>
              </w:rPr>
            </w:pPr>
            <w:r w:rsidRPr="006470D2">
              <w:rPr>
                <w:b/>
                <w:bCs/>
                <w:lang w:val="sr-Latn-CS"/>
              </w:rPr>
              <w:t>Osoba za kontakt</w:t>
            </w:r>
          </w:p>
        </w:tc>
        <w:tc>
          <w:tcPr>
            <w:tcW w:w="6660" w:type="dxa"/>
            <w:gridSpan w:val="2"/>
          </w:tcPr>
          <w:p w:rsidR="00850DD2" w:rsidRPr="006470D2" w:rsidRDefault="00850DD2" w:rsidP="006470D2">
            <w:pPr>
              <w:jc w:val="center"/>
              <w:rPr>
                <w:b/>
                <w:bCs/>
                <w:lang w:val="sr-Latn-CS"/>
              </w:rPr>
            </w:pPr>
          </w:p>
        </w:tc>
      </w:tr>
      <w:tr w:rsidR="00850DD2" w:rsidRPr="009246D5">
        <w:trPr>
          <w:trHeight w:val="523"/>
        </w:trPr>
        <w:tc>
          <w:tcPr>
            <w:tcW w:w="3168" w:type="dxa"/>
            <w:vAlign w:val="center"/>
          </w:tcPr>
          <w:p w:rsidR="00850DD2" w:rsidRPr="006470D2" w:rsidRDefault="00850DD2" w:rsidP="00AB4708">
            <w:pPr>
              <w:rPr>
                <w:b/>
                <w:bCs/>
                <w:lang w:val="sr-Latn-CS"/>
              </w:rPr>
            </w:pPr>
            <w:r w:rsidRPr="006470D2">
              <w:rPr>
                <w:b/>
                <w:bCs/>
                <w:lang w:val="sr-Latn-CS"/>
              </w:rPr>
              <w:t>Telefon/faks</w:t>
            </w:r>
          </w:p>
        </w:tc>
        <w:tc>
          <w:tcPr>
            <w:tcW w:w="6660" w:type="dxa"/>
            <w:gridSpan w:val="2"/>
          </w:tcPr>
          <w:p w:rsidR="00850DD2" w:rsidRPr="006470D2" w:rsidRDefault="00850DD2" w:rsidP="006470D2">
            <w:pPr>
              <w:jc w:val="center"/>
              <w:rPr>
                <w:b/>
                <w:bCs/>
                <w:lang w:val="sr-Latn-CS"/>
              </w:rPr>
            </w:pPr>
          </w:p>
        </w:tc>
      </w:tr>
      <w:tr w:rsidR="00850DD2" w:rsidRPr="009246D5">
        <w:trPr>
          <w:trHeight w:val="545"/>
        </w:trPr>
        <w:tc>
          <w:tcPr>
            <w:tcW w:w="3168" w:type="dxa"/>
            <w:vAlign w:val="center"/>
          </w:tcPr>
          <w:p w:rsidR="00850DD2" w:rsidRPr="006470D2" w:rsidRDefault="00850DD2" w:rsidP="00AB4708">
            <w:pPr>
              <w:rPr>
                <w:b/>
                <w:bCs/>
                <w:lang w:val="sr-Latn-CS"/>
              </w:rPr>
            </w:pPr>
            <w:r w:rsidRPr="006470D2">
              <w:rPr>
                <w:b/>
                <w:bCs/>
                <w:lang w:val="sr-Latn-CS"/>
              </w:rPr>
              <w:t>e-mail:</w:t>
            </w:r>
          </w:p>
        </w:tc>
        <w:tc>
          <w:tcPr>
            <w:tcW w:w="6660" w:type="dxa"/>
            <w:gridSpan w:val="2"/>
          </w:tcPr>
          <w:p w:rsidR="00850DD2" w:rsidRPr="006470D2" w:rsidRDefault="00850DD2" w:rsidP="006470D2">
            <w:pPr>
              <w:jc w:val="center"/>
              <w:rPr>
                <w:b/>
                <w:bCs/>
                <w:lang w:val="sr-Latn-CS"/>
              </w:rPr>
            </w:pPr>
          </w:p>
        </w:tc>
      </w:tr>
      <w:tr w:rsidR="00850DD2" w:rsidRPr="009246D5">
        <w:trPr>
          <w:trHeight w:val="525"/>
        </w:trPr>
        <w:tc>
          <w:tcPr>
            <w:tcW w:w="3168" w:type="dxa"/>
            <w:vAlign w:val="center"/>
          </w:tcPr>
          <w:p w:rsidR="00850DD2" w:rsidRPr="006470D2" w:rsidRDefault="00850DD2" w:rsidP="00AB4708">
            <w:pPr>
              <w:rPr>
                <w:b/>
                <w:bCs/>
                <w:lang w:val="sr-Latn-CS"/>
              </w:rPr>
            </w:pPr>
            <w:r w:rsidRPr="006470D2">
              <w:rPr>
                <w:b/>
                <w:bCs/>
                <w:lang w:val="sr-Latn-CS"/>
              </w:rPr>
              <w:t>Telefaks:</w:t>
            </w:r>
          </w:p>
        </w:tc>
        <w:tc>
          <w:tcPr>
            <w:tcW w:w="6660" w:type="dxa"/>
            <w:gridSpan w:val="2"/>
          </w:tcPr>
          <w:p w:rsidR="00850DD2" w:rsidRPr="006470D2" w:rsidRDefault="00850DD2" w:rsidP="006470D2">
            <w:pPr>
              <w:jc w:val="center"/>
              <w:rPr>
                <w:b/>
                <w:bCs/>
                <w:lang w:val="sr-Latn-CS"/>
              </w:rPr>
            </w:pPr>
          </w:p>
        </w:tc>
      </w:tr>
      <w:tr w:rsidR="00850DD2" w:rsidRPr="009246D5">
        <w:trPr>
          <w:trHeight w:val="519"/>
        </w:trPr>
        <w:tc>
          <w:tcPr>
            <w:tcW w:w="3168" w:type="dxa"/>
            <w:vAlign w:val="center"/>
          </w:tcPr>
          <w:p w:rsidR="00850DD2" w:rsidRPr="006470D2" w:rsidRDefault="00850DD2" w:rsidP="00AB4708">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center"/>
              <w:rPr>
                <w:b/>
                <w:bCs/>
              </w:rPr>
            </w:pPr>
          </w:p>
        </w:tc>
      </w:tr>
      <w:tr w:rsidR="00850DD2" w:rsidRPr="009246D5">
        <w:trPr>
          <w:trHeight w:val="541"/>
        </w:trPr>
        <w:tc>
          <w:tcPr>
            <w:tcW w:w="3168" w:type="dxa"/>
            <w:vAlign w:val="center"/>
          </w:tcPr>
          <w:p w:rsidR="00850DD2" w:rsidRPr="006470D2" w:rsidRDefault="00850DD2" w:rsidP="00AB4708">
            <w:pPr>
              <w:rPr>
                <w:b/>
                <w:bCs/>
              </w:rPr>
            </w:pPr>
            <w:r w:rsidRPr="006470D2">
              <w:rPr>
                <w:b/>
                <w:bCs/>
                <w:lang w:val="sr-Latn-CS"/>
              </w:rPr>
              <w:t xml:space="preserve">Matični broj </w:t>
            </w:r>
          </w:p>
        </w:tc>
        <w:tc>
          <w:tcPr>
            <w:tcW w:w="6660" w:type="dxa"/>
            <w:gridSpan w:val="2"/>
          </w:tcPr>
          <w:p w:rsidR="00850DD2" w:rsidRPr="006470D2" w:rsidRDefault="00850DD2" w:rsidP="006470D2">
            <w:pPr>
              <w:jc w:val="center"/>
              <w:rPr>
                <w:b/>
                <w:bCs/>
                <w:lang w:val="sr-Latn-CS"/>
              </w:rPr>
            </w:pPr>
          </w:p>
        </w:tc>
      </w:tr>
      <w:tr w:rsidR="00850DD2" w:rsidRPr="009246D5">
        <w:trPr>
          <w:trHeight w:val="541"/>
        </w:trPr>
        <w:tc>
          <w:tcPr>
            <w:tcW w:w="3168" w:type="dxa"/>
            <w:vAlign w:val="center"/>
          </w:tcPr>
          <w:p w:rsidR="00850DD2" w:rsidRPr="006470D2" w:rsidRDefault="00850DD2" w:rsidP="00AB4708">
            <w:pPr>
              <w:rPr>
                <w:b/>
                <w:bCs/>
                <w:lang w:val="sr-Latn-CS"/>
              </w:rPr>
            </w:pPr>
            <w:r w:rsidRPr="006470D2">
              <w:rPr>
                <w:b/>
                <w:bCs/>
                <w:lang w:val="sl-SI"/>
              </w:rPr>
              <w:t>Registarski broj</w:t>
            </w:r>
          </w:p>
        </w:tc>
        <w:tc>
          <w:tcPr>
            <w:tcW w:w="6660" w:type="dxa"/>
            <w:gridSpan w:val="2"/>
          </w:tcPr>
          <w:p w:rsidR="00850DD2" w:rsidRPr="006470D2" w:rsidRDefault="00850DD2" w:rsidP="006470D2">
            <w:pPr>
              <w:jc w:val="center"/>
              <w:rPr>
                <w:b/>
                <w:bCs/>
                <w:lang w:val="sr-Latn-CS"/>
              </w:rPr>
            </w:pPr>
          </w:p>
        </w:tc>
      </w:tr>
      <w:tr w:rsidR="00850DD2" w:rsidRPr="009246D5">
        <w:trPr>
          <w:trHeight w:val="521"/>
        </w:trPr>
        <w:tc>
          <w:tcPr>
            <w:tcW w:w="3168" w:type="dxa"/>
            <w:vAlign w:val="center"/>
          </w:tcPr>
          <w:p w:rsidR="00850DD2" w:rsidRPr="006470D2" w:rsidRDefault="00850DD2" w:rsidP="00AB4708">
            <w:pPr>
              <w:rPr>
                <w:b/>
                <w:bCs/>
                <w:lang w:val="sr-Latn-CS"/>
              </w:rPr>
            </w:pPr>
            <w:r w:rsidRPr="006470D2">
              <w:rPr>
                <w:b/>
                <w:bCs/>
                <w:lang w:val="sr-Latn-CS"/>
              </w:rPr>
              <w:t>Šifra delatnosti</w:t>
            </w:r>
          </w:p>
        </w:tc>
        <w:tc>
          <w:tcPr>
            <w:tcW w:w="6660" w:type="dxa"/>
            <w:gridSpan w:val="2"/>
          </w:tcPr>
          <w:p w:rsidR="00850DD2" w:rsidRPr="006470D2" w:rsidRDefault="00850DD2" w:rsidP="006470D2">
            <w:pPr>
              <w:jc w:val="center"/>
              <w:rPr>
                <w:b/>
                <w:bCs/>
                <w:lang w:val="sr-Latn-CS"/>
              </w:rPr>
            </w:pPr>
          </w:p>
        </w:tc>
      </w:tr>
      <w:tr w:rsidR="00850DD2" w:rsidRPr="009246D5">
        <w:tc>
          <w:tcPr>
            <w:tcW w:w="3168" w:type="dxa"/>
          </w:tcPr>
          <w:p w:rsidR="00850DD2" w:rsidRPr="006470D2" w:rsidRDefault="00850DD2" w:rsidP="00AB4708">
            <w:pPr>
              <w:rPr>
                <w:b/>
                <w:bCs/>
                <w:lang w:val="sr-Latn-CS"/>
              </w:rPr>
            </w:pPr>
            <w:r w:rsidRPr="006470D2">
              <w:rPr>
                <w:b/>
                <w:bCs/>
                <w:lang w:val="sr-Latn-CS"/>
              </w:rPr>
              <w:t>PIB</w:t>
            </w:r>
          </w:p>
        </w:tc>
        <w:tc>
          <w:tcPr>
            <w:tcW w:w="6660" w:type="dxa"/>
            <w:gridSpan w:val="2"/>
          </w:tcPr>
          <w:p w:rsidR="00850DD2" w:rsidRPr="006470D2" w:rsidRDefault="00850DD2" w:rsidP="006470D2">
            <w:pPr>
              <w:jc w:val="center"/>
              <w:rPr>
                <w:b/>
                <w:bCs/>
                <w:lang w:val="sr-Latn-CS"/>
              </w:rPr>
            </w:pPr>
          </w:p>
        </w:tc>
      </w:tr>
    </w:tbl>
    <w:p w:rsidR="00850DD2" w:rsidRPr="004E50F2" w:rsidRDefault="00850DD2" w:rsidP="00162C92">
      <w:pPr>
        <w:rPr>
          <w:b/>
          <w:bCs/>
          <w:lang w:val="sl-SI"/>
        </w:rPr>
      </w:pPr>
    </w:p>
    <w:p w:rsidR="00850DD2" w:rsidRPr="004E50F2" w:rsidRDefault="00850D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850DD2" w:rsidRDefault="00850DD2" w:rsidP="00162C92">
      <w:pPr>
        <w:rPr>
          <w:lang w:val="sl-SI"/>
        </w:rPr>
      </w:pPr>
    </w:p>
    <w:p w:rsidR="00850DD2" w:rsidRDefault="00850DD2" w:rsidP="00162C92">
      <w:pPr>
        <w:rPr>
          <w:lang w:val="sl-SI"/>
        </w:rPr>
      </w:pPr>
    </w:p>
    <w:p w:rsidR="00850DD2" w:rsidRDefault="00850DD2" w:rsidP="00162C92">
      <w:pPr>
        <w:rPr>
          <w:lang w:val="sr-Latn-CS"/>
        </w:rPr>
      </w:pPr>
      <w:r>
        <w:t xml:space="preserve">1. Samostalno </w:t>
      </w:r>
    </w:p>
    <w:p w:rsidR="00850DD2" w:rsidRDefault="00850DD2" w:rsidP="00162C92">
      <w:pPr>
        <w:rPr>
          <w:lang w:val="sr-Latn-CS"/>
        </w:rPr>
      </w:pPr>
      <w:r>
        <w:t>2. Sa podizvođačem</w:t>
      </w:r>
    </w:p>
    <w:p w:rsidR="00850DD2" w:rsidRDefault="00850DD2" w:rsidP="00162C92">
      <w:pPr>
        <w:rPr>
          <w:lang w:val="sr-Latn-CS"/>
        </w:rPr>
      </w:pPr>
      <w:r>
        <w:t xml:space="preserve"> ______________________________________ </w:t>
      </w:r>
    </w:p>
    <w:p w:rsidR="00850DD2" w:rsidRDefault="00850DD2" w:rsidP="00162C92">
      <w:pPr>
        <w:rPr>
          <w:lang w:val="sr-Latn-CS"/>
        </w:rPr>
      </w:pPr>
      <w:r>
        <w:t xml:space="preserve">______________________________________ </w:t>
      </w:r>
    </w:p>
    <w:p w:rsidR="00850DD2" w:rsidRDefault="00850DD2" w:rsidP="00162C92">
      <w:pPr>
        <w:rPr>
          <w:lang w:val="sr-Latn-CS"/>
        </w:rPr>
      </w:pPr>
      <w:r>
        <w:t>(upisati osnovne podatke o podizvođaču)</w:t>
      </w:r>
    </w:p>
    <w:p w:rsidR="00850DD2" w:rsidRDefault="00850DD2" w:rsidP="00162C92">
      <w:pPr>
        <w:rPr>
          <w:lang w:val="sr-Latn-CS"/>
        </w:rPr>
      </w:pPr>
    </w:p>
    <w:p w:rsidR="00850DD2" w:rsidRDefault="00850DD2" w:rsidP="00162C92">
      <w:pPr>
        <w:rPr>
          <w:lang w:val="sr-Latn-CS"/>
        </w:rPr>
      </w:pPr>
      <w:r>
        <w:t xml:space="preserve"> 3. Kao zajedničku ponudu </w:t>
      </w:r>
    </w:p>
    <w:p w:rsidR="00850DD2" w:rsidRDefault="00850DD2" w:rsidP="00162C92">
      <w:pPr>
        <w:rPr>
          <w:lang w:val="sr-Latn-CS"/>
        </w:rPr>
      </w:pPr>
      <w:r>
        <w:t xml:space="preserve">______________________________________ </w:t>
      </w:r>
    </w:p>
    <w:p w:rsidR="00850DD2" w:rsidRDefault="00850DD2" w:rsidP="00162C92">
      <w:pPr>
        <w:rPr>
          <w:lang w:val="sr-Latn-CS"/>
        </w:rPr>
      </w:pPr>
      <w:r>
        <w:t xml:space="preserve">______________________________________ </w:t>
      </w:r>
    </w:p>
    <w:p w:rsidR="00850DD2" w:rsidRPr="004E50F2" w:rsidRDefault="00850DD2" w:rsidP="00162C92">
      <w:pPr>
        <w:rPr>
          <w:lang w:val="sl-SI"/>
        </w:rPr>
      </w:pPr>
      <w:r>
        <w:t>(upisati osnovne podatke o zajedničkim ponuđačima)</w:t>
      </w:r>
      <w:r w:rsidRPr="004E50F2">
        <w:rPr>
          <w:lang w:val="sl-SI"/>
        </w:rPr>
        <w:t xml:space="preserve"> </w:t>
      </w:r>
    </w:p>
    <w:p w:rsidR="00850DD2" w:rsidRPr="004E50F2" w:rsidRDefault="00850DD2" w:rsidP="00162C92">
      <w:pPr>
        <w:rPr>
          <w:lang w:val="sl-SI"/>
        </w:rPr>
      </w:pPr>
    </w:p>
    <w:p w:rsidR="00850DD2" w:rsidRDefault="00850D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850DD2" w:rsidRDefault="00850DD2" w:rsidP="002D59C6">
      <w:pPr>
        <w:rPr>
          <w:b/>
          <w:bCs/>
          <w:lang w:val="sr-Latn-CS"/>
        </w:rPr>
      </w:pPr>
    </w:p>
    <w:p w:rsidR="00850DD2" w:rsidRDefault="00850DD2" w:rsidP="002D59C6">
      <w:pPr>
        <w:ind w:left="2160"/>
        <w:rPr>
          <w:b/>
          <w:bCs/>
          <w:lang w:val="sr-Latn-CS"/>
        </w:rPr>
      </w:pPr>
      <w:r>
        <w:rPr>
          <w:b/>
          <w:bCs/>
          <w:lang w:val="sr-Latn-CS"/>
        </w:rPr>
        <w:t xml:space="preserve">      IV   </w:t>
      </w:r>
      <w:r w:rsidRPr="006D59D2">
        <w:rPr>
          <w:b/>
          <w:bCs/>
          <w:lang w:val="sr-Latn-CS"/>
        </w:rPr>
        <w:t>PODACI O PODIZVOĐAČU</w:t>
      </w:r>
    </w:p>
    <w:p w:rsidR="00850DD2" w:rsidRDefault="00850D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850DD2" w:rsidRPr="009246D5">
        <w:trPr>
          <w:trHeight w:val="328"/>
        </w:trPr>
        <w:tc>
          <w:tcPr>
            <w:tcW w:w="3225" w:type="dxa"/>
            <w:vAlign w:val="bottom"/>
          </w:tcPr>
          <w:p w:rsidR="00850DD2" w:rsidRPr="009246D5" w:rsidRDefault="00850D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850DD2" w:rsidRPr="009246D5" w:rsidRDefault="00850DD2" w:rsidP="008943D9">
            <w:pPr>
              <w:rPr>
                <w:b/>
                <w:bCs/>
                <w:sz w:val="16"/>
                <w:szCs w:val="16"/>
                <w:lang w:val="sr-Latn-CS"/>
              </w:rPr>
            </w:pPr>
          </w:p>
        </w:tc>
      </w:tr>
    </w:tbl>
    <w:p w:rsidR="00850DD2" w:rsidRPr="009246D5" w:rsidRDefault="00850D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943D9">
            <w:pPr>
              <w:jc w:val="center"/>
              <w:rPr>
                <w:b/>
                <w:bCs/>
                <w:sz w:val="20"/>
                <w:szCs w:val="20"/>
                <w:lang w:val="sr-Latn-CS"/>
              </w:rPr>
            </w:pPr>
            <w:r>
              <w:rPr>
                <w:b/>
                <w:bCs/>
              </w:rPr>
              <w:t>Sedište</w:t>
            </w:r>
          </w:p>
        </w:tc>
        <w:tc>
          <w:tcPr>
            <w:tcW w:w="1440" w:type="dxa"/>
            <w:vAlign w:val="bottom"/>
          </w:tcPr>
          <w:p w:rsidR="00850DD2" w:rsidRPr="009246D5" w:rsidRDefault="00850D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943D9">
            <w:pPr>
              <w:rPr>
                <w:b/>
                <w:bCs/>
                <w:sz w:val="16"/>
                <w:szCs w:val="16"/>
                <w:lang w:val="sr-Latn-CS"/>
              </w:rPr>
            </w:pPr>
            <w:r w:rsidRPr="009246D5">
              <w:rPr>
                <w:b/>
                <w:bCs/>
                <w:sz w:val="16"/>
                <w:szCs w:val="16"/>
                <w:lang w:val="sr-Latn-CS"/>
              </w:rPr>
              <w:t xml:space="preserve">             </w:t>
            </w: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Mesto</w:t>
            </w:r>
          </w:p>
        </w:tc>
        <w:tc>
          <w:tcPr>
            <w:tcW w:w="5220" w:type="dxa"/>
            <w:vAlign w:val="bottom"/>
          </w:tcPr>
          <w:p w:rsidR="00850DD2" w:rsidRPr="009246D5" w:rsidRDefault="00850DD2" w:rsidP="008943D9">
            <w:pPr>
              <w:rPr>
                <w:b/>
                <w:bCs/>
                <w:sz w:val="16"/>
                <w:szCs w:val="16"/>
              </w:rPr>
            </w:pP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Opština</w:t>
            </w:r>
          </w:p>
        </w:tc>
        <w:tc>
          <w:tcPr>
            <w:tcW w:w="5220" w:type="dxa"/>
            <w:vAlign w:val="bottom"/>
          </w:tcPr>
          <w:p w:rsidR="00850DD2" w:rsidRPr="009246D5" w:rsidRDefault="00850DD2" w:rsidP="008943D9">
            <w:pPr>
              <w:rPr>
                <w:b/>
                <w:bCs/>
                <w:sz w:val="16"/>
                <w:szCs w:val="16"/>
              </w:rPr>
            </w:pPr>
          </w:p>
        </w:tc>
      </w:tr>
      <w:tr w:rsidR="00850DD2" w:rsidRPr="009246D5">
        <w:tc>
          <w:tcPr>
            <w:tcW w:w="3168" w:type="dxa"/>
          </w:tcPr>
          <w:p w:rsidR="00850DD2" w:rsidRPr="006470D2" w:rsidRDefault="00850DD2" w:rsidP="006470D2">
            <w:pPr>
              <w:jc w:val="both"/>
              <w:rPr>
                <w:b/>
                <w:bCs/>
                <w:lang w:val="sr-Latn-CS"/>
              </w:rPr>
            </w:pPr>
            <w:r w:rsidRPr="006470D2">
              <w:rPr>
                <w:b/>
                <w:bCs/>
              </w:rPr>
              <w:t>Zakonski zastupnik/</w:t>
            </w:r>
          </w:p>
          <w:p w:rsidR="00850DD2" w:rsidRPr="006470D2" w:rsidRDefault="00850DD2" w:rsidP="006470D2">
            <w:pPr>
              <w:ind w:right="1224"/>
              <w:jc w:val="both"/>
              <w:rPr>
                <w:b/>
                <w:bCs/>
                <w:lang w:val="sr-Latn-CS"/>
              </w:rPr>
            </w:pPr>
            <w:r w:rsidRPr="006470D2">
              <w:rPr>
                <w:b/>
                <w:bCs/>
              </w:rPr>
              <w:t>Odgovorno lice</w:t>
            </w:r>
          </w:p>
        </w:tc>
        <w:tc>
          <w:tcPr>
            <w:tcW w:w="6660" w:type="dxa"/>
            <w:gridSpan w:val="2"/>
          </w:tcPr>
          <w:p w:rsidR="00850DD2" w:rsidRPr="006470D2" w:rsidRDefault="00850DD2" w:rsidP="006470D2">
            <w:pPr>
              <w:jc w:val="both"/>
              <w:rPr>
                <w:b/>
                <w:bCs/>
              </w:rPr>
            </w:pPr>
          </w:p>
        </w:tc>
      </w:tr>
      <w:tr w:rsidR="00850DD2" w:rsidRPr="009246D5">
        <w:trPr>
          <w:trHeight w:val="501"/>
        </w:trPr>
        <w:tc>
          <w:tcPr>
            <w:tcW w:w="3168" w:type="dxa"/>
            <w:vAlign w:val="center"/>
          </w:tcPr>
          <w:p w:rsidR="00850DD2" w:rsidRPr="006470D2" w:rsidRDefault="00850DD2" w:rsidP="008943D9">
            <w:pPr>
              <w:rPr>
                <w:b/>
                <w:bCs/>
                <w:lang w:val="sr-Latn-CS"/>
              </w:rPr>
            </w:pPr>
            <w:r w:rsidRPr="006470D2">
              <w:rPr>
                <w:b/>
                <w:bCs/>
                <w:lang w:val="sr-Latn-CS"/>
              </w:rPr>
              <w:t>Lice za kontakt</w:t>
            </w:r>
          </w:p>
        </w:tc>
        <w:tc>
          <w:tcPr>
            <w:tcW w:w="6660" w:type="dxa"/>
            <w:gridSpan w:val="2"/>
          </w:tcPr>
          <w:p w:rsidR="00850DD2" w:rsidRPr="006470D2" w:rsidRDefault="00850DD2" w:rsidP="006470D2">
            <w:pPr>
              <w:jc w:val="both"/>
              <w:rPr>
                <w:b/>
                <w:bCs/>
                <w:lang w:val="sr-Latn-CS"/>
              </w:rPr>
            </w:pPr>
          </w:p>
        </w:tc>
      </w:tr>
      <w:tr w:rsidR="00850DD2" w:rsidRPr="009246D5">
        <w:trPr>
          <w:trHeight w:val="523"/>
        </w:trPr>
        <w:tc>
          <w:tcPr>
            <w:tcW w:w="3168" w:type="dxa"/>
            <w:vAlign w:val="center"/>
          </w:tcPr>
          <w:p w:rsidR="00850DD2" w:rsidRPr="006470D2" w:rsidRDefault="00850DD2" w:rsidP="008943D9">
            <w:pPr>
              <w:rPr>
                <w:b/>
                <w:bCs/>
                <w:lang w:val="sr-Latn-CS"/>
              </w:rPr>
            </w:pPr>
            <w:r w:rsidRPr="006470D2">
              <w:rPr>
                <w:b/>
                <w:bCs/>
                <w:lang w:val="sr-Latn-CS"/>
              </w:rPr>
              <w:t>Telefon</w:t>
            </w:r>
          </w:p>
        </w:tc>
        <w:tc>
          <w:tcPr>
            <w:tcW w:w="6660" w:type="dxa"/>
            <w:gridSpan w:val="2"/>
          </w:tcPr>
          <w:p w:rsidR="00850DD2" w:rsidRPr="006470D2" w:rsidRDefault="00850DD2" w:rsidP="006470D2">
            <w:pPr>
              <w:jc w:val="both"/>
              <w:rPr>
                <w:b/>
                <w:bCs/>
                <w:lang w:val="sr-Latn-CS"/>
              </w:rPr>
            </w:pPr>
          </w:p>
        </w:tc>
      </w:tr>
      <w:tr w:rsidR="00850DD2" w:rsidRPr="009246D5">
        <w:trPr>
          <w:trHeight w:val="545"/>
        </w:trPr>
        <w:tc>
          <w:tcPr>
            <w:tcW w:w="3168" w:type="dxa"/>
            <w:vAlign w:val="center"/>
          </w:tcPr>
          <w:p w:rsidR="00850DD2" w:rsidRPr="006470D2" w:rsidRDefault="00850DD2" w:rsidP="008943D9">
            <w:pPr>
              <w:rPr>
                <w:b/>
                <w:bCs/>
                <w:lang w:val="sr-Latn-CS"/>
              </w:rPr>
            </w:pPr>
            <w:r w:rsidRPr="006470D2">
              <w:rPr>
                <w:b/>
                <w:bCs/>
                <w:lang w:val="sr-Latn-CS"/>
              </w:rPr>
              <w:t xml:space="preserve">e-mail:   </w:t>
            </w:r>
          </w:p>
        </w:tc>
        <w:tc>
          <w:tcPr>
            <w:tcW w:w="6660" w:type="dxa"/>
            <w:gridSpan w:val="2"/>
          </w:tcPr>
          <w:p w:rsidR="00850DD2" w:rsidRPr="006470D2" w:rsidRDefault="00850DD2" w:rsidP="006470D2">
            <w:pPr>
              <w:jc w:val="both"/>
              <w:rPr>
                <w:b/>
                <w:bCs/>
                <w:lang w:val="sr-Latn-CS"/>
              </w:rPr>
            </w:pPr>
          </w:p>
        </w:tc>
      </w:tr>
      <w:tr w:rsidR="00850DD2" w:rsidRPr="009246D5">
        <w:trPr>
          <w:trHeight w:val="525"/>
        </w:trPr>
        <w:tc>
          <w:tcPr>
            <w:tcW w:w="3168" w:type="dxa"/>
            <w:vAlign w:val="center"/>
          </w:tcPr>
          <w:p w:rsidR="00850DD2" w:rsidRPr="006470D2" w:rsidRDefault="00850DD2" w:rsidP="008943D9">
            <w:pPr>
              <w:rPr>
                <w:b/>
                <w:bCs/>
                <w:lang w:val="sr-Latn-CS"/>
              </w:rPr>
            </w:pPr>
            <w:r w:rsidRPr="006470D2">
              <w:rPr>
                <w:b/>
                <w:bCs/>
                <w:lang w:val="sr-Latn-CS"/>
              </w:rPr>
              <w:t xml:space="preserve">Telefaks:      </w:t>
            </w:r>
          </w:p>
        </w:tc>
        <w:tc>
          <w:tcPr>
            <w:tcW w:w="6660" w:type="dxa"/>
            <w:gridSpan w:val="2"/>
          </w:tcPr>
          <w:p w:rsidR="00850DD2" w:rsidRPr="006470D2" w:rsidRDefault="00850DD2" w:rsidP="006470D2">
            <w:pPr>
              <w:jc w:val="both"/>
              <w:rPr>
                <w:b/>
                <w:bCs/>
                <w:lang w:val="sr-Latn-CS"/>
              </w:rPr>
            </w:pPr>
          </w:p>
        </w:tc>
      </w:tr>
      <w:tr w:rsidR="00850DD2" w:rsidRPr="009246D5">
        <w:trPr>
          <w:trHeight w:val="519"/>
        </w:trPr>
        <w:tc>
          <w:tcPr>
            <w:tcW w:w="3168" w:type="dxa"/>
            <w:vAlign w:val="center"/>
          </w:tcPr>
          <w:p w:rsidR="00850DD2" w:rsidRPr="006470D2" w:rsidRDefault="00850DD2" w:rsidP="008943D9">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both"/>
              <w:rPr>
                <w:b/>
                <w:bCs/>
              </w:rPr>
            </w:pPr>
          </w:p>
        </w:tc>
      </w:tr>
      <w:tr w:rsidR="00850DD2" w:rsidRPr="009246D5">
        <w:trPr>
          <w:trHeight w:val="541"/>
        </w:trPr>
        <w:tc>
          <w:tcPr>
            <w:tcW w:w="3168" w:type="dxa"/>
            <w:vAlign w:val="center"/>
          </w:tcPr>
          <w:p w:rsidR="00850DD2" w:rsidRPr="006470D2" w:rsidRDefault="00850DD2" w:rsidP="008943D9">
            <w:pPr>
              <w:rPr>
                <w:b/>
                <w:bCs/>
              </w:rPr>
            </w:pPr>
            <w:r w:rsidRPr="006470D2">
              <w:rPr>
                <w:b/>
                <w:bCs/>
                <w:lang w:val="sr-Latn-CS"/>
              </w:rPr>
              <w:t xml:space="preserve">Matični broj </w:t>
            </w:r>
          </w:p>
        </w:tc>
        <w:tc>
          <w:tcPr>
            <w:tcW w:w="6660" w:type="dxa"/>
            <w:gridSpan w:val="2"/>
          </w:tcPr>
          <w:p w:rsidR="00850DD2" w:rsidRPr="006470D2" w:rsidRDefault="00850DD2" w:rsidP="006470D2">
            <w:pPr>
              <w:jc w:val="both"/>
              <w:rPr>
                <w:b/>
                <w:bCs/>
                <w:lang w:val="sr-Latn-CS"/>
              </w:rPr>
            </w:pPr>
          </w:p>
        </w:tc>
      </w:tr>
      <w:tr w:rsidR="00850DD2" w:rsidRPr="009246D5">
        <w:trPr>
          <w:trHeight w:val="541"/>
        </w:trPr>
        <w:tc>
          <w:tcPr>
            <w:tcW w:w="3168" w:type="dxa"/>
            <w:vAlign w:val="center"/>
          </w:tcPr>
          <w:p w:rsidR="00850DD2" w:rsidRPr="006470D2" w:rsidRDefault="00850DD2" w:rsidP="008943D9">
            <w:pPr>
              <w:rPr>
                <w:b/>
                <w:bCs/>
                <w:lang w:val="sr-Latn-CS"/>
              </w:rPr>
            </w:pPr>
            <w:r w:rsidRPr="006470D2">
              <w:rPr>
                <w:b/>
                <w:bCs/>
                <w:lang w:val="sr-Latn-CS"/>
              </w:rPr>
              <w:t>Registracioni broj</w:t>
            </w:r>
          </w:p>
        </w:tc>
        <w:tc>
          <w:tcPr>
            <w:tcW w:w="6660" w:type="dxa"/>
            <w:gridSpan w:val="2"/>
          </w:tcPr>
          <w:p w:rsidR="00850DD2" w:rsidRPr="006470D2" w:rsidRDefault="00850DD2" w:rsidP="006470D2">
            <w:pPr>
              <w:jc w:val="both"/>
              <w:rPr>
                <w:b/>
                <w:bCs/>
                <w:lang w:val="sr-Latn-CS"/>
              </w:rPr>
            </w:pPr>
          </w:p>
        </w:tc>
      </w:tr>
      <w:tr w:rsidR="00850DD2" w:rsidRPr="009246D5">
        <w:trPr>
          <w:trHeight w:val="521"/>
        </w:trPr>
        <w:tc>
          <w:tcPr>
            <w:tcW w:w="3168" w:type="dxa"/>
            <w:vAlign w:val="center"/>
          </w:tcPr>
          <w:p w:rsidR="00850DD2" w:rsidRPr="006470D2" w:rsidRDefault="00850DD2" w:rsidP="008943D9">
            <w:pPr>
              <w:rPr>
                <w:b/>
                <w:bCs/>
                <w:lang w:val="sr-Latn-CS"/>
              </w:rPr>
            </w:pPr>
            <w:r w:rsidRPr="006470D2">
              <w:rPr>
                <w:b/>
                <w:bCs/>
                <w:lang w:val="sr-Latn-CS"/>
              </w:rPr>
              <w:t xml:space="preserve">Šifra delatnosti                     </w:t>
            </w:r>
          </w:p>
        </w:tc>
        <w:tc>
          <w:tcPr>
            <w:tcW w:w="6660" w:type="dxa"/>
            <w:gridSpan w:val="2"/>
          </w:tcPr>
          <w:p w:rsidR="00850DD2" w:rsidRPr="006470D2" w:rsidRDefault="00850DD2" w:rsidP="006470D2">
            <w:pPr>
              <w:jc w:val="both"/>
              <w:rPr>
                <w:b/>
                <w:bCs/>
                <w:lang w:val="sr-Latn-CS"/>
              </w:rPr>
            </w:pPr>
          </w:p>
        </w:tc>
      </w:tr>
      <w:tr w:rsidR="00850DD2" w:rsidRPr="009246D5">
        <w:tc>
          <w:tcPr>
            <w:tcW w:w="3168" w:type="dxa"/>
          </w:tcPr>
          <w:p w:rsidR="00850DD2" w:rsidRPr="006470D2" w:rsidRDefault="00850DD2" w:rsidP="006470D2">
            <w:pPr>
              <w:jc w:val="both"/>
              <w:rPr>
                <w:b/>
                <w:bCs/>
                <w:lang w:val="sr-Latn-CS"/>
              </w:rPr>
            </w:pPr>
            <w:r w:rsidRPr="006470D2">
              <w:rPr>
                <w:b/>
                <w:bCs/>
                <w:lang w:val="sr-Latn-CS"/>
              </w:rPr>
              <w:t xml:space="preserve">Poreski </w:t>
            </w:r>
            <w:r w:rsidRPr="006470D2">
              <w:rPr>
                <w:b/>
                <w:bCs/>
              </w:rPr>
              <w:t>indetifikacioni</w:t>
            </w:r>
          </w:p>
          <w:p w:rsidR="00850DD2" w:rsidRPr="006470D2" w:rsidRDefault="00850DD2" w:rsidP="006470D2">
            <w:pPr>
              <w:jc w:val="both"/>
              <w:rPr>
                <w:b/>
                <w:bCs/>
                <w:lang w:val="sr-Latn-CS"/>
              </w:rPr>
            </w:pPr>
            <w:r w:rsidRPr="006470D2">
              <w:rPr>
                <w:b/>
                <w:bCs/>
              </w:rPr>
              <w:t>broj podizvođača/</w:t>
            </w:r>
          </w:p>
          <w:p w:rsidR="00850DD2" w:rsidRPr="006470D2" w:rsidRDefault="00850DD2" w:rsidP="006470D2">
            <w:pPr>
              <w:jc w:val="both"/>
              <w:rPr>
                <w:b/>
                <w:bCs/>
              </w:rPr>
            </w:pPr>
            <w:r w:rsidRPr="006470D2">
              <w:rPr>
                <w:b/>
                <w:bCs/>
              </w:rPr>
              <w:t xml:space="preserve"> podisporučioca</w:t>
            </w:r>
          </w:p>
        </w:tc>
        <w:tc>
          <w:tcPr>
            <w:tcW w:w="6660" w:type="dxa"/>
            <w:gridSpan w:val="2"/>
          </w:tcPr>
          <w:p w:rsidR="00850DD2" w:rsidRPr="006470D2" w:rsidRDefault="00850DD2" w:rsidP="006470D2">
            <w:pPr>
              <w:jc w:val="both"/>
              <w:rPr>
                <w:b/>
                <w:bCs/>
                <w:lang w:val="sr-Latn-CS"/>
              </w:rPr>
            </w:pPr>
          </w:p>
        </w:tc>
      </w:tr>
      <w:tr w:rsidR="00850DD2" w:rsidRPr="009246D5">
        <w:trPr>
          <w:trHeight w:val="1127"/>
        </w:trPr>
        <w:tc>
          <w:tcPr>
            <w:tcW w:w="3168" w:type="dxa"/>
          </w:tcPr>
          <w:p w:rsidR="00850DD2" w:rsidRPr="009F3C92" w:rsidRDefault="00850DD2" w:rsidP="006470D2">
            <w:pPr>
              <w:jc w:val="both"/>
              <w:rPr>
                <w:b/>
                <w:bCs/>
                <w:sz w:val="20"/>
                <w:szCs w:val="20"/>
                <w:lang w:val="sr-Latn-CS"/>
              </w:rPr>
            </w:pPr>
            <w:r w:rsidRPr="009F3C92">
              <w:rPr>
                <w:b/>
                <w:bCs/>
                <w:sz w:val="20"/>
                <w:szCs w:val="20"/>
              </w:rPr>
              <w:t>Procenat u</w:t>
            </w:r>
            <w:r w:rsidRPr="009F3C92">
              <w:rPr>
                <w:b/>
                <w:bCs/>
                <w:sz w:val="20"/>
                <w:szCs w:val="20"/>
                <w:lang w:val="sr-Latn-CS"/>
              </w:rPr>
              <w:t>kupne vrednosti nabavke koji će se poveriti</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podizvođač</w:t>
            </w:r>
            <w:r w:rsidRPr="009F3C92">
              <w:rPr>
                <w:b/>
                <w:bCs/>
                <w:sz w:val="20"/>
                <w:szCs w:val="20"/>
                <w:lang w:val="sr-Latn-CS"/>
              </w:rPr>
              <w:t>u</w:t>
            </w:r>
            <w:r w:rsidRPr="009F3C92">
              <w:rPr>
                <w:b/>
                <w:bCs/>
                <w:sz w:val="20"/>
                <w:szCs w:val="20"/>
              </w:rPr>
              <w:t>/podisporučioc</w:t>
            </w:r>
            <w:r w:rsidRPr="009F3C92">
              <w:rPr>
                <w:b/>
                <w:bCs/>
                <w:sz w:val="20"/>
                <w:szCs w:val="20"/>
                <w:lang w:val="sr-Latn-CS"/>
              </w:rPr>
              <w:t>u</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u predmetnoj javnoj nabavci</w:t>
            </w:r>
            <w:r w:rsidRPr="009F3C92">
              <w:rPr>
                <w:b/>
                <w:bCs/>
                <w:sz w:val="20"/>
                <w:szCs w:val="20"/>
                <w:lang w:val="sr-Latn-CS"/>
              </w:rPr>
              <w:t xml:space="preserve">                                            </w:t>
            </w:r>
          </w:p>
        </w:tc>
        <w:tc>
          <w:tcPr>
            <w:tcW w:w="6660" w:type="dxa"/>
            <w:gridSpan w:val="2"/>
          </w:tcPr>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r w:rsidRPr="006470D2">
              <w:rPr>
                <w:b/>
                <w:bCs/>
                <w:lang w:val="sr-Latn-CS"/>
              </w:rPr>
              <w:t xml:space="preserve"> </w:t>
            </w:r>
          </w:p>
          <w:p w:rsidR="00850DD2" w:rsidRPr="006470D2" w:rsidRDefault="00850DD2" w:rsidP="006470D2">
            <w:pPr>
              <w:jc w:val="both"/>
              <w:rPr>
                <w:b/>
                <w:bCs/>
              </w:rPr>
            </w:pPr>
            <w:r w:rsidRPr="006470D2">
              <w:rPr>
                <w:b/>
                <w:bCs/>
                <w:lang w:val="sr-Latn-CS"/>
              </w:rPr>
              <w:t xml:space="preserve">      __________%</w:t>
            </w:r>
          </w:p>
        </w:tc>
      </w:tr>
      <w:tr w:rsidR="00850DD2" w:rsidRPr="009246D5">
        <w:tc>
          <w:tcPr>
            <w:tcW w:w="3168" w:type="dxa"/>
          </w:tcPr>
          <w:p w:rsidR="00850DD2" w:rsidRPr="009F3C92" w:rsidRDefault="00850DD2" w:rsidP="006470D2">
            <w:pPr>
              <w:jc w:val="both"/>
              <w:rPr>
                <w:b/>
                <w:bCs/>
                <w:sz w:val="20"/>
                <w:szCs w:val="20"/>
                <w:lang w:val="sr-Latn-CS"/>
              </w:rPr>
            </w:pPr>
            <w:r w:rsidRPr="009F3C92">
              <w:rPr>
                <w:b/>
                <w:bCs/>
                <w:sz w:val="20"/>
                <w:szCs w:val="20"/>
              </w:rPr>
              <w:t>Deo predmeta nabavke koji se</w:t>
            </w:r>
            <w:r w:rsidRPr="009F3C92">
              <w:rPr>
                <w:b/>
                <w:bCs/>
                <w:sz w:val="20"/>
                <w:szCs w:val="20"/>
                <w:lang w:val="sr-Latn-CS"/>
              </w:rPr>
              <w:t xml:space="preserve"> </w:t>
            </w:r>
            <w:r w:rsidRPr="009F3C92">
              <w:rPr>
                <w:b/>
                <w:bCs/>
                <w:sz w:val="20"/>
                <w:szCs w:val="20"/>
              </w:rPr>
              <w:t xml:space="preserve">vrši preko </w:t>
            </w:r>
          </w:p>
          <w:p w:rsidR="00850DD2" w:rsidRPr="009F3C92" w:rsidRDefault="00850DD2" w:rsidP="006470D2">
            <w:pPr>
              <w:jc w:val="both"/>
              <w:rPr>
                <w:b/>
                <w:bCs/>
                <w:sz w:val="20"/>
                <w:szCs w:val="20"/>
              </w:rPr>
            </w:pPr>
            <w:r w:rsidRPr="009F3C92">
              <w:rPr>
                <w:b/>
                <w:bCs/>
                <w:sz w:val="20"/>
                <w:szCs w:val="20"/>
              </w:rPr>
              <w:t>podizvođača/podisporučioca</w:t>
            </w:r>
          </w:p>
        </w:tc>
        <w:tc>
          <w:tcPr>
            <w:tcW w:w="6660" w:type="dxa"/>
            <w:gridSpan w:val="2"/>
          </w:tcPr>
          <w:p w:rsidR="00850DD2" w:rsidRPr="006470D2" w:rsidRDefault="00850DD2" w:rsidP="006470D2">
            <w:pPr>
              <w:jc w:val="both"/>
              <w:rPr>
                <w:b/>
                <w:bCs/>
              </w:rPr>
            </w:pPr>
          </w:p>
        </w:tc>
      </w:tr>
    </w:tbl>
    <w:p w:rsidR="00850DD2" w:rsidRDefault="00850DD2" w:rsidP="00EC2F39">
      <w:pPr>
        <w:jc w:val="both"/>
        <w:rPr>
          <w:lang w:val="sr-Latn-CS"/>
        </w:rPr>
      </w:pPr>
    </w:p>
    <w:p w:rsidR="00850DD2" w:rsidRPr="003B7EA1" w:rsidRDefault="00850DD2" w:rsidP="00EC2F39">
      <w:pPr>
        <w:jc w:val="both"/>
        <w:rPr>
          <w:lang w:val="sr-Latn-CS"/>
        </w:rPr>
      </w:pPr>
      <w:r w:rsidRPr="003B7EA1">
        <w:rPr>
          <w:lang w:val="sr-Latn-CS"/>
        </w:rPr>
        <w:t xml:space="preserve">NAPOMENE: </w:t>
      </w:r>
    </w:p>
    <w:p w:rsidR="00850DD2" w:rsidRPr="003B7EA1" w:rsidRDefault="00850D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850DD2" w:rsidRPr="003B7EA1" w:rsidRDefault="00850D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850DD2" w:rsidRPr="003B7EA1" w:rsidRDefault="00850D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850DD2" w:rsidRDefault="00850D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44605E" w:rsidRDefault="00850DD2" w:rsidP="0044605E">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3B7EA1" w:rsidRDefault="00850DD2" w:rsidP="008A3697">
      <w:pPr>
        <w:ind w:left="1440"/>
        <w:rPr>
          <w:b/>
          <w:bCs/>
          <w:lang w:val="sr-Latn-CS"/>
        </w:rPr>
      </w:pPr>
      <w:r>
        <w:rPr>
          <w:b/>
          <w:bCs/>
          <w:lang w:val="sr-Latn-CS"/>
        </w:rPr>
        <w:t xml:space="preserve">       V      </w:t>
      </w:r>
      <w:r w:rsidRPr="003B7EA1">
        <w:rPr>
          <w:b/>
          <w:bCs/>
          <w:lang w:val="sr-Latn-CS"/>
        </w:rPr>
        <w:t>PODACI O ČLANU GRUPE PONUĐAČA</w:t>
      </w:r>
    </w:p>
    <w:p w:rsidR="00850DD2" w:rsidRPr="009B1FE2" w:rsidRDefault="00850D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850DD2" w:rsidRPr="009246D5">
        <w:trPr>
          <w:trHeight w:val="664"/>
        </w:trPr>
        <w:tc>
          <w:tcPr>
            <w:tcW w:w="3225" w:type="dxa"/>
            <w:vAlign w:val="bottom"/>
          </w:tcPr>
          <w:p w:rsidR="00850DD2" w:rsidRPr="00D53944" w:rsidRDefault="00850DD2" w:rsidP="008A3697">
            <w:pPr>
              <w:rPr>
                <w:b/>
                <w:bCs/>
                <w:lang w:val="sr-Latn-CS"/>
              </w:rPr>
            </w:pPr>
            <w:r w:rsidRPr="00D53944">
              <w:rPr>
                <w:b/>
                <w:bCs/>
              </w:rPr>
              <w:t xml:space="preserve">Poslovno ime </w:t>
            </w:r>
            <w:r w:rsidRPr="00D53944">
              <w:rPr>
                <w:b/>
                <w:bCs/>
                <w:lang w:val="sr-Latn-CS"/>
              </w:rPr>
              <w:t xml:space="preserve">člana </w:t>
            </w:r>
          </w:p>
          <w:p w:rsidR="00850DD2" w:rsidRPr="003B7EA1" w:rsidRDefault="00850DD2" w:rsidP="008A3697">
            <w:pPr>
              <w:rPr>
                <w:b/>
                <w:bCs/>
                <w:lang w:val="sr-Latn-CS"/>
              </w:rPr>
            </w:pPr>
            <w:r w:rsidRPr="00D53944">
              <w:rPr>
                <w:b/>
                <w:bCs/>
                <w:lang w:val="sr-Latn-CS"/>
              </w:rPr>
              <w:t>grupe</w:t>
            </w:r>
          </w:p>
        </w:tc>
        <w:tc>
          <w:tcPr>
            <w:tcW w:w="6603" w:type="dxa"/>
            <w:vAlign w:val="bottom"/>
          </w:tcPr>
          <w:p w:rsidR="00850DD2" w:rsidRPr="009246D5" w:rsidRDefault="00850DD2" w:rsidP="008A3697">
            <w:pPr>
              <w:rPr>
                <w:b/>
                <w:bCs/>
                <w:sz w:val="16"/>
                <w:szCs w:val="16"/>
                <w:lang w:val="sr-Latn-CS"/>
              </w:rPr>
            </w:pPr>
          </w:p>
        </w:tc>
      </w:tr>
    </w:tbl>
    <w:p w:rsidR="00850DD2" w:rsidRPr="009246D5" w:rsidRDefault="00850D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A3697">
            <w:pPr>
              <w:rPr>
                <w:b/>
                <w:bCs/>
                <w:sz w:val="20"/>
                <w:szCs w:val="20"/>
                <w:lang w:val="sr-Latn-CS"/>
              </w:rPr>
            </w:pPr>
            <w:r>
              <w:rPr>
                <w:b/>
                <w:bCs/>
              </w:rPr>
              <w:t>Sedište</w:t>
            </w:r>
          </w:p>
        </w:tc>
        <w:tc>
          <w:tcPr>
            <w:tcW w:w="1440" w:type="dxa"/>
            <w:vAlign w:val="bottom"/>
          </w:tcPr>
          <w:p w:rsidR="00850DD2" w:rsidRPr="009246D5" w:rsidRDefault="00850D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A3697">
            <w:pPr>
              <w:rPr>
                <w:b/>
                <w:bCs/>
                <w:sz w:val="16"/>
                <w:szCs w:val="16"/>
                <w:lang w:val="sr-Latn-CS"/>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Mesto</w:t>
            </w:r>
          </w:p>
        </w:tc>
        <w:tc>
          <w:tcPr>
            <w:tcW w:w="5220" w:type="dxa"/>
            <w:vAlign w:val="bottom"/>
          </w:tcPr>
          <w:p w:rsidR="00850DD2" w:rsidRPr="009246D5" w:rsidRDefault="00850DD2" w:rsidP="008A3697">
            <w:pPr>
              <w:rPr>
                <w:b/>
                <w:bCs/>
                <w:sz w:val="16"/>
                <w:szCs w:val="16"/>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Opština</w:t>
            </w:r>
          </w:p>
        </w:tc>
        <w:tc>
          <w:tcPr>
            <w:tcW w:w="5220" w:type="dxa"/>
            <w:vAlign w:val="bottom"/>
          </w:tcPr>
          <w:p w:rsidR="00850DD2" w:rsidRPr="009246D5" w:rsidRDefault="00850DD2" w:rsidP="008A3697">
            <w:pPr>
              <w:rPr>
                <w:b/>
                <w:bCs/>
                <w:sz w:val="16"/>
                <w:szCs w:val="16"/>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rPr>
              <w:t>Zakonski zastupnik/</w:t>
            </w:r>
          </w:p>
          <w:p w:rsidR="00850DD2" w:rsidRPr="006470D2" w:rsidRDefault="00850D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01"/>
        </w:trPr>
        <w:tc>
          <w:tcPr>
            <w:tcW w:w="3168" w:type="dxa"/>
            <w:vAlign w:val="center"/>
          </w:tcPr>
          <w:p w:rsidR="00850DD2" w:rsidRPr="006470D2" w:rsidRDefault="00850DD2" w:rsidP="008A3697">
            <w:pPr>
              <w:rPr>
                <w:b/>
                <w:bCs/>
                <w:lang w:val="sr-Latn-CS"/>
              </w:rPr>
            </w:pPr>
            <w:r w:rsidRPr="006470D2">
              <w:rPr>
                <w:b/>
                <w:bCs/>
                <w:lang w:val="sr-Latn-CS"/>
              </w:rPr>
              <w:t>Osoba za kontakt</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3"/>
        </w:trPr>
        <w:tc>
          <w:tcPr>
            <w:tcW w:w="3168" w:type="dxa"/>
            <w:vAlign w:val="center"/>
          </w:tcPr>
          <w:p w:rsidR="00850DD2" w:rsidRPr="006470D2" w:rsidRDefault="00850DD2" w:rsidP="008A3697">
            <w:pPr>
              <w:rPr>
                <w:b/>
                <w:bCs/>
                <w:lang w:val="sr-Latn-CS"/>
              </w:rPr>
            </w:pPr>
            <w:r w:rsidRPr="006470D2">
              <w:rPr>
                <w:b/>
                <w:bCs/>
                <w:lang w:val="sr-Latn-CS"/>
              </w:rPr>
              <w:t>Telefon</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5"/>
        </w:trPr>
        <w:tc>
          <w:tcPr>
            <w:tcW w:w="3168" w:type="dxa"/>
            <w:vAlign w:val="center"/>
          </w:tcPr>
          <w:p w:rsidR="00850DD2" w:rsidRPr="006470D2" w:rsidRDefault="00850DD2" w:rsidP="008A3697">
            <w:pPr>
              <w:rPr>
                <w:b/>
                <w:bCs/>
                <w:lang w:val="sr-Latn-CS"/>
              </w:rPr>
            </w:pPr>
            <w:r w:rsidRPr="006470D2">
              <w:rPr>
                <w:b/>
                <w:bCs/>
                <w:lang w:val="sr-Latn-CS"/>
              </w:rPr>
              <w:t>e-mail:</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5"/>
        </w:trPr>
        <w:tc>
          <w:tcPr>
            <w:tcW w:w="3168" w:type="dxa"/>
            <w:vAlign w:val="center"/>
          </w:tcPr>
          <w:p w:rsidR="00850DD2" w:rsidRPr="006470D2" w:rsidRDefault="00850DD2" w:rsidP="008A3697">
            <w:pPr>
              <w:rPr>
                <w:b/>
                <w:bCs/>
                <w:lang w:val="sr-Latn-CS"/>
              </w:rPr>
            </w:pPr>
            <w:r w:rsidRPr="006470D2">
              <w:rPr>
                <w:b/>
                <w:bCs/>
                <w:lang w:val="sr-Latn-CS"/>
              </w:rPr>
              <w:t>Telefaks:</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19"/>
        </w:trPr>
        <w:tc>
          <w:tcPr>
            <w:tcW w:w="3168" w:type="dxa"/>
            <w:vAlign w:val="center"/>
          </w:tcPr>
          <w:p w:rsidR="00850DD2" w:rsidRPr="006470D2" w:rsidRDefault="00850DD2" w:rsidP="008A3697">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rPr>
            </w:pPr>
            <w:r w:rsidRPr="006470D2">
              <w:rPr>
                <w:b/>
                <w:bCs/>
                <w:lang w:val="sr-Latn-CS"/>
              </w:rPr>
              <w:t xml:space="preserve">Matični broj </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lang w:val="sr-Latn-CS"/>
              </w:rPr>
            </w:pPr>
            <w:r w:rsidRPr="006470D2">
              <w:rPr>
                <w:b/>
                <w:bCs/>
                <w:lang w:val="sr-Latn-CS"/>
              </w:rPr>
              <w:t>Registarski broj</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1"/>
        </w:trPr>
        <w:tc>
          <w:tcPr>
            <w:tcW w:w="3168" w:type="dxa"/>
            <w:vAlign w:val="center"/>
          </w:tcPr>
          <w:p w:rsidR="00850DD2" w:rsidRPr="006470D2" w:rsidRDefault="00850DD2" w:rsidP="008A3697">
            <w:pPr>
              <w:rPr>
                <w:b/>
                <w:bCs/>
                <w:lang w:val="sr-Latn-CS"/>
              </w:rPr>
            </w:pPr>
            <w:r w:rsidRPr="006470D2">
              <w:rPr>
                <w:b/>
                <w:bCs/>
                <w:lang w:val="sr-Latn-CS"/>
              </w:rPr>
              <w:t>Šifra delatnosti</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lang w:val="sr-Latn-CS"/>
              </w:rPr>
              <w:t xml:space="preserve">Poreski </w:t>
            </w:r>
            <w:r w:rsidRPr="006470D2">
              <w:rPr>
                <w:b/>
                <w:bCs/>
              </w:rPr>
              <w:t>indetifikacioni</w:t>
            </w:r>
          </w:p>
          <w:p w:rsidR="00850DD2" w:rsidRPr="006470D2" w:rsidRDefault="00850DD2" w:rsidP="008A3697">
            <w:pPr>
              <w:rPr>
                <w:b/>
                <w:bCs/>
                <w:lang w:val="sr-Latn-CS"/>
              </w:rPr>
            </w:pPr>
            <w:r w:rsidRPr="006470D2">
              <w:rPr>
                <w:b/>
                <w:bCs/>
              </w:rPr>
              <w:t>broj podizvođača/</w:t>
            </w:r>
          </w:p>
          <w:p w:rsidR="00850DD2" w:rsidRPr="006470D2" w:rsidRDefault="00850DD2" w:rsidP="008A3697">
            <w:pPr>
              <w:rPr>
                <w:b/>
                <w:bCs/>
              </w:rPr>
            </w:pPr>
            <w:r w:rsidRPr="006470D2">
              <w:rPr>
                <w:b/>
                <w:bCs/>
              </w:rPr>
              <w:t>podisporučioca</w:t>
            </w:r>
          </w:p>
        </w:tc>
        <w:tc>
          <w:tcPr>
            <w:tcW w:w="6660" w:type="dxa"/>
            <w:gridSpan w:val="2"/>
          </w:tcPr>
          <w:p w:rsidR="00850DD2" w:rsidRPr="006470D2" w:rsidRDefault="00850DD2" w:rsidP="008A3697">
            <w:pPr>
              <w:rPr>
                <w:b/>
                <w:bCs/>
                <w:lang w:val="sr-Latn-CS"/>
              </w:rPr>
            </w:pPr>
          </w:p>
        </w:tc>
      </w:tr>
    </w:tbl>
    <w:p w:rsidR="00850DD2" w:rsidRDefault="00850DD2" w:rsidP="008A3697">
      <w:pPr>
        <w:rPr>
          <w:lang w:val="sr-Latn-CS"/>
        </w:rPr>
      </w:pPr>
      <w:r w:rsidRPr="009B1FE2">
        <w:rPr>
          <w:lang w:val="sr-Latn-CS"/>
        </w:rPr>
        <w:t xml:space="preserve">  </w:t>
      </w:r>
    </w:p>
    <w:p w:rsidR="00850DD2" w:rsidRDefault="00850DD2" w:rsidP="008A3697">
      <w:pPr>
        <w:rPr>
          <w:lang w:val="sr-Latn-CS"/>
        </w:rPr>
      </w:pPr>
      <w:r w:rsidRPr="009B1FE2">
        <w:rPr>
          <w:lang w:val="sr-Latn-CS"/>
        </w:rPr>
        <w:t xml:space="preserve"> </w:t>
      </w:r>
      <w:r>
        <w:t>NAPOMENA:</w:t>
      </w:r>
    </w:p>
    <w:p w:rsidR="00850DD2" w:rsidRDefault="00850DD2" w:rsidP="008A3697">
      <w:pPr>
        <w:rPr>
          <w:lang w:val="sr-Latn-CS"/>
        </w:rPr>
      </w:pPr>
      <w:r>
        <w:t xml:space="preserve"> - Obrazac kopirati ukoliko ponudu dostavlja veći broj članova grupe. </w:t>
      </w:r>
    </w:p>
    <w:p w:rsidR="00850DD2" w:rsidRPr="00594C7E" w:rsidRDefault="00850D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637F5E" w:rsidRDefault="00850DD2" w:rsidP="00AE041B">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2D59C6">
      <w:pPr>
        <w:tabs>
          <w:tab w:val="left" w:pos="8640"/>
        </w:tabs>
        <w:rPr>
          <w:b/>
          <w:bCs/>
          <w:lang w:val="sl-SI"/>
        </w:rPr>
      </w:pPr>
      <w:r>
        <w:rPr>
          <w:b/>
          <w:bCs/>
          <w:lang w:val="sl-SI"/>
        </w:rPr>
        <w:t>VI OBRAZAC PONUDE POPUNITI, OVERITI PEČATOM I POTPISATI, ČIME SE POTVRĐUJE DA SU TAČNI PODACI KOJI SU U ISTOM NAVEDENI</w:t>
      </w:r>
    </w:p>
    <w:p w:rsidR="00850DD2" w:rsidRDefault="00850DD2" w:rsidP="002D59C6">
      <w:pPr>
        <w:tabs>
          <w:tab w:val="left" w:pos="8640"/>
        </w:tabs>
        <w:rPr>
          <w:b/>
          <w:bCs/>
          <w:lang w:val="sl-SI"/>
        </w:rPr>
      </w:pPr>
    </w:p>
    <w:tbl>
      <w:tblPr>
        <w:tblW w:w="9408" w:type="dxa"/>
        <w:jc w:val="center"/>
        <w:tblLayout w:type="fixed"/>
        <w:tblLook w:val="0000"/>
      </w:tblPr>
      <w:tblGrid>
        <w:gridCol w:w="27"/>
        <w:gridCol w:w="1533"/>
        <w:gridCol w:w="3625"/>
        <w:gridCol w:w="1260"/>
        <w:gridCol w:w="1163"/>
        <w:gridCol w:w="1800"/>
      </w:tblGrid>
      <w:tr w:rsidR="00850DD2" w:rsidRPr="00B40DF1">
        <w:trPr>
          <w:trHeight w:val="341"/>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850DD2" w:rsidRPr="00B40DF1" w:rsidRDefault="00850DD2" w:rsidP="00626B95">
            <w:pPr>
              <w:jc w:val="center"/>
              <w:rPr>
                <w:lang w:val="sr-Latn-CS"/>
              </w:rPr>
            </w:pPr>
            <w:r w:rsidRPr="00B40DF1">
              <w:t>R.br</w:t>
            </w:r>
            <w:r w:rsidRPr="00B40DF1">
              <w:rPr>
                <w:lang w:val="sr-Latn-CS"/>
              </w:rPr>
              <w:t>oj</w:t>
            </w:r>
          </w:p>
        </w:tc>
        <w:tc>
          <w:tcPr>
            <w:tcW w:w="3625" w:type="dxa"/>
            <w:tcBorders>
              <w:top w:val="single" w:sz="4" w:space="0" w:color="auto"/>
              <w:left w:val="single" w:sz="4" w:space="0" w:color="auto"/>
              <w:bottom w:val="single" w:sz="4" w:space="0" w:color="auto"/>
              <w:right w:val="single" w:sz="4" w:space="0" w:color="auto"/>
            </w:tcBorders>
            <w:vAlign w:val="center"/>
          </w:tcPr>
          <w:p w:rsidR="00850DD2" w:rsidRPr="00B40DF1" w:rsidRDefault="00850DD2" w:rsidP="00626B95">
            <w:pPr>
              <w:jc w:val="center"/>
              <w:rPr>
                <w:lang w:val="sr-Latn-CS"/>
              </w:rPr>
            </w:pPr>
            <w:r w:rsidRPr="00B40DF1">
              <w:rPr>
                <w:lang w:val="sr-Latn-CS"/>
              </w:rPr>
              <w:t>Naziv proizvoda</w:t>
            </w:r>
          </w:p>
        </w:tc>
        <w:tc>
          <w:tcPr>
            <w:tcW w:w="1260" w:type="dxa"/>
            <w:tcBorders>
              <w:top w:val="single" w:sz="4" w:space="0" w:color="auto"/>
              <w:left w:val="single" w:sz="4" w:space="0" w:color="auto"/>
              <w:bottom w:val="single" w:sz="4" w:space="0" w:color="auto"/>
              <w:right w:val="single" w:sz="4" w:space="0" w:color="auto"/>
            </w:tcBorders>
            <w:vAlign w:val="center"/>
          </w:tcPr>
          <w:p w:rsidR="00850DD2" w:rsidRPr="00B40DF1" w:rsidRDefault="00850DD2" w:rsidP="00626B95">
            <w:pPr>
              <w:jc w:val="center"/>
              <w:rPr>
                <w:lang w:val="sl-SI"/>
              </w:rPr>
            </w:pPr>
            <w:r w:rsidRPr="00B40DF1">
              <w:rPr>
                <w:lang w:val="sl-SI"/>
              </w:rPr>
              <w:t>Jed. mere</w:t>
            </w:r>
          </w:p>
        </w:tc>
        <w:tc>
          <w:tcPr>
            <w:tcW w:w="1163" w:type="dxa"/>
            <w:tcBorders>
              <w:top w:val="single" w:sz="4" w:space="0" w:color="auto"/>
              <w:left w:val="single" w:sz="4" w:space="0" w:color="auto"/>
              <w:bottom w:val="single" w:sz="4" w:space="0" w:color="auto"/>
              <w:right w:val="single" w:sz="4" w:space="0" w:color="auto"/>
            </w:tcBorders>
            <w:vAlign w:val="center"/>
          </w:tcPr>
          <w:p w:rsidR="00850DD2" w:rsidRPr="00B40DF1" w:rsidRDefault="00850DD2" w:rsidP="00626B95">
            <w:pPr>
              <w:jc w:val="center"/>
              <w:rPr>
                <w:lang w:val="sl-SI"/>
              </w:rPr>
            </w:pPr>
            <w:r w:rsidRPr="00B40DF1">
              <w:rPr>
                <w:lang w:val="sl-SI"/>
              </w:rPr>
              <w:t>Količina</w:t>
            </w:r>
          </w:p>
        </w:tc>
        <w:tc>
          <w:tcPr>
            <w:tcW w:w="1800" w:type="dxa"/>
            <w:tcBorders>
              <w:top w:val="single" w:sz="4" w:space="0" w:color="auto"/>
              <w:bottom w:val="single" w:sz="4" w:space="0" w:color="auto"/>
              <w:right w:val="single" w:sz="4" w:space="0" w:color="auto"/>
            </w:tcBorders>
            <w:vAlign w:val="center"/>
          </w:tcPr>
          <w:p w:rsidR="00850DD2" w:rsidRDefault="00850DD2" w:rsidP="00626B95">
            <w:pPr>
              <w:rPr>
                <w:b/>
                <w:bCs/>
                <w:lang w:val="sl-SI"/>
              </w:rPr>
            </w:pPr>
          </w:p>
          <w:p w:rsidR="00850DD2" w:rsidRPr="00B40DF1" w:rsidRDefault="00850DD2" w:rsidP="00626B95">
            <w:pPr>
              <w:jc w:val="center"/>
              <w:rPr>
                <w:b/>
                <w:bCs/>
                <w:lang w:val="sl-SI"/>
              </w:rPr>
            </w:pPr>
            <w:r w:rsidRPr="00B40DF1">
              <w:rPr>
                <w:b/>
                <w:bCs/>
                <w:lang w:val="sl-SI"/>
              </w:rPr>
              <w:t>Cena/bez PDV-a</w:t>
            </w:r>
          </w:p>
        </w:tc>
      </w:tr>
      <w:tr w:rsidR="00850DD2" w:rsidRPr="00B40DF1">
        <w:trPr>
          <w:gridBefore w:val="1"/>
          <w:wBefore w:w="27" w:type="dxa"/>
          <w:trHeight w:val="453"/>
          <w:jc w:val="center"/>
        </w:trPr>
        <w:tc>
          <w:tcPr>
            <w:tcW w:w="1533" w:type="dxa"/>
            <w:tcBorders>
              <w:top w:val="single" w:sz="4" w:space="0" w:color="auto"/>
              <w:left w:val="single" w:sz="4" w:space="0" w:color="auto"/>
              <w:bottom w:val="single" w:sz="4" w:space="0" w:color="auto"/>
              <w:right w:val="single" w:sz="4" w:space="0" w:color="auto"/>
            </w:tcBorders>
            <w:vAlign w:val="center"/>
          </w:tcPr>
          <w:p w:rsidR="00850DD2" w:rsidRPr="00B40DF1" w:rsidRDefault="00850DD2" w:rsidP="00626B95">
            <w:pPr>
              <w:jc w:val="center"/>
            </w:pPr>
            <w:r w:rsidRPr="00B40DF1">
              <w:t>1.</w:t>
            </w:r>
          </w:p>
        </w:tc>
        <w:tc>
          <w:tcPr>
            <w:tcW w:w="3625" w:type="dxa"/>
            <w:tcBorders>
              <w:top w:val="single" w:sz="4" w:space="0" w:color="auto"/>
              <w:left w:val="single" w:sz="4" w:space="0" w:color="auto"/>
              <w:bottom w:val="single" w:sz="4" w:space="0" w:color="auto"/>
              <w:right w:val="single" w:sz="4" w:space="0" w:color="auto"/>
            </w:tcBorders>
            <w:vAlign w:val="center"/>
          </w:tcPr>
          <w:p w:rsidR="00850DD2" w:rsidRPr="00B40DF1" w:rsidRDefault="00850DD2" w:rsidP="00626B95">
            <w:pPr>
              <w:jc w:val="center"/>
              <w:rPr>
                <w:lang w:val="sr-Latn-CS"/>
              </w:rPr>
            </w:pPr>
            <w:r w:rsidRPr="00B40DF1">
              <w:rPr>
                <w:lang w:val="sr-Latn-CS"/>
              </w:rPr>
              <w:t xml:space="preserve">Gasno ulje ekstra lako </w:t>
            </w:r>
            <w:r>
              <w:rPr>
                <w:lang w:val="sr-Latn-CS"/>
              </w:rPr>
              <w:t xml:space="preserve">EVRO </w:t>
            </w:r>
            <w:r w:rsidRPr="00B40DF1">
              <w:rPr>
                <w:lang w:val="sr-Latn-CS"/>
              </w:rPr>
              <w:t>EL</w:t>
            </w:r>
          </w:p>
        </w:tc>
        <w:tc>
          <w:tcPr>
            <w:tcW w:w="1260" w:type="dxa"/>
            <w:tcBorders>
              <w:top w:val="single" w:sz="4" w:space="0" w:color="auto"/>
              <w:left w:val="single" w:sz="4" w:space="0" w:color="auto"/>
              <w:bottom w:val="single" w:sz="4" w:space="0" w:color="auto"/>
              <w:right w:val="single" w:sz="4" w:space="0" w:color="auto"/>
            </w:tcBorders>
            <w:vAlign w:val="center"/>
          </w:tcPr>
          <w:p w:rsidR="00850DD2" w:rsidRPr="00B40DF1" w:rsidRDefault="00850DD2" w:rsidP="00626B95">
            <w:pPr>
              <w:jc w:val="center"/>
              <w:rPr>
                <w:lang w:val="sl-SI"/>
              </w:rPr>
            </w:pPr>
            <w:r w:rsidRPr="00B40DF1">
              <w:rPr>
                <w:lang w:val="sl-SI"/>
              </w:rPr>
              <w:t>Lit.</w:t>
            </w:r>
          </w:p>
        </w:tc>
        <w:tc>
          <w:tcPr>
            <w:tcW w:w="1163" w:type="dxa"/>
            <w:tcBorders>
              <w:top w:val="single" w:sz="4" w:space="0" w:color="auto"/>
              <w:left w:val="single" w:sz="4" w:space="0" w:color="auto"/>
              <w:bottom w:val="single" w:sz="4" w:space="0" w:color="auto"/>
              <w:right w:val="single" w:sz="4" w:space="0" w:color="auto"/>
            </w:tcBorders>
            <w:vAlign w:val="center"/>
          </w:tcPr>
          <w:p w:rsidR="00850DD2" w:rsidRPr="00A0543A" w:rsidRDefault="00850DD2" w:rsidP="00626B95">
            <w:pPr>
              <w:jc w:val="center"/>
              <w:rPr>
                <w:lang w:val="sl-SI"/>
              </w:rPr>
            </w:pPr>
            <w:r w:rsidRPr="00A0543A">
              <w:rPr>
                <w:lang w:val="sl-SI"/>
              </w:rPr>
              <w:t>72.000</w:t>
            </w:r>
          </w:p>
        </w:tc>
        <w:tc>
          <w:tcPr>
            <w:tcW w:w="1800" w:type="dxa"/>
            <w:tcBorders>
              <w:top w:val="single" w:sz="4" w:space="0" w:color="auto"/>
              <w:bottom w:val="single" w:sz="4" w:space="0" w:color="auto"/>
              <w:right w:val="single" w:sz="4" w:space="0" w:color="auto"/>
            </w:tcBorders>
            <w:vAlign w:val="center"/>
          </w:tcPr>
          <w:p w:rsidR="00850DD2" w:rsidRPr="00B40DF1" w:rsidRDefault="00850DD2" w:rsidP="00626B95">
            <w:pPr>
              <w:jc w:val="center"/>
              <w:rPr>
                <w:lang w:val="sl-SI"/>
              </w:rPr>
            </w:pPr>
          </w:p>
        </w:tc>
      </w:tr>
    </w:tbl>
    <w:p w:rsidR="00850DD2" w:rsidRPr="00637F5E" w:rsidRDefault="00850DD2" w:rsidP="00AE041B">
      <w:pPr>
        <w:tabs>
          <w:tab w:val="left" w:pos="5835"/>
          <w:tab w:val="right" w:pos="9355"/>
        </w:tabs>
        <w:spacing w:line="480" w:lineRule="auto"/>
      </w:pPr>
    </w:p>
    <w:p w:rsidR="00850DD2" w:rsidRDefault="00850DD2" w:rsidP="00BB77E2">
      <w:pPr>
        <w:ind w:left="5040"/>
        <w:jc w:val="both"/>
        <w:rPr>
          <w:b/>
          <w:bCs/>
          <w:lang w:val="sr-Latn-CS"/>
        </w:rPr>
      </w:pPr>
    </w:p>
    <w:p w:rsidR="00850DD2" w:rsidRDefault="00850DD2" w:rsidP="00BB77E2">
      <w:pPr>
        <w:ind w:left="5040"/>
        <w:jc w:val="both"/>
        <w:rPr>
          <w:b/>
          <w:bCs/>
          <w:lang w:val="sr-Latn-CS"/>
        </w:rPr>
      </w:pPr>
    </w:p>
    <w:p w:rsidR="00850DD2" w:rsidRPr="008A3697" w:rsidRDefault="00850DD2" w:rsidP="00BB77E2">
      <w:pPr>
        <w:ind w:left="5040"/>
        <w:jc w:val="both"/>
        <w:rPr>
          <w:b/>
          <w:bCs/>
          <w:lang w:val="sr-Latn-CS"/>
        </w:rPr>
      </w:pPr>
      <w:r w:rsidRPr="008A3697">
        <w:rPr>
          <w:b/>
          <w:bCs/>
          <w:lang w:val="sr-Latn-CS"/>
        </w:rPr>
        <w:t>MP.</w:t>
      </w:r>
    </w:p>
    <w:p w:rsidR="00850DD2" w:rsidRDefault="00850DD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AE041B">
      <w:pPr>
        <w:tabs>
          <w:tab w:val="left" w:pos="5835"/>
          <w:tab w:val="right" w:pos="9355"/>
        </w:tabs>
        <w:spacing w:line="480" w:lineRule="auto"/>
      </w:pPr>
    </w:p>
    <w:p w:rsidR="00850DD2" w:rsidRDefault="00850DD2" w:rsidP="00AE041B">
      <w:pPr>
        <w:tabs>
          <w:tab w:val="left" w:pos="5835"/>
          <w:tab w:val="right" w:pos="9355"/>
        </w:tabs>
        <w:spacing w:line="480" w:lineRule="auto"/>
      </w:pPr>
    </w:p>
    <w:p w:rsidR="00850DD2" w:rsidRPr="00BB77E2" w:rsidRDefault="00850DD2" w:rsidP="00AE041B">
      <w:pPr>
        <w:tabs>
          <w:tab w:val="left" w:pos="5835"/>
          <w:tab w:val="right" w:pos="9355"/>
        </w:tabs>
        <w:spacing w:line="480" w:lineRule="auto"/>
        <w:rPr>
          <w:b/>
          <w:bCs/>
        </w:rPr>
        <w:sectPr w:rsidR="00850DD2" w:rsidRPr="00BB77E2" w:rsidSect="00A2730A">
          <w:pgSz w:w="11906" w:h="16838"/>
          <w:pgMar w:top="1134" w:right="1134" w:bottom="1134" w:left="1134" w:header="709" w:footer="709" w:gutter="0"/>
          <w:cols w:space="708"/>
        </w:sectPr>
      </w:pPr>
    </w:p>
    <w:p w:rsidR="00850DD2" w:rsidRDefault="00850DD2" w:rsidP="009B02E1">
      <w:pPr>
        <w:rPr>
          <w:b/>
          <w:bCs/>
          <w:lang w:val="sr-Latn-CS"/>
        </w:rPr>
      </w:pPr>
    </w:p>
    <w:p w:rsidR="00850DD2" w:rsidRPr="005D46EC" w:rsidRDefault="00850D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rPr>
              <w:t xml:space="preserve">NARUČILAC: </w:t>
            </w:r>
            <w:r w:rsidRPr="0073532A">
              <w:rPr>
                <w:b/>
                <w:bCs/>
                <w:sz w:val="20"/>
                <w:szCs w:val="20"/>
              </w:rPr>
              <w:t>INSTITUT ZA NEONATOLOGIJU</w:t>
            </w:r>
          </w:p>
          <w:p w:rsidR="00850DD2" w:rsidRPr="0073532A" w:rsidRDefault="00850DD2" w:rsidP="005C6A1E">
            <w:pPr>
              <w:rPr>
                <w:sz w:val="20"/>
                <w:szCs w:val="20"/>
              </w:rPr>
            </w:pPr>
            <w:r w:rsidRPr="0073532A">
              <w:rPr>
                <w:sz w:val="20"/>
                <w:szCs w:val="20"/>
              </w:rPr>
              <w:t xml:space="preserve">MESTO: </w:t>
            </w:r>
            <w:r w:rsidRPr="0073532A">
              <w:rPr>
                <w:b/>
                <w:bCs/>
                <w:sz w:val="20"/>
                <w:szCs w:val="20"/>
              </w:rPr>
              <w:t>BEOGRAD</w:t>
            </w:r>
          </w:p>
          <w:p w:rsidR="00850DD2" w:rsidRPr="0073532A" w:rsidRDefault="00850DD2" w:rsidP="005C6A1E">
            <w:pPr>
              <w:rPr>
                <w:b/>
                <w:bCs/>
                <w:sz w:val="20"/>
                <w:szCs w:val="20"/>
              </w:rPr>
            </w:pPr>
            <w:r w:rsidRPr="0073532A">
              <w:rPr>
                <w:sz w:val="20"/>
                <w:szCs w:val="20"/>
              </w:rPr>
              <w:t xml:space="preserve">ADRESA: </w:t>
            </w:r>
            <w:r w:rsidRPr="0073532A">
              <w:rPr>
                <w:b/>
                <w:bCs/>
                <w:sz w:val="20"/>
                <w:szCs w:val="20"/>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lang w:val="sr-Latn-CS"/>
              </w:rPr>
              <w:t>PONUĐAČ</w:t>
            </w:r>
            <w:r w:rsidRPr="0073532A">
              <w:rPr>
                <w:sz w:val="20"/>
                <w:szCs w:val="20"/>
              </w:rPr>
              <w:t xml:space="preserve">: </w:t>
            </w:r>
          </w:p>
          <w:p w:rsidR="00850DD2" w:rsidRPr="0073532A" w:rsidRDefault="00850DD2" w:rsidP="005C6A1E">
            <w:pPr>
              <w:rPr>
                <w:sz w:val="20"/>
                <w:szCs w:val="20"/>
              </w:rPr>
            </w:pPr>
            <w:r w:rsidRPr="0073532A">
              <w:rPr>
                <w:sz w:val="20"/>
                <w:szCs w:val="20"/>
              </w:rPr>
              <w:t xml:space="preserve">MESTO: </w:t>
            </w:r>
          </w:p>
          <w:p w:rsidR="00850DD2" w:rsidRPr="0073532A" w:rsidRDefault="00850DD2" w:rsidP="005C6A1E">
            <w:pPr>
              <w:rPr>
                <w:sz w:val="20"/>
                <w:szCs w:val="20"/>
              </w:rPr>
            </w:pPr>
            <w:r w:rsidRPr="0073532A">
              <w:rPr>
                <w:sz w:val="20"/>
                <w:szCs w:val="20"/>
              </w:rPr>
              <w:t>ADRESA:</w:t>
            </w:r>
          </w:p>
        </w:tc>
      </w:tr>
    </w:tbl>
    <w:p w:rsidR="00850DD2" w:rsidRPr="00B97046" w:rsidRDefault="00850DD2" w:rsidP="00B97046">
      <w:pPr>
        <w:jc w:val="center"/>
        <w:rPr>
          <w:b/>
          <w:bCs/>
        </w:rPr>
      </w:pPr>
      <w:r>
        <w:rPr>
          <w:b/>
          <w:bCs/>
        </w:rPr>
        <w:t xml:space="preserve">                                                                           </w:t>
      </w:r>
      <w:r w:rsidRPr="00B97046">
        <w:rPr>
          <w:b/>
          <w:bCs/>
        </w:rPr>
        <w:t>OBRAZAC STRUKTURE CENE</w:t>
      </w:r>
    </w:p>
    <w:p w:rsidR="00850DD2" w:rsidRPr="00D9784B" w:rsidRDefault="00850DD2" w:rsidP="00B97046">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w:t>
      </w:r>
      <w:r>
        <w:rPr>
          <w:b/>
          <w:bCs/>
        </w:rPr>
        <w:t>7</w:t>
      </w:r>
      <w:r>
        <w:rPr>
          <w:b/>
          <w:bCs/>
          <w:lang w:val="sr-Latn-CS"/>
        </w:rPr>
        <w:t>/2015</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Pr="00B97046" w:rsidRDefault="00850DD2" w:rsidP="00B97046">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80"/>
        <w:gridCol w:w="720"/>
        <w:gridCol w:w="792"/>
        <w:gridCol w:w="860"/>
        <w:gridCol w:w="2308"/>
        <w:gridCol w:w="2520"/>
        <w:gridCol w:w="2520"/>
        <w:gridCol w:w="2160"/>
      </w:tblGrid>
      <w:tr w:rsidR="00850DD2">
        <w:trPr>
          <w:trHeight w:val="726"/>
        </w:trPr>
        <w:tc>
          <w:tcPr>
            <w:tcW w:w="1008" w:type="dxa"/>
            <w:shd w:val="clear" w:color="auto" w:fill="CCCCCC"/>
            <w:vAlign w:val="center"/>
          </w:tcPr>
          <w:p w:rsidR="00850DD2" w:rsidRPr="009414F8" w:rsidRDefault="00850D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850DD2" w:rsidRPr="0073532A" w:rsidRDefault="00850DD2" w:rsidP="005C6A1E">
            <w:pPr>
              <w:jc w:val="center"/>
              <w:rPr>
                <w:sz w:val="16"/>
                <w:szCs w:val="16"/>
              </w:rPr>
            </w:pPr>
            <w:r w:rsidRPr="0073532A">
              <w:rPr>
                <w:sz w:val="16"/>
                <w:szCs w:val="16"/>
              </w:rPr>
              <w:t>NAZIV DOBRA</w:t>
            </w:r>
          </w:p>
        </w:tc>
        <w:tc>
          <w:tcPr>
            <w:tcW w:w="720" w:type="dxa"/>
            <w:shd w:val="clear" w:color="auto" w:fill="CCCCCC"/>
            <w:vAlign w:val="center"/>
          </w:tcPr>
          <w:p w:rsidR="00850DD2" w:rsidRPr="0073532A" w:rsidRDefault="00850DD2" w:rsidP="005C6A1E">
            <w:pPr>
              <w:jc w:val="center"/>
              <w:rPr>
                <w:sz w:val="16"/>
                <w:szCs w:val="16"/>
              </w:rPr>
            </w:pPr>
            <w:r w:rsidRPr="0073532A">
              <w:rPr>
                <w:sz w:val="16"/>
                <w:szCs w:val="16"/>
              </w:rPr>
              <w:t>JED. MERE</w:t>
            </w:r>
          </w:p>
        </w:tc>
        <w:tc>
          <w:tcPr>
            <w:tcW w:w="792" w:type="dxa"/>
            <w:shd w:val="clear" w:color="auto" w:fill="CCCCCC"/>
            <w:vAlign w:val="center"/>
          </w:tcPr>
          <w:p w:rsidR="00850DD2" w:rsidRPr="0073532A" w:rsidRDefault="00850DD2" w:rsidP="005C6A1E">
            <w:pPr>
              <w:jc w:val="center"/>
              <w:rPr>
                <w:sz w:val="16"/>
                <w:szCs w:val="16"/>
              </w:rPr>
            </w:pPr>
            <w:r w:rsidRPr="0073532A">
              <w:rPr>
                <w:sz w:val="16"/>
                <w:szCs w:val="16"/>
              </w:rPr>
              <w:t>KOL.</w:t>
            </w:r>
          </w:p>
        </w:tc>
        <w:tc>
          <w:tcPr>
            <w:tcW w:w="860" w:type="dxa"/>
            <w:shd w:val="clear" w:color="auto" w:fill="CCCCCC"/>
            <w:vAlign w:val="center"/>
          </w:tcPr>
          <w:p w:rsidR="00850DD2" w:rsidRPr="0073532A" w:rsidRDefault="00850DD2" w:rsidP="005C6A1E">
            <w:pPr>
              <w:jc w:val="center"/>
              <w:rPr>
                <w:sz w:val="16"/>
                <w:szCs w:val="16"/>
              </w:rPr>
            </w:pPr>
            <w:r w:rsidRPr="0073532A">
              <w:rPr>
                <w:sz w:val="16"/>
                <w:szCs w:val="16"/>
              </w:rPr>
              <w:t>STOPA PDV U %</w:t>
            </w:r>
          </w:p>
        </w:tc>
        <w:tc>
          <w:tcPr>
            <w:tcW w:w="2308"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850DD2" w:rsidRPr="007C30A4" w:rsidRDefault="00850DD2" w:rsidP="005C6A1E">
            <w:pPr>
              <w:jc w:val="center"/>
              <w:rPr>
                <w:sz w:val="16"/>
                <w:szCs w:val="16"/>
              </w:rPr>
            </w:pPr>
            <w:r>
              <w:rPr>
                <w:sz w:val="16"/>
                <w:szCs w:val="16"/>
              </w:rPr>
              <w:t>UKUPNA VREDNOST BEZ PDV-A</w:t>
            </w:r>
          </w:p>
        </w:tc>
        <w:tc>
          <w:tcPr>
            <w:tcW w:w="2160" w:type="dxa"/>
            <w:shd w:val="clear" w:color="auto" w:fill="CCCCCC"/>
            <w:vAlign w:val="center"/>
          </w:tcPr>
          <w:p w:rsidR="00850DD2" w:rsidRPr="0073532A" w:rsidRDefault="00850DD2" w:rsidP="005C6A1E">
            <w:pPr>
              <w:jc w:val="center"/>
              <w:rPr>
                <w:sz w:val="16"/>
                <w:szCs w:val="16"/>
              </w:rPr>
            </w:pPr>
            <w:r>
              <w:rPr>
                <w:sz w:val="16"/>
                <w:szCs w:val="16"/>
              </w:rPr>
              <w:t>UKUPNA VREDNOST SA PDV-OM</w:t>
            </w:r>
          </w:p>
        </w:tc>
      </w:tr>
      <w:tr w:rsidR="00850DD2">
        <w:trPr>
          <w:trHeight w:val="430"/>
        </w:trPr>
        <w:tc>
          <w:tcPr>
            <w:tcW w:w="1008" w:type="dxa"/>
            <w:vAlign w:val="center"/>
          </w:tcPr>
          <w:p w:rsidR="00850DD2" w:rsidRPr="0073532A" w:rsidRDefault="00850DD2" w:rsidP="005C6A1E">
            <w:pPr>
              <w:jc w:val="center"/>
              <w:rPr>
                <w:sz w:val="20"/>
                <w:szCs w:val="20"/>
                <w:lang w:val="sr-Latn-CS"/>
              </w:rPr>
            </w:pPr>
            <w:r w:rsidRPr="0073532A">
              <w:rPr>
                <w:sz w:val="20"/>
                <w:szCs w:val="20"/>
                <w:lang w:val="sr-Latn-CS"/>
              </w:rPr>
              <w:t>1</w:t>
            </w:r>
          </w:p>
        </w:tc>
        <w:tc>
          <w:tcPr>
            <w:tcW w:w="1980" w:type="dxa"/>
            <w:vAlign w:val="center"/>
          </w:tcPr>
          <w:p w:rsidR="00850DD2" w:rsidRPr="0073532A" w:rsidRDefault="00850DD2" w:rsidP="005C6A1E">
            <w:pPr>
              <w:jc w:val="center"/>
              <w:rPr>
                <w:sz w:val="20"/>
                <w:szCs w:val="20"/>
                <w:lang w:val="sr-Latn-CS"/>
              </w:rPr>
            </w:pPr>
            <w:r w:rsidRPr="0073532A">
              <w:rPr>
                <w:sz w:val="20"/>
                <w:szCs w:val="20"/>
                <w:lang w:val="sr-Latn-CS"/>
              </w:rPr>
              <w:t>2</w:t>
            </w:r>
          </w:p>
        </w:tc>
        <w:tc>
          <w:tcPr>
            <w:tcW w:w="720" w:type="dxa"/>
            <w:vAlign w:val="center"/>
          </w:tcPr>
          <w:p w:rsidR="00850DD2" w:rsidRPr="0073532A" w:rsidRDefault="00850DD2" w:rsidP="005C6A1E">
            <w:pPr>
              <w:jc w:val="center"/>
              <w:rPr>
                <w:sz w:val="20"/>
                <w:szCs w:val="20"/>
                <w:lang w:val="sr-Latn-CS"/>
              </w:rPr>
            </w:pPr>
            <w:r w:rsidRPr="0073532A">
              <w:rPr>
                <w:sz w:val="20"/>
                <w:szCs w:val="20"/>
                <w:lang w:val="sr-Latn-CS"/>
              </w:rPr>
              <w:t>3</w:t>
            </w:r>
          </w:p>
        </w:tc>
        <w:tc>
          <w:tcPr>
            <w:tcW w:w="792" w:type="dxa"/>
            <w:vAlign w:val="center"/>
          </w:tcPr>
          <w:p w:rsidR="00850DD2" w:rsidRPr="0073532A" w:rsidRDefault="00850DD2" w:rsidP="005C6A1E">
            <w:pPr>
              <w:jc w:val="center"/>
              <w:rPr>
                <w:sz w:val="20"/>
                <w:szCs w:val="20"/>
              </w:rPr>
            </w:pPr>
            <w:r w:rsidRPr="0073532A">
              <w:rPr>
                <w:sz w:val="20"/>
                <w:szCs w:val="20"/>
              </w:rPr>
              <w:t>4</w:t>
            </w:r>
          </w:p>
        </w:tc>
        <w:tc>
          <w:tcPr>
            <w:tcW w:w="860" w:type="dxa"/>
            <w:vAlign w:val="center"/>
          </w:tcPr>
          <w:p w:rsidR="00850DD2" w:rsidRPr="0073532A" w:rsidRDefault="00850DD2" w:rsidP="005C6A1E">
            <w:pPr>
              <w:jc w:val="center"/>
              <w:rPr>
                <w:sz w:val="20"/>
                <w:szCs w:val="20"/>
              </w:rPr>
            </w:pPr>
            <w:r w:rsidRPr="0073532A">
              <w:rPr>
                <w:sz w:val="20"/>
                <w:szCs w:val="20"/>
              </w:rPr>
              <w:t>5</w:t>
            </w:r>
          </w:p>
        </w:tc>
        <w:tc>
          <w:tcPr>
            <w:tcW w:w="2308" w:type="dxa"/>
            <w:vAlign w:val="center"/>
          </w:tcPr>
          <w:p w:rsidR="00850DD2" w:rsidRPr="0073532A" w:rsidRDefault="00850DD2" w:rsidP="005C6A1E">
            <w:pPr>
              <w:jc w:val="center"/>
              <w:rPr>
                <w:sz w:val="20"/>
                <w:szCs w:val="20"/>
              </w:rPr>
            </w:pPr>
            <w:r w:rsidRPr="0073532A">
              <w:rPr>
                <w:sz w:val="20"/>
                <w:szCs w:val="20"/>
              </w:rPr>
              <w:t>6</w:t>
            </w:r>
          </w:p>
        </w:tc>
        <w:tc>
          <w:tcPr>
            <w:tcW w:w="2520" w:type="dxa"/>
            <w:vAlign w:val="center"/>
          </w:tcPr>
          <w:p w:rsidR="00850DD2" w:rsidRPr="0073532A" w:rsidRDefault="00850DD2" w:rsidP="005C6A1E">
            <w:pPr>
              <w:jc w:val="center"/>
              <w:rPr>
                <w:sz w:val="20"/>
                <w:szCs w:val="20"/>
              </w:rPr>
            </w:pPr>
            <w:r w:rsidRPr="0073532A">
              <w:rPr>
                <w:sz w:val="20"/>
                <w:szCs w:val="20"/>
              </w:rPr>
              <w:t>7</w:t>
            </w:r>
          </w:p>
        </w:tc>
        <w:tc>
          <w:tcPr>
            <w:tcW w:w="2520" w:type="dxa"/>
            <w:vAlign w:val="center"/>
          </w:tcPr>
          <w:p w:rsidR="00850DD2" w:rsidRPr="0073532A" w:rsidRDefault="00850DD2" w:rsidP="005C6A1E">
            <w:pPr>
              <w:jc w:val="center"/>
              <w:rPr>
                <w:sz w:val="20"/>
                <w:szCs w:val="20"/>
              </w:rPr>
            </w:pPr>
            <w:r>
              <w:rPr>
                <w:sz w:val="20"/>
                <w:szCs w:val="20"/>
              </w:rPr>
              <w:t>8 (4x6)</w:t>
            </w:r>
          </w:p>
        </w:tc>
        <w:tc>
          <w:tcPr>
            <w:tcW w:w="2160" w:type="dxa"/>
            <w:vAlign w:val="center"/>
          </w:tcPr>
          <w:p w:rsidR="00850DD2" w:rsidRPr="007C30A4" w:rsidRDefault="00850DD2" w:rsidP="005C6A1E">
            <w:pPr>
              <w:jc w:val="center"/>
              <w:rPr>
                <w:sz w:val="20"/>
                <w:szCs w:val="20"/>
              </w:rPr>
            </w:pPr>
            <w:r w:rsidRPr="0073532A">
              <w:rPr>
                <w:sz w:val="20"/>
                <w:szCs w:val="20"/>
              </w:rPr>
              <w:t>9</w:t>
            </w:r>
            <w:r>
              <w:rPr>
                <w:sz w:val="20"/>
                <w:szCs w:val="20"/>
              </w:rPr>
              <w:t xml:space="preserve"> (4x7)</w:t>
            </w:r>
          </w:p>
        </w:tc>
      </w:tr>
      <w:tr w:rsidR="00850DD2">
        <w:trPr>
          <w:trHeight w:val="339"/>
        </w:trPr>
        <w:tc>
          <w:tcPr>
            <w:tcW w:w="1008" w:type="dxa"/>
            <w:vAlign w:val="center"/>
          </w:tcPr>
          <w:p w:rsidR="00850DD2" w:rsidRPr="0073532A" w:rsidRDefault="00850DD2" w:rsidP="005C6A1E">
            <w:pPr>
              <w:jc w:val="center"/>
              <w:rPr>
                <w:sz w:val="16"/>
                <w:szCs w:val="16"/>
                <w:lang w:val="sr-Latn-CS"/>
              </w:rPr>
            </w:pPr>
            <w:r>
              <w:rPr>
                <w:sz w:val="16"/>
                <w:szCs w:val="16"/>
                <w:lang w:val="sr-Latn-CS"/>
              </w:rPr>
              <w:t>1</w:t>
            </w:r>
          </w:p>
        </w:tc>
        <w:tc>
          <w:tcPr>
            <w:tcW w:w="1980" w:type="dxa"/>
          </w:tcPr>
          <w:p w:rsidR="00850DD2" w:rsidRPr="00441ABE" w:rsidRDefault="00850DD2" w:rsidP="00626B95">
            <w:pPr>
              <w:rPr>
                <w:sz w:val="20"/>
                <w:szCs w:val="20"/>
                <w:lang w:val="sr-Latn-CS"/>
              </w:rPr>
            </w:pPr>
            <w:r>
              <w:rPr>
                <w:sz w:val="20"/>
                <w:szCs w:val="20"/>
                <w:lang w:val="sr-Latn-CS"/>
              </w:rPr>
              <w:t>Gasno ulje ekstra lako EVRO EL</w:t>
            </w:r>
          </w:p>
        </w:tc>
        <w:tc>
          <w:tcPr>
            <w:tcW w:w="720" w:type="dxa"/>
          </w:tcPr>
          <w:p w:rsidR="00850DD2" w:rsidRPr="00A0543A" w:rsidRDefault="00850DD2" w:rsidP="00626B95">
            <w:pPr>
              <w:jc w:val="center"/>
              <w:rPr>
                <w:sz w:val="20"/>
                <w:szCs w:val="20"/>
                <w:lang w:val="sl-SI"/>
              </w:rPr>
            </w:pPr>
            <w:r w:rsidRPr="00A0543A">
              <w:rPr>
                <w:sz w:val="20"/>
                <w:szCs w:val="20"/>
                <w:lang w:val="sl-SI"/>
              </w:rPr>
              <w:t>Lit.</w:t>
            </w:r>
          </w:p>
        </w:tc>
        <w:tc>
          <w:tcPr>
            <w:tcW w:w="792" w:type="dxa"/>
          </w:tcPr>
          <w:p w:rsidR="00850DD2" w:rsidRPr="00A0543A" w:rsidRDefault="00850DD2" w:rsidP="00626B95">
            <w:pPr>
              <w:jc w:val="right"/>
              <w:rPr>
                <w:sz w:val="20"/>
                <w:szCs w:val="20"/>
                <w:lang w:val="sl-SI"/>
              </w:rPr>
            </w:pPr>
            <w:r w:rsidRPr="00A0543A">
              <w:rPr>
                <w:sz w:val="20"/>
                <w:szCs w:val="20"/>
                <w:lang w:val="sl-SI"/>
              </w:rPr>
              <w:t>72.000</w:t>
            </w:r>
          </w:p>
        </w:tc>
        <w:tc>
          <w:tcPr>
            <w:tcW w:w="860" w:type="dxa"/>
            <w:vAlign w:val="center"/>
          </w:tcPr>
          <w:p w:rsidR="00850DD2" w:rsidRPr="0073532A" w:rsidRDefault="00850DD2" w:rsidP="005C6A1E">
            <w:pPr>
              <w:jc w:val="center"/>
              <w:rPr>
                <w:sz w:val="16"/>
                <w:szCs w:val="16"/>
              </w:rPr>
            </w:pPr>
          </w:p>
        </w:tc>
        <w:tc>
          <w:tcPr>
            <w:tcW w:w="2308"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160" w:type="dxa"/>
            <w:vAlign w:val="center"/>
          </w:tcPr>
          <w:p w:rsidR="00850DD2" w:rsidRPr="0073532A" w:rsidRDefault="00850DD2" w:rsidP="005C6A1E">
            <w:pPr>
              <w:jc w:val="center"/>
              <w:rPr>
                <w:sz w:val="16"/>
                <w:szCs w:val="16"/>
                <w:lang w:val="sr-Latn-CS"/>
              </w:rPr>
            </w:pPr>
          </w:p>
        </w:tc>
      </w:tr>
    </w:tbl>
    <w:p w:rsidR="00850DD2" w:rsidRDefault="00850DD2" w:rsidP="00637F5E">
      <w:pPr>
        <w:ind w:firstLine="360"/>
        <w:rPr>
          <w:b/>
          <w:bCs/>
          <w:lang w:val="sr-Latn-CS"/>
        </w:rPr>
      </w:pPr>
    </w:p>
    <w:p w:rsidR="00850DD2" w:rsidRDefault="00850DD2" w:rsidP="00637F5E">
      <w:pPr>
        <w:ind w:firstLine="360"/>
        <w:rPr>
          <w:b/>
          <w:bCs/>
          <w:lang w:val="sr-Latn-CS"/>
        </w:rPr>
      </w:pPr>
      <w:r>
        <w:rPr>
          <w:b/>
          <w:bCs/>
          <w:lang w:val="sr-Latn-CS"/>
        </w:rPr>
        <w:t>UPUTSTVO ZA POPUNU OBRASCA:</w:t>
      </w:r>
    </w:p>
    <w:p w:rsidR="00850DD2" w:rsidRDefault="00850DD2" w:rsidP="0044521E">
      <w:pPr>
        <w:numPr>
          <w:ilvl w:val="0"/>
          <w:numId w:val="1"/>
        </w:numPr>
        <w:rPr>
          <w:lang w:val="sr-Latn-CS"/>
        </w:rPr>
      </w:pPr>
      <w:r w:rsidRPr="008D141C">
        <w:rPr>
          <w:lang w:val="sr-Latn-CS"/>
        </w:rPr>
        <w:t>obrazac popuniti</w:t>
      </w:r>
      <w:r>
        <w:rPr>
          <w:lang w:val="sr-Latn-CS"/>
        </w:rPr>
        <w:t xml:space="preserve"> uredno i čitko u skladu sa numerisanim kolonama,</w:t>
      </w:r>
    </w:p>
    <w:p w:rsidR="00850DD2" w:rsidRDefault="00850DD2" w:rsidP="0044521E">
      <w:pPr>
        <w:numPr>
          <w:ilvl w:val="0"/>
          <w:numId w:val="1"/>
        </w:numPr>
        <w:rPr>
          <w:lang w:val="sr-Latn-CS"/>
        </w:rPr>
      </w:pPr>
      <w:r>
        <w:rPr>
          <w:lang w:val="sr-Latn-CS"/>
        </w:rPr>
        <w:t>stopu pdv-a naznačiti radi evidenciji visine stope prema vrsti roba,</w:t>
      </w:r>
    </w:p>
    <w:p w:rsidR="00850DD2" w:rsidRDefault="00850DD2" w:rsidP="0044521E">
      <w:pPr>
        <w:numPr>
          <w:ilvl w:val="0"/>
          <w:numId w:val="1"/>
        </w:numPr>
        <w:rPr>
          <w:lang w:val="sr-Latn-CS"/>
        </w:rPr>
      </w:pPr>
      <w:r>
        <w:rPr>
          <w:lang w:val="sr-Latn-CS"/>
        </w:rPr>
        <w:t>kolone 5, 6 i 7 popuniti u skladu sa zakonskim propisima iz te oblasti,</w:t>
      </w:r>
    </w:p>
    <w:p w:rsidR="00850DD2" w:rsidRDefault="00850DD2" w:rsidP="0044521E">
      <w:pPr>
        <w:numPr>
          <w:ilvl w:val="0"/>
          <w:numId w:val="1"/>
        </w:numPr>
        <w:rPr>
          <w:lang w:val="sr-Latn-CS"/>
        </w:rPr>
      </w:pPr>
      <w:r>
        <w:rPr>
          <w:lang w:val="sr-Latn-CS"/>
        </w:rPr>
        <w:t>u kolonu 11 i 12 uključiti rabat u koliko je odobren,</w:t>
      </w:r>
    </w:p>
    <w:p w:rsidR="00850DD2" w:rsidRDefault="00850DD2" w:rsidP="0044521E">
      <w:pPr>
        <w:numPr>
          <w:ilvl w:val="0"/>
          <w:numId w:val="1"/>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850DD2" w:rsidRDefault="00850DD2" w:rsidP="00637F5E">
      <w:pPr>
        <w:jc w:val="both"/>
        <w:rPr>
          <w:lang w:val="sr-Latn-CS"/>
        </w:rPr>
      </w:pPr>
    </w:p>
    <w:p w:rsidR="00850DD2" w:rsidRPr="008A3697" w:rsidRDefault="00850DD2" w:rsidP="009B02E1">
      <w:pPr>
        <w:ind w:left="5040"/>
        <w:jc w:val="both"/>
        <w:rPr>
          <w:b/>
          <w:bCs/>
          <w:lang w:val="sr-Latn-CS"/>
        </w:rPr>
      </w:pPr>
      <w:r w:rsidRPr="008A3697">
        <w:rPr>
          <w:b/>
          <w:bCs/>
          <w:lang w:val="sr-Latn-CS"/>
        </w:rPr>
        <w:t>MP.</w:t>
      </w:r>
    </w:p>
    <w:p w:rsidR="00850DD2" w:rsidRDefault="00850D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850DD2" w:rsidRDefault="00850DD2" w:rsidP="00CF4C24">
      <w:pPr>
        <w:rPr>
          <w:lang w:val="sl-SI"/>
        </w:rPr>
        <w:sectPr w:rsidR="00850DD2" w:rsidSect="005C6A1E">
          <w:footerReference w:type="default" r:id="rId12"/>
          <w:pgSz w:w="16838" w:h="11906" w:orient="landscape"/>
          <w:pgMar w:top="1134" w:right="1021" w:bottom="1134" w:left="1134" w:header="709" w:footer="709" w:gutter="0"/>
          <w:cols w:space="708"/>
        </w:sectPr>
      </w:pPr>
    </w:p>
    <w:p w:rsidR="00850DD2" w:rsidRDefault="00850DD2" w:rsidP="00CF4C24">
      <w:pPr>
        <w:rPr>
          <w:lang w:val="sl-SI"/>
        </w:rPr>
      </w:pPr>
    </w:p>
    <w:p w:rsidR="00850DD2" w:rsidRDefault="00850DD2" w:rsidP="00CF4C24">
      <w:pPr>
        <w:rPr>
          <w:lang w:val="sl-SI"/>
        </w:rPr>
      </w:pPr>
    </w:p>
    <w:p w:rsidR="00850DD2" w:rsidRDefault="00850DD2" w:rsidP="00CF4C24">
      <w:pPr>
        <w:rPr>
          <w:lang w:val="sl-SI"/>
        </w:rPr>
      </w:pPr>
    </w:p>
    <w:p w:rsidR="00850DD2" w:rsidRDefault="00850DD2" w:rsidP="00594C7E">
      <w:pPr>
        <w:rPr>
          <w:b/>
          <w:bCs/>
          <w:lang w:val="sr-Latn-CS"/>
        </w:rPr>
      </w:pPr>
    </w:p>
    <w:p w:rsidR="00850DD2" w:rsidRDefault="00850DD2" w:rsidP="00EE5AFE">
      <w:pPr>
        <w:ind w:left="7920"/>
        <w:rPr>
          <w:b/>
          <w:bCs/>
          <w:lang w:val="sr-Latn-CS"/>
        </w:rPr>
      </w:pPr>
    </w:p>
    <w:p w:rsidR="00850DD2" w:rsidRDefault="00850DD2" w:rsidP="00EE5AFE">
      <w:pPr>
        <w:ind w:left="7920"/>
        <w:rPr>
          <w:b/>
          <w:bCs/>
          <w:lang w:val="sr-Latn-CS"/>
        </w:rPr>
      </w:pPr>
    </w:p>
    <w:p w:rsidR="00850DD2" w:rsidRPr="006E3561" w:rsidRDefault="00850DD2" w:rsidP="00EE5AFE">
      <w:pPr>
        <w:ind w:left="7920"/>
        <w:rPr>
          <w:b/>
          <w:bCs/>
          <w:color w:val="FF0000"/>
          <w:lang w:val="sl-SI"/>
        </w:rPr>
      </w:pPr>
      <w:r w:rsidRPr="006E3561">
        <w:rPr>
          <w:b/>
          <w:bCs/>
          <w:lang w:val="sr-Latn-CS"/>
        </w:rPr>
        <w:t xml:space="preserve">OBRAZAC </w:t>
      </w:r>
      <w:r>
        <w:rPr>
          <w:b/>
          <w:bCs/>
          <w:lang w:val="sr-Latn-CS"/>
        </w:rPr>
        <w:t>3</w:t>
      </w:r>
    </w:p>
    <w:p w:rsidR="00850DD2" w:rsidRDefault="00850DD2" w:rsidP="00EE5AFE">
      <w:pPr>
        <w:jc w:val="center"/>
        <w:rPr>
          <w:b/>
          <w:bCs/>
          <w:i/>
          <w:iCs/>
          <w:lang w:val="sr-Latn-CS"/>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05797E">
      <w:pPr>
        <w:rPr>
          <w:b/>
          <w:bCs/>
          <w:i/>
          <w:iCs/>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Pr>
          <w:b/>
          <w:bCs/>
        </w:rPr>
        <w:t>7</w:t>
      </w:r>
      <w:r>
        <w:rPr>
          <w:b/>
          <w:bCs/>
          <w:lang w:val="sr-Latn-CS"/>
        </w:rPr>
        <w:t>/2015</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EE5AFE">
      <w:pPr>
        <w:jc w:val="center"/>
        <w:rPr>
          <w:b/>
          <w:bCs/>
          <w:i/>
          <w:iCs/>
          <w:lang w:val="sr-Latn-CS"/>
        </w:rPr>
      </w:pPr>
    </w:p>
    <w:p w:rsidR="00850DD2" w:rsidRDefault="00850D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EE5AFE">
      <w:pPr>
        <w:jc w:val="center"/>
        <w:rPr>
          <w:b/>
          <w:bCs/>
          <w:i/>
          <w:iCs/>
          <w:lang w:val="sr-Latn-CS"/>
        </w:rPr>
      </w:pPr>
    </w:p>
    <w:p w:rsidR="00850DD2" w:rsidRDefault="00850DD2" w:rsidP="00CF52AE">
      <w:pPr>
        <w:pStyle w:val="Default"/>
        <w:jc w:val="center"/>
        <w:rPr>
          <w:color w:val="auto"/>
          <w:sz w:val="28"/>
          <w:szCs w:val="28"/>
        </w:rPr>
      </w:pPr>
      <w:r>
        <w:rPr>
          <w:b/>
          <w:bCs/>
          <w:color w:val="auto"/>
          <w:sz w:val="28"/>
          <w:szCs w:val="28"/>
        </w:rPr>
        <w:t>I Z J A V A</w:t>
      </w:r>
    </w:p>
    <w:p w:rsidR="00850DD2" w:rsidRDefault="00850DD2" w:rsidP="00CF52AE">
      <w:pPr>
        <w:pStyle w:val="Default"/>
      </w:pPr>
    </w:p>
    <w:p w:rsidR="00850DD2" w:rsidRDefault="00850DD2" w:rsidP="006B57BA">
      <w:pPr>
        <w:pStyle w:val="Default"/>
        <w:rPr>
          <w:color w:val="auto"/>
          <w:sz w:val="23"/>
          <w:szCs w:val="23"/>
        </w:rPr>
      </w:pPr>
      <w:r>
        <w:rPr>
          <w:color w:val="auto"/>
          <w:sz w:val="23"/>
          <w:szCs w:val="23"/>
        </w:rPr>
        <w:t xml:space="preserve">Ponuđač _________________________________________________________________________ </w:t>
      </w:r>
    </w:p>
    <w:p w:rsidR="00850DD2" w:rsidRPr="006B57BA" w:rsidRDefault="00850D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850DD2" w:rsidRDefault="00850DD2" w:rsidP="00CF52AE">
      <w:pPr>
        <w:pStyle w:val="Default"/>
        <w:rPr>
          <w:color w:val="auto"/>
          <w:sz w:val="18"/>
          <w:szCs w:val="18"/>
        </w:rPr>
      </w:pP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850DD2" w:rsidRDefault="00850D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850DD2" w:rsidRDefault="00850DD2" w:rsidP="00CF52AE">
      <w:pPr>
        <w:pStyle w:val="Default"/>
        <w:rPr>
          <w:color w:val="auto"/>
          <w:sz w:val="22"/>
          <w:szCs w:val="22"/>
        </w:rPr>
      </w:pPr>
    </w:p>
    <w:p w:rsidR="00850DD2" w:rsidRDefault="00850DD2" w:rsidP="00CF52AE">
      <w:pPr>
        <w:ind w:left="4248"/>
        <w:rPr>
          <w:b/>
          <w:bCs/>
          <w:lang w:val="sl-SI"/>
        </w:rPr>
      </w:pP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8A3697" w:rsidRDefault="00850DD2" w:rsidP="00CF52AE">
      <w:pPr>
        <w:ind w:left="4248"/>
        <w:rPr>
          <w:b/>
          <w:bCs/>
          <w:lang w:val="sr-Latn-CS"/>
        </w:rPr>
      </w:pPr>
    </w:p>
    <w:p w:rsidR="00850DD2" w:rsidRPr="00B03BAF" w:rsidRDefault="00850D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850DD2" w:rsidRDefault="00850DD2" w:rsidP="00CF52AE">
      <w:pPr>
        <w:outlineLvl w:val="0"/>
        <w:rPr>
          <w:b/>
          <w:bCs/>
          <w:lang w:val="sr-Latn-CS"/>
        </w:rPr>
      </w:pPr>
    </w:p>
    <w:p w:rsidR="00850DD2" w:rsidRDefault="00850DD2" w:rsidP="00CF52AE">
      <w:pPr>
        <w:outlineLvl w:val="0"/>
        <w:rPr>
          <w:b/>
          <w:bCs/>
          <w:lang w:val="sr-Latn-CS"/>
        </w:rPr>
      </w:pPr>
    </w:p>
    <w:p w:rsidR="00850DD2" w:rsidRDefault="00850DD2" w:rsidP="001A319A">
      <w:pPr>
        <w:rPr>
          <w:lang w:val="sr-Latn-CS"/>
        </w:rPr>
      </w:pPr>
    </w:p>
    <w:p w:rsidR="00850DD2" w:rsidRPr="00DC6694" w:rsidRDefault="00850DD2" w:rsidP="001A319A">
      <w:pPr>
        <w:rPr>
          <w:lang w:val="sr-Latn-CS"/>
        </w:rPr>
      </w:pPr>
    </w:p>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4</w:t>
      </w:r>
      <w:r w:rsidRPr="0042576F">
        <w:rPr>
          <w:b/>
          <w:bCs/>
          <w:lang w:val="sl-SI"/>
        </w:rPr>
        <w:t>.</w:t>
      </w:r>
    </w:p>
    <w:p w:rsidR="00850DD2" w:rsidRDefault="00850DD2" w:rsidP="001A319A">
      <w:pPr>
        <w:rPr>
          <w:lang w:val="sr-Latn-CS"/>
        </w:rPr>
      </w:pPr>
    </w:p>
    <w:p w:rsidR="00850DD2" w:rsidRDefault="00850DD2" w:rsidP="001A319A">
      <w:pPr>
        <w:rPr>
          <w:lang w:val="sr-Latn-CS"/>
        </w:rPr>
      </w:pPr>
    </w:p>
    <w:p w:rsidR="00850DD2" w:rsidRDefault="00850DD2" w:rsidP="001A319A">
      <w:pPr>
        <w:rPr>
          <w:lang w:val="sr-Latn-CS"/>
        </w:rPr>
      </w:pPr>
    </w:p>
    <w:p w:rsidR="00850DD2" w:rsidRDefault="00850DD2" w:rsidP="001A319A">
      <w:pPr>
        <w:jc w:val="both"/>
        <w:rPr>
          <w:lang w:val="sl-SI"/>
        </w:rPr>
      </w:pPr>
      <w:r>
        <w:rPr>
          <w:lang w:val="sl-SI"/>
        </w:rPr>
        <w:t>-----------------------------------------------</w:t>
      </w:r>
    </w:p>
    <w:p w:rsidR="00850DD2" w:rsidRDefault="00850DD2" w:rsidP="001A319A">
      <w:pPr>
        <w:ind w:firstLine="708"/>
        <w:jc w:val="both"/>
      </w:pPr>
      <w:r>
        <w:t xml:space="preserve">  (Naziv ponuđača)</w:t>
      </w:r>
    </w:p>
    <w:p w:rsidR="00850DD2" w:rsidRDefault="00850DD2" w:rsidP="001A319A">
      <w:pPr>
        <w:jc w:val="both"/>
      </w:pPr>
      <w:r>
        <w:t>Br:__________________________</w:t>
      </w:r>
    </w:p>
    <w:p w:rsidR="00850DD2" w:rsidRDefault="00850DD2" w:rsidP="001A319A">
      <w:pPr>
        <w:jc w:val="both"/>
      </w:pPr>
      <w:r>
        <w:t>Datum:_______________________</w:t>
      </w:r>
    </w:p>
    <w:p w:rsidR="00850DD2" w:rsidRDefault="00850DD2" w:rsidP="001A319A">
      <w:pPr>
        <w:rPr>
          <w:lang w:val="sr-Latn-CS"/>
        </w:rPr>
      </w:pPr>
    </w:p>
    <w:p w:rsidR="00850DD2" w:rsidRDefault="00850DD2" w:rsidP="001A319A">
      <w:pPr>
        <w:rPr>
          <w:lang w:val="sr-Latn-CS"/>
        </w:rPr>
      </w:pPr>
    </w:p>
    <w:p w:rsidR="00850DD2" w:rsidRPr="00D9784B" w:rsidRDefault="00850DD2" w:rsidP="001A319A">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Pr>
          <w:b/>
          <w:bCs/>
        </w:rPr>
        <w:t>7</w:t>
      </w:r>
      <w:r>
        <w:rPr>
          <w:b/>
          <w:bCs/>
          <w:lang w:val="sr-Latn-CS"/>
        </w:rPr>
        <w:t>/2015</w:t>
      </w:r>
    </w:p>
    <w:p w:rsidR="00850DD2" w:rsidRPr="004C1414" w:rsidRDefault="00850DD2" w:rsidP="001A319A">
      <w:pPr>
        <w:tabs>
          <w:tab w:val="left" w:pos="3960"/>
        </w:tabs>
        <w:jc w:val="center"/>
        <w:rPr>
          <w:sz w:val="22"/>
          <w:szCs w:val="22"/>
          <w:lang w:val="sl-SI"/>
        </w:rPr>
      </w:pPr>
      <w:r>
        <w:rPr>
          <w:sz w:val="22"/>
          <w:szCs w:val="22"/>
          <w:lang w:val="sl-SI"/>
        </w:rPr>
        <w:t>Gasnog ulja ekstra lakog EVRO EL</w:t>
      </w:r>
    </w:p>
    <w:p w:rsidR="00850DD2" w:rsidRDefault="00850DD2" w:rsidP="001A319A">
      <w:pPr>
        <w:pStyle w:val="Title"/>
        <w:jc w:val="both"/>
        <w:rPr>
          <w:b w:val="0"/>
          <w:bCs w:val="0"/>
          <w:sz w:val="24"/>
          <w:szCs w:val="24"/>
        </w:rPr>
      </w:pPr>
    </w:p>
    <w:p w:rsidR="00850DD2" w:rsidRPr="006D59D2" w:rsidRDefault="00850DD2" w:rsidP="001A319A">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850DD2" w:rsidRPr="00663B16" w:rsidRDefault="00850DD2" w:rsidP="001A319A">
      <w:pPr>
        <w:widowControl w:val="0"/>
        <w:autoSpaceDE w:val="0"/>
        <w:autoSpaceDN w:val="0"/>
        <w:adjustRightInd w:val="0"/>
        <w:spacing w:before="29"/>
        <w:ind w:left="720" w:right="51"/>
        <w:rPr>
          <w:b/>
          <w:bCs/>
          <w:lang w:val="sr-Latn-CS"/>
        </w:rPr>
      </w:pPr>
    </w:p>
    <w:p w:rsidR="00850DD2" w:rsidRPr="00663B16" w:rsidRDefault="00850DD2" w:rsidP="001A319A">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ind w:right="51" w:firstLine="720"/>
        <w:jc w:val="both"/>
        <w:rPr>
          <w:lang w:val="sr-Latn-CS"/>
        </w:rPr>
      </w:pPr>
      <w:r w:rsidRPr="00663B16">
        <w:rPr>
          <w:lang w:val="sr-Latn-CS"/>
        </w:rPr>
        <w:t>Pod punom moralnom, materijalnom i krivičnom odgovornošću u ponudi za javnu nabavku</w:t>
      </w:r>
      <w:r w:rsidRPr="007256A1">
        <w:rPr>
          <w:b/>
          <w:bCs/>
        </w:rPr>
        <w:t xml:space="preserve"> </w:t>
      </w:r>
      <w:r w:rsidRPr="007256A1">
        <w:t>GASNOG ULJA EKSTRA LAKOG EVRO EL</w:t>
      </w:r>
      <w:r>
        <w:rPr>
          <w:lang w:val="sr-Latn-CS"/>
        </w:rPr>
        <w:t xml:space="preserve">, </w:t>
      </w:r>
      <w:r w:rsidRPr="00663B16">
        <w:rPr>
          <w:lang w:val="sr-Latn-CS"/>
        </w:rPr>
        <w:t xml:space="preserve"> INSTITUTA ZA NEONATOLOGIJU BEOGRAD</w:t>
      </w:r>
      <w:r w:rsidRPr="00663B16">
        <w:rPr>
          <w:noProof/>
          <w:lang w:val="sr-Latn-CS"/>
        </w:rPr>
        <w:t>,</w:t>
      </w:r>
      <w:r w:rsidRPr="00663B16">
        <w:rPr>
          <w:lang w:val="sr-Latn-CS"/>
        </w:rPr>
        <w:t xml:space="preserve"> broj </w:t>
      </w:r>
      <w:r w:rsidRPr="00663B16">
        <w:rPr>
          <w:spacing w:val="24"/>
          <w:lang w:val="sr-Latn-CS"/>
        </w:rPr>
        <w:t xml:space="preserve"> </w:t>
      </w:r>
      <w:r>
        <w:rPr>
          <w:spacing w:val="24"/>
          <w:lang w:val="sr-Latn-CS"/>
        </w:rPr>
        <w:t>7</w:t>
      </w:r>
      <w:r w:rsidRPr="00663B16">
        <w:rPr>
          <w:spacing w:val="24"/>
          <w:lang w:val="sr-Latn-CS"/>
        </w:rPr>
        <w:t>/</w:t>
      </w:r>
      <w:r w:rsidRPr="00663B16">
        <w:rPr>
          <w:lang w:val="sr-Latn-CS"/>
        </w:rPr>
        <w:t>201</w:t>
      </w:r>
      <w:r>
        <w:rPr>
          <w:lang w:val="sr-Latn-CS"/>
        </w:rPr>
        <w:t>5</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850DD2" w:rsidRPr="009D29E6" w:rsidRDefault="00850DD2" w:rsidP="001A319A">
      <w:pPr>
        <w:autoSpaceDE w:val="0"/>
        <w:autoSpaceDN w:val="0"/>
        <w:adjustRightInd w:val="0"/>
        <w:jc w:val="both"/>
        <w:rPr>
          <w:rFonts w:eastAsia="TimesNewRomanPSMT"/>
          <w:color w:val="FF0000"/>
          <w:lang w:val="sr-Latn-CS"/>
        </w:rPr>
      </w:pPr>
    </w:p>
    <w:p w:rsidR="00850DD2" w:rsidRPr="00DC2DA2" w:rsidRDefault="00850DD2" w:rsidP="001A319A">
      <w:pPr>
        <w:autoSpaceDE w:val="0"/>
        <w:autoSpaceDN w:val="0"/>
        <w:adjustRightInd w:val="0"/>
        <w:jc w:val="both"/>
        <w:rPr>
          <w:rFonts w:eastAsia="TimesNewRomanPS-BoldMT"/>
          <w:lang w:val="sr-Latn-CS"/>
        </w:rPr>
      </w:pPr>
      <w:r w:rsidRPr="009D29E6">
        <w:rPr>
          <w:rFonts w:eastAsia="TimesNewRomanPSMT"/>
          <w:color w:val="FF0000"/>
          <w:lang w:val="sr-Latn-CS"/>
        </w:rPr>
        <w:t>-  odgovarajući broj</w:t>
      </w:r>
      <w:r w:rsidRPr="00DC2DA2">
        <w:rPr>
          <w:rFonts w:eastAsia="TimesNewRomanPSMT"/>
          <w:lang w:val="sr-Latn-CS"/>
        </w:rPr>
        <w:t xml:space="preserve"> </w:t>
      </w:r>
      <w:r w:rsidRPr="00DC2DA2">
        <w:rPr>
          <w:lang w:val="sr-Latn-CS"/>
        </w:rPr>
        <w:t>vozila za transport energenata</w:t>
      </w:r>
    </w:p>
    <w:p w:rsidR="00850DD2" w:rsidRPr="007256A1" w:rsidRDefault="00850DD2" w:rsidP="001A319A">
      <w:pPr>
        <w:widowControl w:val="0"/>
        <w:autoSpaceDE w:val="0"/>
        <w:autoSpaceDN w:val="0"/>
        <w:adjustRightInd w:val="0"/>
        <w:ind w:right="51"/>
        <w:jc w:val="both"/>
        <w:rPr>
          <w:color w:val="FF0000"/>
          <w:lang w:val="sr-Latn-CS"/>
        </w:rPr>
      </w:pPr>
    </w:p>
    <w:p w:rsidR="00850DD2" w:rsidRPr="007256A1" w:rsidRDefault="00850DD2" w:rsidP="001A319A">
      <w:pPr>
        <w:widowControl w:val="0"/>
        <w:autoSpaceDE w:val="0"/>
        <w:autoSpaceDN w:val="0"/>
        <w:adjustRightInd w:val="0"/>
        <w:spacing w:before="29"/>
        <w:ind w:right="51"/>
        <w:rPr>
          <w:color w:val="FF0000"/>
          <w:lang w:val="sr-Latn-CS"/>
        </w:rPr>
      </w:pPr>
    </w:p>
    <w:p w:rsidR="00850DD2" w:rsidRPr="00663B16" w:rsidRDefault="00850DD2" w:rsidP="001A319A"/>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850DD2" w:rsidRDefault="00850DD2" w:rsidP="001A319A">
      <w:pPr>
        <w:rPr>
          <w:lang w:val="sr-Latn-CS"/>
        </w:rPr>
      </w:pPr>
    </w:p>
    <w:p w:rsidR="00850DD2" w:rsidRDefault="00850DD2" w:rsidP="001A319A">
      <w:pPr>
        <w:rPr>
          <w:lang w:val="sr-Latn-CS"/>
        </w:rPr>
      </w:pPr>
    </w:p>
    <w:p w:rsidR="00850DD2" w:rsidRDefault="00850DD2" w:rsidP="00EE5AFE">
      <w:pPr>
        <w:jc w:val="center"/>
        <w:rPr>
          <w:b/>
          <w:bCs/>
          <w:i/>
          <w:iCs/>
          <w:lang w:val="sr-Latn-CS"/>
        </w:rPr>
      </w:pPr>
    </w:p>
    <w:p w:rsidR="00850DD2" w:rsidRDefault="00850DD2" w:rsidP="00594C7E">
      <w:pPr>
        <w:rPr>
          <w:b/>
          <w:bCs/>
          <w:lang w:val="sl-SI"/>
        </w:rPr>
      </w:pPr>
    </w:p>
    <w:p w:rsidR="00850DD2" w:rsidRDefault="00850DD2" w:rsidP="00CF52A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Pr="004A219B" w:rsidRDefault="00850DD2" w:rsidP="004A219B">
      <w:pPr>
        <w:ind w:left="6480" w:firstLine="720"/>
        <w:jc w:val="both"/>
        <w:outlineLvl w:val="0"/>
        <w:rPr>
          <w:b/>
          <w:bCs/>
          <w:lang w:val="sr-Latn-CS"/>
        </w:rPr>
      </w:pPr>
      <w:r>
        <w:rPr>
          <w:b/>
          <w:bCs/>
          <w:lang w:val="sr-Latn-CS"/>
        </w:rPr>
        <w:t>OBRAZAC 5</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Pr="0005797E" w:rsidRDefault="00850DD2" w:rsidP="0005797E">
      <w:pPr>
        <w:rPr>
          <w:b/>
          <w:b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Pr>
          <w:b/>
          <w:bCs/>
        </w:rPr>
        <w:t>7</w:t>
      </w:r>
      <w:r>
        <w:rPr>
          <w:b/>
          <w:bCs/>
          <w:lang w:val="sr-Latn-CS"/>
        </w:rPr>
        <w:t>/2015</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Pr="006D59D2" w:rsidRDefault="00850DD2" w:rsidP="0005797E">
      <w:pPr>
        <w:ind w:left="4248"/>
        <w:jc w:val="center"/>
        <w:rPr>
          <w:b/>
          <w:bCs/>
          <w:lang w:val="sl-SI"/>
        </w:rPr>
      </w:pPr>
    </w:p>
    <w:p w:rsidR="00850DD2" w:rsidRPr="00B97046" w:rsidRDefault="00850DD2" w:rsidP="00B9704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106512">
      <w:pPr>
        <w:outlineLvl w:val="0"/>
        <w:rPr>
          <w:b/>
          <w:bCs/>
          <w:lang w:val="sr-Latn-CS"/>
        </w:rPr>
      </w:pPr>
    </w:p>
    <w:p w:rsidR="00850DD2" w:rsidRPr="00594C7E" w:rsidRDefault="00850D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t>7</w:t>
      </w:r>
      <w:r w:rsidRPr="00594C7E">
        <w:t>/2015 daje se sledeća</w:t>
      </w:r>
    </w:p>
    <w:p w:rsidR="00850DD2" w:rsidRPr="00594C7E" w:rsidRDefault="00850DD2" w:rsidP="00106512"/>
    <w:p w:rsidR="00850DD2" w:rsidRDefault="00850DD2" w:rsidP="00106512"/>
    <w:p w:rsidR="00850DD2" w:rsidRPr="007465F9" w:rsidRDefault="00850DD2" w:rsidP="00106512">
      <w:pPr>
        <w:jc w:val="center"/>
        <w:rPr>
          <w:b/>
          <w:bCs/>
        </w:rPr>
      </w:pPr>
      <w:r w:rsidRPr="007465F9">
        <w:rPr>
          <w:b/>
          <w:bCs/>
        </w:rPr>
        <w:t xml:space="preserve">I Z J A V </w:t>
      </w:r>
      <w:r>
        <w:rPr>
          <w:b/>
          <w:bCs/>
        </w:rPr>
        <w:t>A</w:t>
      </w:r>
    </w:p>
    <w:p w:rsidR="00850DD2" w:rsidRDefault="00850DD2" w:rsidP="00106512">
      <w:pPr>
        <w:jc w:val="both"/>
        <w:rPr>
          <w:b/>
          <w:bCs/>
        </w:rPr>
      </w:pPr>
    </w:p>
    <w:p w:rsidR="00850DD2" w:rsidRDefault="00850DD2" w:rsidP="00106512">
      <w:pPr>
        <w:jc w:val="both"/>
        <w:rPr>
          <w:b/>
          <w:bCs/>
        </w:rPr>
      </w:pPr>
    </w:p>
    <w:p w:rsidR="00850DD2" w:rsidRDefault="00850D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850DD2" w:rsidRPr="00106512" w:rsidRDefault="00850DD2" w:rsidP="00106512">
      <w:pPr>
        <w:tabs>
          <w:tab w:val="left" w:pos="5835"/>
          <w:tab w:val="right" w:pos="9355"/>
        </w:tabs>
        <w:spacing w:line="480" w:lineRule="auto"/>
      </w:pPr>
      <w:r w:rsidRPr="00106512">
        <w:tab/>
      </w:r>
    </w:p>
    <w:p w:rsidR="00850DD2" w:rsidRDefault="00850D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D952D3">
      <w:pPr>
        <w:rPr>
          <w:b/>
          <w:bCs/>
          <w:lang w:val="sl-SI"/>
        </w:rPr>
      </w:pPr>
    </w:p>
    <w:p w:rsidR="00850DD2" w:rsidRPr="00F42360" w:rsidRDefault="00850DD2" w:rsidP="00D952D3">
      <w:pPr>
        <w:rPr>
          <w:b/>
          <w:bCs/>
          <w:lang w:val="sl-SI"/>
        </w:rPr>
      </w:pPr>
    </w:p>
    <w:p w:rsidR="00850DD2" w:rsidRDefault="00850DD2" w:rsidP="00D952D3">
      <w:pPr>
        <w:rPr>
          <w:b/>
          <w:bCs/>
          <w:lang w:val="sl-SI"/>
        </w:rPr>
      </w:pPr>
    </w:p>
    <w:p w:rsidR="00850DD2" w:rsidRDefault="00850DD2" w:rsidP="00D952D3">
      <w:pPr>
        <w:rPr>
          <w:b/>
          <w:bCs/>
          <w:lang w:val="sl-SI"/>
        </w:rPr>
      </w:pPr>
    </w:p>
    <w:p w:rsidR="00850DD2" w:rsidRPr="009B1FE2" w:rsidRDefault="00850DD2" w:rsidP="00A87A03">
      <w:pPr>
        <w:jc w:val="both"/>
        <w:rPr>
          <w:lang w:val="sr-Latn-CS"/>
        </w:rPr>
      </w:pPr>
    </w:p>
    <w:p w:rsidR="00850DD2" w:rsidRPr="006A01AD" w:rsidRDefault="00850DD2" w:rsidP="00162C92">
      <w:pPr>
        <w:rPr>
          <w:lang w:val="sr-Latn-CS"/>
        </w:rPr>
      </w:pPr>
    </w:p>
    <w:p w:rsidR="00850DD2" w:rsidRDefault="00850DD2" w:rsidP="008A3697">
      <w:pPr>
        <w:ind w:left="2880" w:firstLine="720"/>
        <w:jc w:val="center"/>
        <w:rPr>
          <w:lang w:val="sr-Latn-CS"/>
        </w:rPr>
      </w:pPr>
    </w:p>
    <w:p w:rsidR="00850DD2" w:rsidRDefault="00850DD2" w:rsidP="008A3697">
      <w:pPr>
        <w:ind w:left="2880" w:firstLine="720"/>
        <w:jc w:val="center"/>
        <w:rPr>
          <w:lang w:val="sr-Latn-CS"/>
        </w:rPr>
      </w:pPr>
    </w:p>
    <w:p w:rsidR="00850DD2" w:rsidRPr="002E15F5" w:rsidRDefault="00850DD2" w:rsidP="008A3697">
      <w:pPr>
        <w:ind w:left="2880" w:firstLine="720"/>
        <w:jc w:val="center"/>
        <w:rPr>
          <w:b/>
          <w:bCs/>
          <w:lang w:val="sr-Latn-CS"/>
        </w:rPr>
      </w:pPr>
      <w:r>
        <w:rPr>
          <w:lang w:val="sr-Latn-CS"/>
        </w:rPr>
        <w:tab/>
      </w:r>
      <w:r>
        <w:rPr>
          <w:lang w:val="sr-Latn-CS"/>
        </w:rPr>
        <w:tab/>
      </w: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Pr="006A01AD" w:rsidRDefault="00850DD2" w:rsidP="00162C92">
      <w:pPr>
        <w:rPr>
          <w:lang w:val="sr-Latn-CS"/>
        </w:rPr>
      </w:pPr>
    </w:p>
    <w:p w:rsidR="00850DD2" w:rsidRPr="006D59D2" w:rsidRDefault="00850DD2" w:rsidP="0005797E">
      <w:pPr>
        <w:ind w:left="6480" w:firstLine="720"/>
        <w:jc w:val="both"/>
        <w:outlineLvl w:val="0"/>
        <w:rPr>
          <w:b/>
          <w:bCs/>
          <w:lang w:val="sr-Latn-CS"/>
        </w:rPr>
      </w:pPr>
      <w:r>
        <w:rPr>
          <w:b/>
          <w:bCs/>
          <w:lang w:val="sr-Latn-CS"/>
        </w:rPr>
        <w:t>OBRAZAC 6</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CF52AE">
      <w:pPr>
        <w:ind w:left="4248"/>
        <w:rPr>
          <w:b/>
          <w:bCs/>
          <w:lang w:val="sl-SI"/>
        </w:rPr>
      </w:pPr>
    </w:p>
    <w:p w:rsidR="00850DD2" w:rsidRPr="006D59D2" w:rsidRDefault="00850DD2" w:rsidP="0005797E">
      <w:pPr>
        <w:ind w:left="4248"/>
        <w:jc w:val="center"/>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Pr>
          <w:b/>
          <w:bCs/>
        </w:rPr>
        <w:t>7</w:t>
      </w:r>
      <w:r>
        <w:rPr>
          <w:b/>
          <w:bCs/>
          <w:lang w:val="sr-Latn-CS"/>
        </w:rPr>
        <w:t>/2015</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05797E">
      <w:pPr>
        <w:widowControl w:val="0"/>
        <w:autoSpaceDE w:val="0"/>
        <w:autoSpaceDN w:val="0"/>
        <w:adjustRightInd w:val="0"/>
        <w:jc w:val="center"/>
        <w:rPr>
          <w:b/>
          <w:bCs/>
          <w:lang w:val="sr-Latn-CS"/>
        </w:rPr>
      </w:pPr>
    </w:p>
    <w:p w:rsidR="00850DD2" w:rsidRPr="006D59D2" w:rsidRDefault="00850D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162C92">
      <w:pPr>
        <w:rPr>
          <w:lang w:val="sr-Latn-CS"/>
        </w:rPr>
      </w:pPr>
    </w:p>
    <w:p w:rsidR="00850DD2" w:rsidRPr="00F42360" w:rsidRDefault="00850DD2" w:rsidP="00106512">
      <w:pPr>
        <w:ind w:left="3540" w:firstLine="708"/>
        <w:rPr>
          <w:b/>
          <w:bCs/>
          <w:lang w:val="sl-SI"/>
        </w:rPr>
      </w:pPr>
      <w:r w:rsidRPr="00F42360">
        <w:rPr>
          <w:b/>
          <w:bCs/>
          <w:lang w:val="sl-SI"/>
        </w:rPr>
        <w:t>I Z J A V A</w:t>
      </w:r>
    </w:p>
    <w:p w:rsidR="00850DD2" w:rsidRDefault="00850DD2" w:rsidP="00106512">
      <w:pPr>
        <w:jc w:val="center"/>
        <w:rPr>
          <w:b/>
          <w:bCs/>
          <w:lang w:val="sl-SI"/>
        </w:rPr>
      </w:pPr>
      <w:r w:rsidRPr="00D1476A">
        <w:rPr>
          <w:b/>
          <w:bCs/>
          <w:lang w:val="sl-SI"/>
        </w:rPr>
        <w:t>O DOSTAVLJANJU BLANKO MENICE</w:t>
      </w:r>
    </w:p>
    <w:p w:rsidR="00850DD2" w:rsidRDefault="00850DD2" w:rsidP="00106512">
      <w:pPr>
        <w:jc w:val="center"/>
        <w:rPr>
          <w:b/>
          <w:bCs/>
          <w:lang w:val="sl-SI"/>
        </w:rPr>
      </w:pPr>
    </w:p>
    <w:p w:rsidR="00850DD2" w:rsidRPr="00D1476A" w:rsidRDefault="00850DD2" w:rsidP="00106512">
      <w:pPr>
        <w:jc w:val="center"/>
        <w:rPr>
          <w:b/>
          <w:bCs/>
          <w:lang w:val="sl-SI"/>
        </w:rPr>
      </w:pPr>
    </w:p>
    <w:p w:rsidR="00850DD2" w:rsidRPr="00D1476A" w:rsidRDefault="00850DD2" w:rsidP="00106512">
      <w:pPr>
        <w:rPr>
          <w:b/>
          <w:bCs/>
          <w:lang w:val="sl-SI"/>
        </w:rPr>
      </w:pPr>
    </w:p>
    <w:p w:rsidR="00850DD2" w:rsidRPr="00D1476A" w:rsidRDefault="00850D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850DD2" w:rsidRPr="00D1476A" w:rsidRDefault="00850D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850DD2" w:rsidRDefault="00850DD2" w:rsidP="00106512">
      <w:pPr>
        <w:rPr>
          <w:lang w:val="sr-Latn-CS"/>
        </w:rPr>
      </w:pPr>
    </w:p>
    <w:p w:rsidR="00850DD2" w:rsidRDefault="00850DD2" w:rsidP="00106512">
      <w:pPr>
        <w:rPr>
          <w:lang w:val="sr-Latn-CS"/>
        </w:rPr>
      </w:pPr>
      <w:r>
        <w:rPr>
          <w:lang w:val="sr-Latn-CS"/>
        </w:rPr>
        <w:t>___________________________________________________________________________</w:t>
      </w:r>
    </w:p>
    <w:p w:rsidR="00850DD2" w:rsidRDefault="00850DD2" w:rsidP="00106512">
      <w:pPr>
        <w:pStyle w:val="Default"/>
        <w:rPr>
          <w:color w:val="auto"/>
          <w:sz w:val="18"/>
          <w:szCs w:val="18"/>
        </w:rPr>
      </w:pPr>
      <w:r>
        <w:t>____________________________________(navesti  broj ponuđene partije)</w:t>
      </w:r>
    </w:p>
    <w:p w:rsidR="00850DD2" w:rsidRDefault="00850DD2" w:rsidP="00106512">
      <w:pPr>
        <w:tabs>
          <w:tab w:val="left" w:pos="5835"/>
          <w:tab w:val="right" w:pos="9355"/>
        </w:tabs>
        <w:spacing w:line="480" w:lineRule="auto"/>
        <w:rPr>
          <w:b/>
          <w:bCs/>
          <w:lang w:val="sl-SI"/>
        </w:rPr>
      </w:pPr>
    </w:p>
    <w:p w:rsidR="00850DD2" w:rsidRDefault="00850D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9B1FE2" w:rsidRDefault="00850DD2" w:rsidP="00106512">
      <w:pPr>
        <w:rPr>
          <w:sz w:val="22"/>
          <w:szCs w:val="22"/>
          <w:lang w:val="sl-SI"/>
        </w:rPr>
      </w:pPr>
      <w:r w:rsidRPr="009B1FE2">
        <w:rPr>
          <w:sz w:val="22"/>
          <w:szCs w:val="22"/>
          <w:lang w:val="sl-SI"/>
        </w:rPr>
        <w:t>NAPOMENA:</w:t>
      </w:r>
    </w:p>
    <w:p w:rsidR="00850DD2" w:rsidRPr="001674D5" w:rsidRDefault="00850D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850DD2" w:rsidRDefault="00850DD2" w:rsidP="00106512">
      <w:pPr>
        <w:rPr>
          <w:b/>
          <w:bCs/>
          <w:lang w:val="sl-SI"/>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Pr="006C2F78" w:rsidRDefault="00850DD2" w:rsidP="005C1EB1">
      <w:pPr>
        <w:ind w:left="6480" w:firstLine="720"/>
        <w:jc w:val="both"/>
        <w:outlineLvl w:val="0"/>
        <w:rPr>
          <w:b/>
          <w:bCs/>
          <w:lang w:val="sr-Latn-CS"/>
        </w:rPr>
      </w:pPr>
      <w:r>
        <w:rPr>
          <w:b/>
          <w:bCs/>
          <w:lang w:val="sr-Latn-CS"/>
        </w:rPr>
        <w:t xml:space="preserve">           OBRAZAC 7</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ind w:left="4248"/>
        <w:rPr>
          <w:b/>
          <w:bCs/>
          <w:lang w:val="sl-SI"/>
        </w:rPr>
      </w:pPr>
    </w:p>
    <w:p w:rsidR="00850DD2" w:rsidRDefault="00850DD2" w:rsidP="005C1EB1">
      <w:pPr>
        <w:ind w:left="4248"/>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Pr>
          <w:b/>
          <w:bCs/>
        </w:rPr>
        <w:t>7</w:t>
      </w:r>
      <w:r>
        <w:rPr>
          <w:b/>
          <w:bCs/>
          <w:lang w:val="sr-Latn-CS"/>
        </w:rPr>
        <w:t>/2015</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5C1EB1">
      <w:pPr>
        <w:rPr>
          <w:lang w:val="sr-Latn-CS"/>
        </w:rPr>
      </w:pPr>
    </w:p>
    <w:p w:rsidR="00850DD2" w:rsidRDefault="00850DD2" w:rsidP="005C1EB1">
      <w:pPr>
        <w:outlineLvl w:val="0"/>
        <w:rPr>
          <w:b/>
          <w:bCs/>
          <w:lang w:val="sr-Latn-CS"/>
        </w:rPr>
      </w:pPr>
    </w:p>
    <w:p w:rsidR="00850DD2" w:rsidRPr="00594C7E" w:rsidRDefault="00850DD2" w:rsidP="00106512">
      <w:pPr>
        <w:rPr>
          <w:lang w:val="sl-SI"/>
        </w:rPr>
      </w:pPr>
    </w:p>
    <w:p w:rsidR="00850DD2" w:rsidRPr="00594C7E" w:rsidRDefault="00850D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850DD2" w:rsidRDefault="00850DD2" w:rsidP="00106512">
      <w:pPr>
        <w:jc w:val="both"/>
        <w:rPr>
          <w:lang w:val="sl-SI"/>
        </w:rPr>
      </w:pPr>
    </w:p>
    <w:p w:rsidR="00850DD2" w:rsidRPr="004659C3" w:rsidRDefault="00850D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850DD2" w:rsidRDefault="00850DD2" w:rsidP="00106512">
      <w:pPr>
        <w:jc w:val="both"/>
        <w:rPr>
          <w:lang w:val="sl-SI"/>
        </w:rPr>
      </w:pPr>
    </w:p>
    <w:p w:rsidR="00850DD2" w:rsidRDefault="00850D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gasnog ulja ekstra lakog EVRO EL</w:t>
      </w:r>
      <w:r>
        <w:rPr>
          <w:lang w:val="sr-Latn-CS"/>
        </w:rPr>
        <w:t>, za period od dvanaest meseci</w:t>
      </w:r>
      <w:r>
        <w:rPr>
          <w:lang w:val="sl-SI"/>
        </w:rPr>
        <w:t xml:space="preserve">, </w:t>
      </w:r>
      <w:r w:rsidRPr="0005797E">
        <w:rPr>
          <w:lang w:val="sr-Latn-CS"/>
        </w:rPr>
        <w:t>broj</w:t>
      </w:r>
      <w:r>
        <w:rPr>
          <w:b/>
          <w:bCs/>
          <w:lang w:val="sr-Latn-CS"/>
        </w:rPr>
        <w:t xml:space="preserve"> 7</w:t>
      </w:r>
      <w:r w:rsidRPr="0005797E">
        <w:rPr>
          <w:lang w:val="sl-SI"/>
        </w:rPr>
        <w:t>/201</w:t>
      </w:r>
      <w:r>
        <w:rPr>
          <w:lang w:val="sl-SI"/>
        </w:rPr>
        <w:t>5, koji sprovodi Institut za neonatologiju, kao naručilac, ponudu podneo nezavisno, bez dogovora sa drugim ponuđačem ili zainteresovanim licima.</w:t>
      </w:r>
    </w:p>
    <w:p w:rsidR="00850DD2" w:rsidRPr="004659C3" w:rsidRDefault="00850DD2" w:rsidP="00106512">
      <w:pPr>
        <w:rPr>
          <w:lang w:val="sl-SI"/>
        </w:rPr>
      </w:pPr>
    </w:p>
    <w:p w:rsidR="00850DD2" w:rsidRPr="00EF3615" w:rsidRDefault="00850D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850DD2" w:rsidRDefault="00850DD2" w:rsidP="00106512">
      <w:pPr>
        <w:ind w:firstLine="720"/>
        <w:jc w:val="both"/>
        <w:rPr>
          <w:b/>
          <w:bCs/>
          <w:u w:val="single"/>
          <w:lang w:val="sr-Latn-CS"/>
        </w:rPr>
      </w:pPr>
    </w:p>
    <w:p w:rsidR="00850DD2" w:rsidRPr="008E21EB" w:rsidRDefault="00850D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850DD2" w:rsidRDefault="00850DD2" w:rsidP="00106512">
      <w:pPr>
        <w:rPr>
          <w:lang w:val="sl-SI"/>
        </w:rPr>
      </w:pPr>
    </w:p>
    <w:p w:rsidR="00850DD2" w:rsidRDefault="00850DD2" w:rsidP="00106512">
      <w:pPr>
        <w:ind w:left="5760"/>
        <w:jc w:val="both"/>
        <w:rPr>
          <w:lang w:val="sr-Latn-CS"/>
        </w:rPr>
      </w:pPr>
    </w:p>
    <w:p w:rsidR="00850DD2" w:rsidRPr="002E15F5" w:rsidRDefault="00850D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850DD2" w:rsidRDefault="00850D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8A3697" w:rsidRDefault="00850DD2" w:rsidP="00106512">
      <w:pPr>
        <w:rPr>
          <w:lang w:val="sr-Latn-CS"/>
        </w:rPr>
      </w:pPr>
    </w:p>
    <w:p w:rsidR="00850DD2" w:rsidRDefault="00850DD2" w:rsidP="00106512">
      <w:pPr>
        <w:ind w:left="1080"/>
        <w:jc w:val="both"/>
        <w:rPr>
          <w:lang w:val="pl-PL"/>
        </w:rPr>
      </w:pPr>
    </w:p>
    <w:p w:rsidR="00850DD2" w:rsidRDefault="00850DD2" w:rsidP="00106512">
      <w:pPr>
        <w:outlineLvl w:val="0"/>
        <w:rPr>
          <w:b/>
          <w:bCs/>
          <w:lang w:val="sr-Latn-CS"/>
        </w:rPr>
      </w:pPr>
    </w:p>
    <w:p w:rsidR="00850DD2" w:rsidRPr="001674D5" w:rsidRDefault="00850DD2" w:rsidP="008A3697">
      <w:pPr>
        <w:tabs>
          <w:tab w:val="left" w:pos="5835"/>
          <w:tab w:val="right" w:pos="9355"/>
        </w:tabs>
        <w:spacing w:line="480" w:lineRule="auto"/>
        <w:rPr>
          <w:b/>
          <w:bCs/>
          <w:lang w:val="sr-Latn-CS"/>
        </w:rPr>
      </w:pPr>
    </w:p>
    <w:p w:rsidR="00850DD2" w:rsidRPr="002E15F5" w:rsidRDefault="00850DD2" w:rsidP="008A3697">
      <w:pPr>
        <w:rPr>
          <w:lang w:val="sr-Latn-CS"/>
        </w:rPr>
        <w:sectPr w:rsidR="00850DD2" w:rsidRPr="002E15F5" w:rsidSect="00A46026">
          <w:footerReference w:type="default" r:id="rId13"/>
          <w:pgSz w:w="11906" w:h="16838"/>
          <w:pgMar w:top="284" w:right="1304" w:bottom="1077" w:left="1247" w:header="709" w:footer="709" w:gutter="0"/>
          <w:cols w:space="708"/>
        </w:sectPr>
      </w:pPr>
    </w:p>
    <w:p w:rsidR="00850DD2" w:rsidRPr="00190A63" w:rsidRDefault="00850DD2" w:rsidP="005C1EB1">
      <w:pPr>
        <w:rPr>
          <w:lang w:val="sr-Latn-CS"/>
        </w:rPr>
      </w:pPr>
    </w:p>
    <w:p w:rsidR="00850DD2" w:rsidRDefault="00850DD2" w:rsidP="005C1EB1">
      <w:pPr>
        <w:rPr>
          <w:lang w:val="sl-SI"/>
        </w:rPr>
      </w:pPr>
    </w:p>
    <w:p w:rsidR="00850DD2" w:rsidRDefault="00850DD2" w:rsidP="005C1EB1">
      <w:pPr>
        <w:rPr>
          <w:lang w:val="sl-SI"/>
        </w:rPr>
      </w:pPr>
    </w:p>
    <w:p w:rsidR="00850DD2" w:rsidRPr="006D59D2" w:rsidRDefault="00850DD2" w:rsidP="005C1EB1">
      <w:pPr>
        <w:jc w:val="both"/>
        <w:rPr>
          <w:lang w:val="sr-Latn-CS"/>
        </w:rPr>
      </w:pPr>
    </w:p>
    <w:p w:rsidR="00850DD2" w:rsidRPr="006D59D2" w:rsidRDefault="00850D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outlineLvl w:val="0"/>
        <w:rPr>
          <w:b/>
          <w:bCs/>
          <w:lang w:val="sr-Latn-CS"/>
        </w:rPr>
      </w:pPr>
    </w:p>
    <w:p w:rsidR="00850DD2" w:rsidRDefault="00850DD2" w:rsidP="005C1EB1">
      <w:pPr>
        <w:rPr>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Pr>
          <w:b/>
          <w:bCs/>
        </w:rPr>
        <w:t>7</w:t>
      </w:r>
      <w:r>
        <w:rPr>
          <w:b/>
          <w:bCs/>
          <w:lang w:val="sr-Latn-CS"/>
        </w:rPr>
        <w:t>/2015</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5C1EB1">
      <w:pPr>
        <w:rPr>
          <w:lang w:val="sr-Latn-CS"/>
        </w:rPr>
      </w:pPr>
    </w:p>
    <w:p w:rsidR="00850DD2" w:rsidRDefault="00850DD2" w:rsidP="005C1EB1">
      <w:pPr>
        <w:rPr>
          <w:lang w:val="sr-Latn-CS"/>
        </w:rPr>
      </w:pPr>
    </w:p>
    <w:p w:rsidR="00850DD2" w:rsidRDefault="00850DD2" w:rsidP="005C1EB1">
      <w:pPr>
        <w:ind w:left="2880" w:firstLine="720"/>
        <w:outlineLvl w:val="0"/>
        <w:rPr>
          <w:b/>
          <w:bCs/>
          <w:lang w:val="sr-Latn-CS"/>
        </w:rPr>
      </w:pPr>
    </w:p>
    <w:p w:rsidR="00850DD2" w:rsidRPr="00DA45B6" w:rsidRDefault="00850D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850DD2" w:rsidRPr="00705767" w:rsidRDefault="00850D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rPr>
                <w:i/>
                <w:iCs/>
                <w:lang w:val="ru-RU"/>
              </w:rPr>
            </w:pPr>
          </w:p>
          <w:p w:rsidR="00850DD2" w:rsidRPr="00705767" w:rsidRDefault="00850D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rPr>
                <w:lang w:val="ru-RU"/>
              </w:rPr>
            </w:pPr>
          </w:p>
        </w:tc>
      </w:tr>
    </w:tbl>
    <w:p w:rsidR="00850DD2" w:rsidRPr="00705767" w:rsidRDefault="00850DD2" w:rsidP="005C1EB1">
      <w:pPr>
        <w:outlineLvl w:val="0"/>
        <w:rPr>
          <w:b/>
          <w:bCs/>
          <w:lang w:val="sr-Latn-CS"/>
        </w:rPr>
      </w:pPr>
    </w:p>
    <w:p w:rsidR="00850DD2" w:rsidRPr="00705767" w:rsidRDefault="00850DD2" w:rsidP="005C1EB1">
      <w:pPr>
        <w:rPr>
          <w:lang w:val="sl-SI"/>
        </w:rPr>
      </w:pPr>
    </w:p>
    <w:p w:rsidR="00850DD2" w:rsidRPr="00705767" w:rsidRDefault="00850D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850DD2" w:rsidRPr="00705767" w:rsidRDefault="00850D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850DD2" w:rsidRPr="00705767" w:rsidRDefault="00850DD2" w:rsidP="005C1EB1">
      <w:pPr>
        <w:rPr>
          <w:b/>
          <w:bCs/>
          <w:sz w:val="22"/>
          <w:szCs w:val="22"/>
        </w:rPr>
      </w:pPr>
    </w:p>
    <w:p w:rsidR="00850DD2" w:rsidRPr="00E978BF" w:rsidRDefault="00850D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850DD2" w:rsidRDefault="00850D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850DD2" w:rsidRDefault="00850D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850DD2" w:rsidRPr="00705767" w:rsidRDefault="00850D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850DD2" w:rsidRDefault="00850D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850DD2" w:rsidRDefault="00850DD2" w:rsidP="00E978BF">
      <w:pPr>
        <w:pStyle w:val="Heading1"/>
        <w:ind w:left="3600" w:firstLine="720"/>
        <w:jc w:val="left"/>
      </w:pPr>
    </w:p>
    <w:p w:rsidR="00850DD2" w:rsidRDefault="00850D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850DD2" w:rsidRDefault="00850DD2" w:rsidP="002E6889">
      <w:pPr>
        <w:rPr>
          <w:sz w:val="22"/>
          <w:szCs w:val="22"/>
          <w:lang w:val="sr-Latn-CS"/>
        </w:rPr>
      </w:pPr>
    </w:p>
    <w:p w:rsidR="00850DD2" w:rsidRDefault="00850DD2" w:rsidP="002E6889">
      <w:pPr>
        <w:tabs>
          <w:tab w:val="left" w:pos="1590"/>
        </w:tabs>
        <w:rPr>
          <w:sz w:val="22"/>
          <w:szCs w:val="22"/>
          <w:lang w:val="sr-Latn-CS"/>
        </w:rPr>
      </w:pPr>
      <w:r>
        <w:rPr>
          <w:sz w:val="22"/>
          <w:szCs w:val="22"/>
          <w:lang w:val="sr-Latn-CS"/>
        </w:rPr>
        <w:tab/>
      </w:r>
    </w:p>
    <w:p w:rsidR="00850DD2" w:rsidRDefault="00850DD2" w:rsidP="002E6889">
      <w:pPr>
        <w:rPr>
          <w:sz w:val="22"/>
          <w:szCs w:val="22"/>
          <w:lang w:val="sr-Latn-CS"/>
        </w:rPr>
      </w:pPr>
    </w:p>
    <w:p w:rsidR="00850DD2" w:rsidRPr="009861DE" w:rsidRDefault="00850DD2" w:rsidP="00B97046">
      <w:pPr>
        <w:spacing w:after="120"/>
        <w:jc w:val="center"/>
        <w:rPr>
          <w:b/>
          <w:bCs/>
          <w:spacing w:val="40"/>
        </w:rPr>
      </w:pPr>
      <w:r>
        <w:rPr>
          <w:b/>
          <w:bCs/>
          <w:spacing w:val="40"/>
        </w:rPr>
        <w:t>MODEL</w:t>
      </w:r>
      <w:r w:rsidRPr="003F3879">
        <w:rPr>
          <w:b/>
          <w:bCs/>
          <w:spacing w:val="40"/>
        </w:rPr>
        <w:t xml:space="preserve"> </w:t>
      </w:r>
      <w:r>
        <w:rPr>
          <w:b/>
          <w:bCs/>
          <w:spacing w:val="40"/>
        </w:rPr>
        <w:t>UGOVORA</w:t>
      </w:r>
      <w:r w:rsidRPr="003F3879">
        <w:rPr>
          <w:b/>
          <w:bCs/>
          <w:spacing w:val="40"/>
        </w:rPr>
        <w:t xml:space="preserve"> </w:t>
      </w:r>
      <w:r>
        <w:rPr>
          <w:b/>
          <w:bCs/>
          <w:spacing w:val="40"/>
        </w:rPr>
        <w:t>O</w:t>
      </w:r>
      <w:r w:rsidRPr="003F3879">
        <w:rPr>
          <w:b/>
          <w:bCs/>
          <w:spacing w:val="40"/>
        </w:rPr>
        <w:t xml:space="preserve"> </w:t>
      </w:r>
      <w:r>
        <w:rPr>
          <w:b/>
          <w:bCs/>
          <w:spacing w:val="40"/>
        </w:rPr>
        <w:t>KUPOPRODAJI</w:t>
      </w:r>
      <w:r w:rsidRPr="003F3879">
        <w:rPr>
          <w:b/>
          <w:bCs/>
          <w:spacing w:val="40"/>
        </w:rPr>
        <w:t xml:space="preserve">                        </w:t>
      </w:r>
    </w:p>
    <w:p w:rsidR="00850DD2" w:rsidRPr="007A7D61" w:rsidRDefault="00850DD2" w:rsidP="00B97046">
      <w:pPr>
        <w:jc w:val="both"/>
      </w:pPr>
      <w:r w:rsidRPr="007A7D61">
        <w:t>Zaključen izmedju ugovornih stranaka:</w:t>
      </w:r>
    </w:p>
    <w:p w:rsidR="00850DD2" w:rsidRPr="007A7D61" w:rsidRDefault="00850DD2" w:rsidP="00B97046">
      <w:pPr>
        <w:jc w:val="both"/>
      </w:pPr>
    </w:p>
    <w:p w:rsidR="00850DD2" w:rsidRPr="007A7D61" w:rsidRDefault="00850DD2" w:rsidP="00B97046">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 (u daljem</w:t>
      </w:r>
      <w:r w:rsidRPr="007A7D61">
        <w:rPr>
          <w:lang w:val="sr-Latn-CS"/>
        </w:rPr>
        <w:t xml:space="preserve"> </w:t>
      </w:r>
      <w:r w:rsidRPr="007A7D61">
        <w:t xml:space="preserve">tekstu: </w:t>
      </w:r>
      <w:r w:rsidRPr="00040EFE">
        <w:rPr>
          <w:b/>
          <w:bCs/>
        </w:rPr>
        <w:t>kupac</w:t>
      </w:r>
      <w:r w:rsidRPr="007A7D61">
        <w:t xml:space="preserve">), koga zastupa </w:t>
      </w:r>
      <w:r>
        <w:t>direktor</w:t>
      </w:r>
      <w:r w:rsidRPr="007A7D61">
        <w:rPr>
          <w:lang w:val="sl-SI"/>
        </w:rPr>
        <w:t xml:space="preserve"> Prim. mr sci. med dr Milica Ranković-Janevski </w:t>
      </w:r>
      <w:r w:rsidRPr="007A7D61">
        <w:t>i</w:t>
      </w:r>
    </w:p>
    <w:p w:rsidR="00850DD2" w:rsidRPr="007A7D61" w:rsidRDefault="00850DD2" w:rsidP="00B97046">
      <w:pPr>
        <w:jc w:val="both"/>
      </w:pPr>
    </w:p>
    <w:p w:rsidR="00850DD2" w:rsidRPr="003F3879" w:rsidRDefault="00850DD2" w:rsidP="00B97046">
      <w:pPr>
        <w:pStyle w:val="BodyText"/>
        <w:ind w:left="360" w:hanging="360"/>
        <w:rPr>
          <w:lang w:val="sl-SI"/>
        </w:rPr>
      </w:pPr>
      <w:r w:rsidRPr="003F3879">
        <w:rPr>
          <w:lang w:val="sl-SI"/>
        </w:rPr>
        <w:t>2.</w:t>
      </w:r>
      <w:r w:rsidRPr="003F3879">
        <w:rPr>
          <w:b/>
          <w:bCs/>
          <w:lang w:val="sl-SI"/>
        </w:rPr>
        <w:t xml:space="preserve">  "</w:t>
      </w:r>
      <w:r w:rsidRPr="003F3879">
        <w:rPr>
          <w:lang w:val="sl-SI"/>
        </w:rPr>
        <w:t>………........................................................………...........…</w:t>
      </w:r>
      <w:r w:rsidRPr="003F3879">
        <w:rPr>
          <w:b/>
          <w:bCs/>
          <w:lang w:val="sl-SI"/>
        </w:rPr>
        <w:t>"</w:t>
      </w:r>
      <w:r w:rsidRPr="003F3879">
        <w:rPr>
          <w:lang w:val="sl-SI"/>
        </w:rPr>
        <w:t xml:space="preserve">, </w:t>
      </w:r>
      <w:r>
        <w:rPr>
          <w:lang w:val="sl-SI"/>
        </w:rPr>
        <w:t>ul</w:t>
      </w:r>
      <w:r w:rsidRPr="003F3879">
        <w:rPr>
          <w:lang w:val="sl-SI"/>
        </w:rPr>
        <w:t xml:space="preserve">. ……..............................................…....... </w:t>
      </w:r>
      <w:r>
        <w:rPr>
          <w:lang w:val="sl-SI"/>
        </w:rPr>
        <w:t>br</w:t>
      </w:r>
      <w:r w:rsidRPr="003F3879">
        <w:rPr>
          <w:lang w:val="sl-SI"/>
        </w:rPr>
        <w:t xml:space="preserve">. ............, …....................................................................…,  </w:t>
      </w:r>
      <w:r>
        <w:rPr>
          <w:lang w:val="sl-SI"/>
        </w:rPr>
        <w:t>tel</w:t>
      </w:r>
      <w:r w:rsidRPr="003F3879">
        <w:rPr>
          <w:lang w:val="sl-SI"/>
        </w:rPr>
        <w:t xml:space="preserve">: ……..............................…,  </w:t>
      </w:r>
      <w:r>
        <w:rPr>
          <w:lang w:val="sl-SI"/>
        </w:rPr>
        <w:t>matični</w:t>
      </w:r>
      <w:r w:rsidRPr="003F3879">
        <w:rPr>
          <w:lang w:val="sl-SI"/>
        </w:rPr>
        <w:t xml:space="preserve"> </w:t>
      </w:r>
      <w:r>
        <w:rPr>
          <w:lang w:val="sl-SI"/>
        </w:rPr>
        <w:t>broj</w:t>
      </w:r>
      <w:r w:rsidRPr="003F3879">
        <w:rPr>
          <w:lang w:val="sl-SI"/>
        </w:rPr>
        <w:t xml:space="preserve">: ……...............................................…., </w:t>
      </w:r>
      <w:r>
        <w:rPr>
          <w:lang w:val="sl-SI"/>
        </w:rPr>
        <w:t>tekući</w:t>
      </w:r>
      <w:r w:rsidRPr="003F3879">
        <w:rPr>
          <w:lang w:val="sl-SI"/>
        </w:rPr>
        <w:t xml:space="preserve"> </w:t>
      </w:r>
      <w:r>
        <w:rPr>
          <w:lang w:val="sl-SI"/>
        </w:rPr>
        <w:t>račun</w:t>
      </w:r>
      <w:r w:rsidRPr="003F3879">
        <w:rPr>
          <w:lang w:val="sl-SI"/>
        </w:rPr>
        <w:t xml:space="preserve">: …....................................................................….……., </w:t>
      </w:r>
      <w:r>
        <w:rPr>
          <w:lang w:val="sl-SI"/>
        </w:rPr>
        <w:t>PIB</w:t>
      </w:r>
      <w:r w:rsidRPr="003F3879">
        <w:rPr>
          <w:lang w:val="sl-SI"/>
        </w:rPr>
        <w:t xml:space="preserve">: …….................................………, </w:t>
      </w:r>
      <w:r>
        <w:rPr>
          <w:lang w:val="sl-SI"/>
        </w:rPr>
        <w:t>koga</w:t>
      </w:r>
      <w:r w:rsidRPr="003F3879">
        <w:rPr>
          <w:lang w:val="sl-SI"/>
        </w:rPr>
        <w:t xml:space="preserve"> </w:t>
      </w:r>
      <w:r>
        <w:rPr>
          <w:lang w:val="sl-SI"/>
        </w:rPr>
        <w:t>zastupa</w:t>
      </w:r>
      <w:r w:rsidRPr="003F3879">
        <w:rPr>
          <w:lang w:val="sl-SI"/>
        </w:rPr>
        <w:t xml:space="preserve">: …........................................................................….. -  </w:t>
      </w:r>
      <w:r>
        <w:rPr>
          <w:lang w:val="sl-SI"/>
        </w:rPr>
        <w:t>direktor</w:t>
      </w:r>
      <w:r w:rsidRPr="003F3879">
        <w:rPr>
          <w:lang w:val="sl-SI"/>
        </w:rPr>
        <w:t xml:space="preserve"> (</w:t>
      </w:r>
      <w:r>
        <w:rPr>
          <w:lang w:val="sl-SI"/>
        </w:rPr>
        <w:t>u</w:t>
      </w:r>
      <w:r w:rsidRPr="003F3879">
        <w:rPr>
          <w:lang w:val="sl-SI"/>
        </w:rPr>
        <w:t xml:space="preserve"> </w:t>
      </w:r>
      <w:r>
        <w:rPr>
          <w:lang w:val="sl-SI"/>
        </w:rPr>
        <w:t>daljem</w:t>
      </w:r>
      <w:r w:rsidRPr="003F3879">
        <w:rPr>
          <w:lang w:val="sl-SI"/>
        </w:rPr>
        <w:t xml:space="preserve"> </w:t>
      </w:r>
      <w:r>
        <w:rPr>
          <w:lang w:val="sl-SI"/>
        </w:rPr>
        <w:t>tekstu</w:t>
      </w:r>
      <w:r w:rsidRPr="003F3879">
        <w:rPr>
          <w:lang w:val="sl-SI"/>
        </w:rPr>
        <w:t xml:space="preserve">: </w:t>
      </w:r>
      <w:r>
        <w:rPr>
          <w:b/>
          <w:bCs/>
          <w:lang w:val="sl-SI"/>
        </w:rPr>
        <w:t>Prodavac</w:t>
      </w:r>
      <w:r w:rsidRPr="003F3879">
        <w:rPr>
          <w:lang w:val="sl-SI"/>
        </w:rPr>
        <w:t xml:space="preserve">)         </w:t>
      </w:r>
    </w:p>
    <w:p w:rsidR="00850DD2" w:rsidRPr="007A7D61" w:rsidRDefault="00850DD2" w:rsidP="00B97046">
      <w:pPr>
        <w:jc w:val="both"/>
        <w:rPr>
          <w:lang w:val="sl-SI"/>
        </w:rPr>
      </w:pPr>
    </w:p>
    <w:p w:rsidR="00850DD2" w:rsidRPr="00246690" w:rsidRDefault="00850DD2" w:rsidP="00B97046">
      <w:pPr>
        <w:jc w:val="center"/>
        <w:rPr>
          <w:b/>
          <w:bCs/>
        </w:rPr>
      </w:pPr>
      <w:r w:rsidRPr="00246690">
        <w:rPr>
          <w:b/>
          <w:bCs/>
        </w:rPr>
        <w:t>Član 1.</w:t>
      </w:r>
    </w:p>
    <w:p w:rsidR="00850DD2" w:rsidRPr="007A7D61" w:rsidRDefault="00850DD2" w:rsidP="00B97046">
      <w:pPr>
        <w:ind w:firstLine="720"/>
        <w:jc w:val="both"/>
      </w:pPr>
      <w:r w:rsidRPr="007A7D61">
        <w:t>Predmet ovog ugovora je kupoprodaja</w:t>
      </w:r>
      <w:r w:rsidRPr="007256A1">
        <w:rPr>
          <w:b/>
          <w:bCs/>
        </w:rPr>
        <w:t xml:space="preserve"> </w:t>
      </w:r>
      <w:r w:rsidRPr="007256A1">
        <w:t>GASNOG ULJA EKSTRA LAKOG EVRO EL</w:t>
      </w:r>
      <w:r>
        <w:rPr>
          <w:lang w:val="sr-Latn-CS"/>
        </w:rPr>
        <w:t xml:space="preserve">, </w:t>
      </w:r>
      <w:r w:rsidRPr="007A7D61">
        <w:t xml:space="preserve">prema ponudi prodavca br. _______ od __________ god. (zavedena kod kupca), dostavljenoj po  oglasu objavljenom </w:t>
      </w:r>
      <w:r w:rsidRPr="007A7D61">
        <w:rPr>
          <w:lang w:val="sr-Latn-CS"/>
        </w:rPr>
        <w:t xml:space="preserve">na Portalu javnih nabavki </w:t>
      </w:r>
      <w:r>
        <w:rPr>
          <w:lang w:val="sr-Latn-CS"/>
        </w:rPr>
        <w:t xml:space="preserve">i </w:t>
      </w:r>
      <w:r>
        <w:rPr>
          <w:sz w:val="22"/>
          <w:szCs w:val="22"/>
          <w:lang w:val="sr-Latn-CS"/>
        </w:rPr>
        <w:t>Portalu službenih glasila Republike Srbije i baza propisa</w:t>
      </w:r>
      <w:r w:rsidRPr="007A7D61">
        <w:rPr>
          <w:lang w:val="sr-Latn-CS"/>
        </w:rPr>
        <w:t xml:space="preserve"> ___</w:t>
      </w:r>
      <w:r w:rsidRPr="007A7D61">
        <w:t xml:space="preserve"> od </w:t>
      </w:r>
      <w:r w:rsidRPr="007A7D61">
        <w:rPr>
          <w:lang w:val="sr-Latn-CS"/>
        </w:rPr>
        <w:t xml:space="preserve"> </w:t>
      </w:r>
      <w:r w:rsidRPr="007A7D61">
        <w:t>___</w:t>
      </w:r>
      <w:r w:rsidRPr="007A7D61">
        <w:rPr>
          <w:lang w:val="sr-Latn-CS"/>
        </w:rPr>
        <w:t xml:space="preserve">  201</w:t>
      </w:r>
      <w:r>
        <w:rPr>
          <w:lang w:val="sr-Latn-CS"/>
        </w:rPr>
        <w:t>5</w:t>
      </w:r>
      <w:r w:rsidRPr="007A7D61">
        <w:rPr>
          <w:lang w:val="sr-Latn-CS"/>
        </w:rPr>
        <w:t xml:space="preserve">. </w:t>
      </w:r>
      <w:r w:rsidRPr="007A7D61">
        <w:t>god</w:t>
      </w:r>
      <w:r w:rsidRPr="007A7D61">
        <w:rPr>
          <w:lang w:val="sr-Latn-CS"/>
        </w:rPr>
        <w:t>ine</w:t>
      </w:r>
      <w:r w:rsidRPr="007A7D61">
        <w:t xml:space="preserve"> i prihvaćenoj odlukom direktora kupca br. ___________ od __________godine.</w:t>
      </w:r>
    </w:p>
    <w:p w:rsidR="00850DD2" w:rsidRPr="003F3879" w:rsidRDefault="00850DD2" w:rsidP="00B97046">
      <w:pPr>
        <w:rPr>
          <w:b/>
          <w:bCs/>
          <w:lang w:val="sl-SI"/>
        </w:rPr>
      </w:pPr>
    </w:p>
    <w:p w:rsidR="00850DD2" w:rsidRPr="003F3879" w:rsidRDefault="00850DD2" w:rsidP="00B97046">
      <w:pPr>
        <w:pStyle w:val="BodyText"/>
        <w:tabs>
          <w:tab w:val="left" w:pos="11520"/>
        </w:tabs>
        <w:ind w:right="46"/>
        <w:rPr>
          <w:lang w:val="sl-SI"/>
        </w:rPr>
      </w:pPr>
      <w:r>
        <w:rPr>
          <w:lang w:val="sl-SI"/>
        </w:rPr>
        <w:t>Ugovorne</w:t>
      </w:r>
      <w:r w:rsidRPr="003F3879">
        <w:rPr>
          <w:lang w:val="sl-SI"/>
        </w:rPr>
        <w:t xml:space="preserve"> </w:t>
      </w:r>
      <w:r>
        <w:rPr>
          <w:lang w:val="sl-SI"/>
        </w:rPr>
        <w:t>strane</w:t>
      </w:r>
      <w:r w:rsidRPr="003F3879">
        <w:rPr>
          <w:lang w:val="sl-SI"/>
        </w:rPr>
        <w:t xml:space="preserve"> </w:t>
      </w:r>
      <w:r>
        <w:rPr>
          <w:lang w:val="sl-SI"/>
        </w:rPr>
        <w:t>konstatuju</w:t>
      </w:r>
      <w:r w:rsidRPr="003F3879">
        <w:rPr>
          <w:lang w:val="sl-SI"/>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lang w:val="sl-SI"/>
        </w:rPr>
        <w:t>da</w:t>
      </w:r>
      <w:r w:rsidRPr="003F3879">
        <w:rPr>
          <w:lang w:val="sl-SI"/>
        </w:rPr>
        <w:t xml:space="preserve"> </w:t>
      </w:r>
      <w:r>
        <w:rPr>
          <w:lang w:val="sl-SI"/>
        </w:rPr>
        <w:t>je</w:t>
      </w:r>
      <w:r w:rsidRPr="003F3879">
        <w:rPr>
          <w:lang w:val="sl-SI"/>
        </w:rPr>
        <w:t xml:space="preserve"> </w:t>
      </w:r>
      <w:r>
        <w:rPr>
          <w:lang w:val="sl-SI"/>
        </w:rPr>
        <w:t>Kupac</w:t>
      </w:r>
      <w:r w:rsidRPr="003F3879">
        <w:rPr>
          <w:lang w:val="sl-SI"/>
        </w:rPr>
        <w:t xml:space="preserve"> </w:t>
      </w:r>
      <w:r>
        <w:rPr>
          <w:lang w:val="sl-SI"/>
        </w:rPr>
        <w:t>shodno</w:t>
      </w:r>
      <w:r w:rsidRPr="003F3879">
        <w:rPr>
          <w:lang w:val="sl-SI"/>
        </w:rPr>
        <w:t xml:space="preserve"> </w:t>
      </w:r>
      <w:r>
        <w:rPr>
          <w:lang w:val="sl-SI"/>
        </w:rPr>
        <w:t>Zakonu</w:t>
      </w:r>
      <w:r w:rsidRPr="003F3879">
        <w:rPr>
          <w:lang w:val="sl-SI"/>
        </w:rPr>
        <w:t xml:space="preserve"> </w:t>
      </w:r>
      <w:r>
        <w:rPr>
          <w:lang w:val="sl-SI"/>
        </w:rPr>
        <w:t>o</w:t>
      </w:r>
      <w:r w:rsidRPr="003F3879">
        <w:rPr>
          <w:lang w:val="sl-SI"/>
        </w:rPr>
        <w:t xml:space="preserve"> </w:t>
      </w:r>
      <w:r>
        <w:rPr>
          <w:lang w:val="sl-SI"/>
        </w:rPr>
        <w:t>javnim</w:t>
      </w:r>
      <w:r w:rsidRPr="003F3879">
        <w:rPr>
          <w:lang w:val="sl-SI"/>
        </w:rPr>
        <w:t xml:space="preserve"> </w:t>
      </w:r>
      <w:r>
        <w:rPr>
          <w:lang w:val="sl-SI"/>
        </w:rPr>
        <w:t>nabavkama</w:t>
      </w:r>
      <w:r w:rsidRPr="003F3879">
        <w:rPr>
          <w:lang w:val="sl-SI"/>
        </w:rPr>
        <w:t xml:space="preserve"> ("</w:t>
      </w:r>
      <w:r>
        <w:rPr>
          <w:lang w:val="sl-SI"/>
        </w:rPr>
        <w:t>Službeni</w:t>
      </w:r>
      <w:r w:rsidRPr="003F3879">
        <w:rPr>
          <w:lang w:val="sl-SI"/>
        </w:rPr>
        <w:t xml:space="preserve"> </w:t>
      </w:r>
      <w:r>
        <w:rPr>
          <w:lang w:val="sl-SI"/>
        </w:rPr>
        <w:t>glasnik</w:t>
      </w:r>
      <w:r w:rsidRPr="003F3879">
        <w:rPr>
          <w:lang w:val="sl-SI"/>
        </w:rPr>
        <w:t xml:space="preserve"> </w:t>
      </w:r>
      <w:r>
        <w:rPr>
          <w:lang w:val="sl-SI"/>
        </w:rPr>
        <w:t>Republike</w:t>
      </w:r>
      <w:r w:rsidRPr="003F3879">
        <w:rPr>
          <w:lang w:val="sl-SI"/>
        </w:rPr>
        <w:t xml:space="preserve"> </w:t>
      </w:r>
      <w:r>
        <w:rPr>
          <w:lang w:val="sl-SI"/>
        </w:rPr>
        <w:t>Srbije</w:t>
      </w:r>
      <w:r w:rsidRPr="003F3879">
        <w:rPr>
          <w:lang w:val="sl-SI"/>
        </w:rPr>
        <w:t xml:space="preserve">" </w:t>
      </w:r>
      <w:r>
        <w:rPr>
          <w:lang w:val="sl-SI"/>
        </w:rPr>
        <w:t>br</w:t>
      </w:r>
      <w:r w:rsidRPr="003F3879">
        <w:rPr>
          <w:lang w:val="sl-SI"/>
        </w:rPr>
        <w:t xml:space="preserve">. 116/08) </w:t>
      </w:r>
      <w:r>
        <w:rPr>
          <w:lang w:val="sl-SI"/>
        </w:rPr>
        <w:t>objavio</w:t>
      </w:r>
      <w:r w:rsidRPr="003F3879">
        <w:rPr>
          <w:lang w:val="sl-SI"/>
        </w:rPr>
        <w:t xml:space="preserve">  </w:t>
      </w:r>
      <w:r>
        <w:rPr>
          <w:lang w:val="sl-SI"/>
        </w:rPr>
        <w:t>poziv</w:t>
      </w:r>
      <w:r w:rsidRPr="003F3879">
        <w:rPr>
          <w:lang w:val="sl-SI"/>
        </w:rPr>
        <w:t xml:space="preserve"> </w:t>
      </w:r>
      <w:r>
        <w:rPr>
          <w:lang w:val="sl-SI"/>
        </w:rPr>
        <w:t>za</w:t>
      </w:r>
      <w:r w:rsidRPr="003F3879">
        <w:rPr>
          <w:lang w:val="sl-SI"/>
        </w:rPr>
        <w:t xml:space="preserve"> </w:t>
      </w:r>
      <w:r>
        <w:rPr>
          <w:lang w:val="sl-SI"/>
        </w:rPr>
        <w:t>nabavku</w:t>
      </w:r>
      <w:r w:rsidRPr="003F3879">
        <w:rPr>
          <w:lang w:val="sl-SI"/>
        </w:rPr>
        <w:t xml:space="preserve"> </w:t>
      </w:r>
      <w:r>
        <w:rPr>
          <w:lang w:val="sl-SI"/>
        </w:rPr>
        <w:t xml:space="preserve"> (</w:t>
      </w:r>
      <w:r>
        <w:rPr>
          <w:i/>
          <w:iCs/>
          <w:lang w:val="sl-SI"/>
        </w:rPr>
        <w:t xml:space="preserve">upisati predmet nabavke) </w:t>
      </w:r>
      <w:r w:rsidRPr="003F3879">
        <w:rPr>
          <w:lang w:val="sl-SI"/>
        </w:rPr>
        <w:t>(</w:t>
      </w:r>
      <w:r>
        <w:rPr>
          <w:lang w:val="sl-SI"/>
        </w:rPr>
        <w:t>redni</w:t>
      </w:r>
      <w:r w:rsidRPr="003F3879">
        <w:rPr>
          <w:lang w:val="sl-SI"/>
        </w:rPr>
        <w:t xml:space="preserve"> </w:t>
      </w:r>
      <w:r>
        <w:rPr>
          <w:lang w:val="sl-SI"/>
        </w:rPr>
        <w:t>broj</w:t>
      </w:r>
      <w:r w:rsidRPr="003F3879">
        <w:rPr>
          <w:lang w:val="sl-SI"/>
        </w:rPr>
        <w:t xml:space="preserve"> </w:t>
      </w:r>
      <w:r>
        <w:rPr>
          <w:lang w:val="sl-SI"/>
        </w:rPr>
        <w:t>nabavke</w:t>
      </w:r>
      <w:r w:rsidRPr="003F3879">
        <w:rPr>
          <w:lang w:val="sl-SI"/>
        </w:rPr>
        <w:t xml:space="preserve"> </w:t>
      </w:r>
      <w:r>
        <w:rPr>
          <w:lang w:val="sr-Cyrl-CS"/>
        </w:rPr>
        <w:t>................</w:t>
      </w:r>
      <w:r w:rsidRPr="003F3879">
        <w:rPr>
          <w:lang w:val="sl-SI"/>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lang w:val="sr-Cyrl-CS"/>
        </w:rPr>
        <w:t>da</w:t>
      </w:r>
      <w:r w:rsidRPr="003F3879">
        <w:rPr>
          <w:lang w:val="sr-Cyrl-CS"/>
        </w:rPr>
        <w:t xml:space="preserve"> </w:t>
      </w:r>
      <w:r>
        <w:rPr>
          <w:lang w:val="sr-Cyrl-CS"/>
        </w:rPr>
        <w:t>je</w:t>
      </w:r>
      <w:r w:rsidRPr="003F3879">
        <w:rPr>
          <w:lang w:val="sr-Cyrl-CS"/>
        </w:rPr>
        <w:t xml:space="preserve"> </w:t>
      </w:r>
      <w:r>
        <w:rPr>
          <w:lang w:val="sl-SI"/>
        </w:rPr>
        <w:t>Prodavac</w:t>
      </w:r>
      <w:r w:rsidRPr="003F3879">
        <w:rPr>
          <w:lang w:val="sr-Cyrl-CS"/>
        </w:rPr>
        <w:t xml:space="preserve"> </w:t>
      </w:r>
      <w:r>
        <w:rPr>
          <w:lang w:val="sr-Cyrl-CS"/>
        </w:rPr>
        <w:t>dana</w:t>
      </w:r>
      <w:r w:rsidRPr="003F3879">
        <w:rPr>
          <w:lang w:val="sr-Cyrl-CS"/>
        </w:rPr>
        <w:t xml:space="preserve"> </w:t>
      </w:r>
      <w:r w:rsidRPr="003F3879">
        <w:rPr>
          <w:i/>
          <w:iCs/>
          <w:lang w:val="sr-Latn-CS"/>
        </w:rPr>
        <w:t>(</w:t>
      </w:r>
      <w:r>
        <w:rPr>
          <w:i/>
          <w:iCs/>
          <w:lang w:val="sr-Latn-CS"/>
        </w:rPr>
        <w:t>datum</w:t>
      </w:r>
      <w:r w:rsidRPr="003F3879">
        <w:rPr>
          <w:i/>
          <w:iCs/>
          <w:lang w:val="sr-Latn-CS"/>
        </w:rPr>
        <w:t xml:space="preserve"> </w:t>
      </w:r>
      <w:r>
        <w:rPr>
          <w:i/>
          <w:iCs/>
          <w:lang w:val="sr-Latn-CS"/>
        </w:rPr>
        <w:t>zavođenja</w:t>
      </w:r>
      <w:r w:rsidRPr="003F3879">
        <w:rPr>
          <w:i/>
          <w:iCs/>
          <w:lang w:val="sr-Latn-CS"/>
        </w:rPr>
        <w:t xml:space="preserve"> </w:t>
      </w:r>
      <w:r>
        <w:rPr>
          <w:i/>
          <w:iCs/>
          <w:lang w:val="sr-Latn-CS"/>
        </w:rPr>
        <w:t>ponude</w:t>
      </w:r>
      <w:r w:rsidRPr="003F3879">
        <w:rPr>
          <w:i/>
          <w:iCs/>
          <w:lang w:val="sr-Latn-CS"/>
        </w:rPr>
        <w:t xml:space="preserve"> </w:t>
      </w:r>
      <w:r>
        <w:rPr>
          <w:i/>
          <w:iCs/>
          <w:lang w:val="sr-Latn-CS"/>
        </w:rPr>
        <w:t>kod</w:t>
      </w:r>
      <w:r w:rsidRPr="003F3879">
        <w:rPr>
          <w:i/>
          <w:iCs/>
          <w:lang w:val="sr-Latn-CS"/>
        </w:rPr>
        <w:t xml:space="preserve"> </w:t>
      </w:r>
      <w:r>
        <w:rPr>
          <w:rFonts w:eastAsia="MS Mincho"/>
          <w:i/>
          <w:iCs/>
          <w:lang w:val="sl-SI"/>
        </w:rPr>
        <w:t>Kupca</w:t>
      </w:r>
      <w:r w:rsidRPr="003F3879">
        <w:rPr>
          <w:i/>
          <w:iCs/>
          <w:lang w:val="sr-Latn-CS"/>
        </w:rPr>
        <w:t xml:space="preserve">) </w:t>
      </w:r>
      <w:r>
        <w:rPr>
          <w:lang w:val="sr-Cyrl-CS"/>
        </w:rPr>
        <w:t>dostavio</w:t>
      </w:r>
      <w:r w:rsidRPr="003F3879">
        <w:rPr>
          <w:lang w:val="sr-Cyrl-CS"/>
        </w:rPr>
        <w:t xml:space="preserve"> </w:t>
      </w:r>
      <w:r>
        <w:rPr>
          <w:lang w:val="sr-Cyrl-CS"/>
        </w:rPr>
        <w:t>ponudu</w:t>
      </w:r>
      <w:r w:rsidRPr="003F3879">
        <w:rPr>
          <w:lang w:val="sr-Cyrl-CS"/>
        </w:rPr>
        <w:t xml:space="preserve"> </w:t>
      </w:r>
      <w:r>
        <w:rPr>
          <w:lang w:val="sr-Cyrl-CS"/>
        </w:rPr>
        <w:t>broj</w:t>
      </w:r>
      <w:r w:rsidRPr="003F3879">
        <w:rPr>
          <w:lang w:val="sr-Cyrl-CS"/>
        </w:rPr>
        <w:t xml:space="preserve"> </w:t>
      </w:r>
      <w:r w:rsidRPr="003F3879">
        <w:rPr>
          <w:i/>
          <w:iCs/>
          <w:lang w:val="sr-Latn-CS"/>
        </w:rPr>
        <w:t>(</w:t>
      </w:r>
      <w:r>
        <w:rPr>
          <w:i/>
          <w:iCs/>
          <w:lang w:val="sr-Latn-CS"/>
        </w:rPr>
        <w:t>zavodni</w:t>
      </w:r>
      <w:r w:rsidRPr="003F3879">
        <w:rPr>
          <w:i/>
          <w:iCs/>
          <w:lang w:val="sr-Latn-CS"/>
        </w:rPr>
        <w:t xml:space="preserve"> </w:t>
      </w:r>
      <w:r>
        <w:rPr>
          <w:i/>
          <w:iCs/>
          <w:lang w:val="sr-Latn-CS"/>
        </w:rPr>
        <w:t>broj</w:t>
      </w:r>
      <w:r w:rsidRPr="003F3879">
        <w:rPr>
          <w:i/>
          <w:iCs/>
          <w:lang w:val="sr-Latn-CS"/>
        </w:rPr>
        <w:t xml:space="preserve"> </w:t>
      </w:r>
      <w:r>
        <w:rPr>
          <w:rFonts w:eastAsia="MS Mincho"/>
          <w:i/>
          <w:iCs/>
          <w:lang w:val="sl-SI"/>
        </w:rPr>
        <w:t>Kupca</w:t>
      </w:r>
      <w:r w:rsidRPr="003F3879">
        <w:rPr>
          <w:i/>
          <w:iCs/>
          <w:lang w:val="sr-Latn-CS"/>
        </w:rPr>
        <w:t xml:space="preserve">) </w:t>
      </w:r>
      <w:r>
        <w:rPr>
          <w:lang w:val="sr-Cyrl-CS"/>
        </w:rPr>
        <w:t>koja</w:t>
      </w:r>
      <w:r w:rsidRPr="003F3879">
        <w:rPr>
          <w:lang w:val="sr-Cyrl-CS"/>
        </w:rPr>
        <w:t xml:space="preserve"> </w:t>
      </w:r>
      <w:r>
        <w:rPr>
          <w:lang w:val="sr-Cyrl-CS"/>
        </w:rPr>
        <w:t>je</w:t>
      </w:r>
      <w:r w:rsidRPr="003F3879">
        <w:rPr>
          <w:lang w:val="sr-Cyrl-CS"/>
        </w:rPr>
        <w:t xml:space="preserve"> </w:t>
      </w:r>
      <w:r>
        <w:rPr>
          <w:lang w:val="sr-Cyrl-CS"/>
        </w:rPr>
        <w:t>sastavni</w:t>
      </w:r>
      <w:r w:rsidRPr="003F3879">
        <w:rPr>
          <w:lang w:val="sr-Cyrl-CS"/>
        </w:rPr>
        <w:t xml:space="preserve"> </w:t>
      </w:r>
      <w:r>
        <w:rPr>
          <w:lang w:val="sr-Cyrl-CS"/>
        </w:rPr>
        <w:t>deo</w:t>
      </w:r>
      <w:r w:rsidRPr="003F3879">
        <w:rPr>
          <w:lang w:val="sr-Cyrl-CS"/>
        </w:rPr>
        <w:t xml:space="preserve"> </w:t>
      </w:r>
      <w:r>
        <w:rPr>
          <w:lang w:val="sr-Cyrl-CS"/>
        </w:rPr>
        <w:t>ovog</w:t>
      </w:r>
      <w:r w:rsidRPr="003F3879">
        <w:rPr>
          <w:lang w:val="sr-Cyrl-CS"/>
        </w:rPr>
        <w:t xml:space="preserve"> </w:t>
      </w:r>
      <w:r>
        <w:rPr>
          <w:lang w:val="sr-Cyrl-CS"/>
        </w:rPr>
        <w:t>Ugovora</w:t>
      </w:r>
      <w:r w:rsidRPr="003F3879">
        <w:rPr>
          <w:lang w:val="sr-Cyrl-CS"/>
        </w:rPr>
        <w:t xml:space="preserve">;  </w:t>
      </w:r>
      <w:r w:rsidRPr="003F3879">
        <w:rPr>
          <w:lang w:val="sr-Latn-CS"/>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lang w:val="sr-Latn-CS"/>
        </w:rPr>
        <w:t>da</w:t>
      </w:r>
      <w:r w:rsidRPr="003F3879">
        <w:rPr>
          <w:lang w:val="sr-Cyrl-CS"/>
        </w:rPr>
        <w:t xml:space="preserve"> </w:t>
      </w:r>
      <w:r>
        <w:rPr>
          <w:lang w:val="sr-Latn-CS"/>
        </w:rPr>
        <w:t>ponuda</w:t>
      </w:r>
      <w:r w:rsidRPr="003F3879">
        <w:rPr>
          <w:lang w:val="sr-Cyrl-CS"/>
        </w:rPr>
        <w:t xml:space="preserve"> </w:t>
      </w:r>
      <w:r>
        <w:rPr>
          <w:lang w:val="sl-SI"/>
        </w:rPr>
        <w:t>Prodavca</w:t>
      </w:r>
      <w:r w:rsidRPr="003F3879">
        <w:rPr>
          <w:lang w:val="sl-SI"/>
        </w:rPr>
        <w:t xml:space="preserve"> </w:t>
      </w:r>
      <w:r>
        <w:rPr>
          <w:lang w:val="sr-Latn-CS"/>
        </w:rPr>
        <w:t>u</w:t>
      </w:r>
      <w:r w:rsidRPr="003F3879">
        <w:rPr>
          <w:lang w:val="sr-Cyrl-CS"/>
        </w:rPr>
        <w:t xml:space="preserve"> </w:t>
      </w:r>
      <w:r>
        <w:rPr>
          <w:lang w:val="sr-Latn-CS"/>
        </w:rPr>
        <w:t>potpunosti</w:t>
      </w:r>
      <w:r w:rsidRPr="003F3879">
        <w:rPr>
          <w:lang w:val="sr-Cyrl-CS"/>
        </w:rPr>
        <w:t xml:space="preserve"> </w:t>
      </w:r>
      <w:r>
        <w:rPr>
          <w:lang w:val="sr-Latn-CS"/>
        </w:rPr>
        <w:t>odgovara</w:t>
      </w:r>
      <w:r w:rsidRPr="003F3879">
        <w:rPr>
          <w:lang w:val="sr-Cyrl-CS"/>
        </w:rPr>
        <w:t xml:space="preserve"> </w:t>
      </w:r>
      <w:r>
        <w:rPr>
          <w:lang w:val="sr-Latn-CS"/>
        </w:rPr>
        <w:t>specifikaciji</w:t>
      </w:r>
      <w:r w:rsidRPr="003F3879">
        <w:rPr>
          <w:lang w:val="sr-Cyrl-CS"/>
        </w:rPr>
        <w:t xml:space="preserve"> </w:t>
      </w:r>
      <w:r>
        <w:rPr>
          <w:lang w:val="sr-Latn-CS"/>
        </w:rPr>
        <w:t>i</w:t>
      </w:r>
      <w:r w:rsidRPr="003F3879">
        <w:rPr>
          <w:lang w:val="sr-Cyrl-CS"/>
        </w:rPr>
        <w:t xml:space="preserve"> </w:t>
      </w:r>
      <w:r>
        <w:rPr>
          <w:lang w:val="sr-Latn-CS"/>
        </w:rPr>
        <w:t>zahtevima</w:t>
      </w:r>
      <w:r w:rsidRPr="003F3879">
        <w:rPr>
          <w:lang w:val="sr-Cyrl-CS"/>
        </w:rPr>
        <w:t xml:space="preserve"> </w:t>
      </w:r>
      <w:r>
        <w:rPr>
          <w:rFonts w:eastAsia="MS Mincho"/>
          <w:lang w:val="sl-SI"/>
        </w:rPr>
        <w:t>Kupca</w:t>
      </w:r>
      <w:r w:rsidRPr="003F3879">
        <w:rPr>
          <w:rFonts w:eastAsia="MS Mincho"/>
          <w:lang w:val="sl-SI"/>
        </w:rPr>
        <w:t xml:space="preserve"> </w:t>
      </w:r>
      <w:r>
        <w:rPr>
          <w:lang w:val="sr-Latn-CS"/>
        </w:rPr>
        <w:t>iz</w:t>
      </w:r>
      <w:r w:rsidRPr="003F3879">
        <w:rPr>
          <w:lang w:val="sr-Cyrl-CS"/>
        </w:rPr>
        <w:t xml:space="preserve"> </w:t>
      </w:r>
      <w:r>
        <w:rPr>
          <w:lang w:val="sr-Latn-CS"/>
        </w:rPr>
        <w:t>konkursne</w:t>
      </w:r>
      <w:r w:rsidRPr="003F3879">
        <w:rPr>
          <w:lang w:val="sr-Cyrl-CS"/>
        </w:rPr>
        <w:t xml:space="preserve"> </w:t>
      </w:r>
      <w:r>
        <w:rPr>
          <w:lang w:val="sr-Latn-CS"/>
        </w:rPr>
        <w:t>dokumentacije</w:t>
      </w:r>
      <w:r w:rsidRPr="003F3879">
        <w:rPr>
          <w:lang w:val="sr-Cyrl-CS"/>
        </w:rPr>
        <w:t xml:space="preserve">, </w:t>
      </w:r>
      <w:r>
        <w:rPr>
          <w:lang w:val="sr-Latn-CS"/>
        </w:rPr>
        <w:t>koja</w:t>
      </w:r>
      <w:r w:rsidRPr="003F3879">
        <w:rPr>
          <w:lang w:val="sr-Cyrl-CS"/>
        </w:rPr>
        <w:t xml:space="preserve"> </w:t>
      </w:r>
      <w:r>
        <w:rPr>
          <w:lang w:val="sr-Latn-CS"/>
        </w:rPr>
        <w:t>je</w:t>
      </w:r>
      <w:r w:rsidRPr="003F3879">
        <w:rPr>
          <w:lang w:val="sr-Cyrl-CS"/>
        </w:rPr>
        <w:t xml:space="preserve"> </w:t>
      </w:r>
      <w:r>
        <w:rPr>
          <w:lang w:val="sr-Latn-CS"/>
        </w:rPr>
        <w:t>sastavni</w:t>
      </w:r>
      <w:r w:rsidRPr="003F3879">
        <w:rPr>
          <w:lang w:val="sr-Cyrl-CS"/>
        </w:rPr>
        <w:t xml:space="preserve"> </w:t>
      </w:r>
      <w:r>
        <w:rPr>
          <w:lang w:val="sr-Latn-CS"/>
        </w:rPr>
        <w:t>deo</w:t>
      </w:r>
      <w:r w:rsidRPr="003F3879">
        <w:rPr>
          <w:lang w:val="sr-Cyrl-CS"/>
        </w:rPr>
        <w:t xml:space="preserve"> </w:t>
      </w:r>
      <w:r>
        <w:rPr>
          <w:lang w:val="sr-Latn-CS"/>
        </w:rPr>
        <w:t>ovog</w:t>
      </w:r>
      <w:r w:rsidRPr="003F3879">
        <w:rPr>
          <w:lang w:val="sr-Cyrl-CS"/>
        </w:rPr>
        <w:t xml:space="preserve"> </w:t>
      </w:r>
      <w:r>
        <w:rPr>
          <w:lang w:val="sr-Latn-CS"/>
        </w:rPr>
        <w:t>Ugovora</w:t>
      </w:r>
      <w:r w:rsidRPr="003F3879">
        <w:rPr>
          <w:lang w:val="sr-Cyrl-CS"/>
        </w:rPr>
        <w:t>;</w:t>
      </w:r>
      <w:r w:rsidRPr="003F3879">
        <w:rPr>
          <w:lang w:val="sr-Latn-CS"/>
        </w:rPr>
        <w:t xml:space="preserve">  </w:t>
      </w:r>
    </w:p>
    <w:p w:rsidR="00850DD2" w:rsidRPr="003F3879" w:rsidRDefault="00850DD2" w:rsidP="0044521E">
      <w:pPr>
        <w:pStyle w:val="BodyText"/>
        <w:numPr>
          <w:ilvl w:val="0"/>
          <w:numId w:val="12"/>
        </w:numPr>
        <w:tabs>
          <w:tab w:val="clear" w:pos="1440"/>
          <w:tab w:val="num" w:pos="720"/>
          <w:tab w:val="left" w:pos="11520"/>
        </w:tabs>
        <w:ind w:left="720" w:right="46"/>
        <w:rPr>
          <w:lang w:val="sr-Cyrl-CS"/>
        </w:rPr>
      </w:pPr>
      <w:r>
        <w:rPr>
          <w:rFonts w:eastAsia="MS Mincho"/>
          <w:lang w:val="sr-Cyrl-CS"/>
        </w:rPr>
        <w:t>da</w:t>
      </w:r>
      <w:r w:rsidRPr="003F3879">
        <w:rPr>
          <w:rFonts w:eastAsia="MS Mincho"/>
          <w:lang w:val="sr-Cyrl-CS"/>
        </w:rPr>
        <w:t xml:space="preserve"> </w:t>
      </w:r>
      <w:r>
        <w:rPr>
          <w:rFonts w:eastAsia="MS Mincho"/>
          <w:lang w:val="sr-Cyrl-CS"/>
        </w:rPr>
        <w:t>je</w:t>
      </w:r>
      <w:r w:rsidRPr="003F3879">
        <w:rPr>
          <w:rFonts w:eastAsia="MS Mincho"/>
          <w:lang w:val="sr-Cyrl-CS"/>
        </w:rPr>
        <w:t xml:space="preserve"> </w:t>
      </w:r>
      <w:r>
        <w:rPr>
          <w:rFonts w:eastAsia="MS Mincho"/>
          <w:lang w:val="sl-SI"/>
        </w:rPr>
        <w:t>Kupac</w:t>
      </w:r>
      <w:r w:rsidRPr="003F3879">
        <w:rPr>
          <w:rFonts w:eastAsia="MS Mincho"/>
          <w:lang w:val="sl-SI"/>
        </w:rPr>
        <w:t xml:space="preserve"> </w:t>
      </w:r>
      <w:r>
        <w:rPr>
          <w:rFonts w:eastAsia="MS Mincho"/>
          <w:lang w:val="sr-Cyrl-CS"/>
        </w:rPr>
        <w:t>u</w:t>
      </w:r>
      <w:r w:rsidRPr="003F3879">
        <w:rPr>
          <w:rFonts w:eastAsia="MS Mincho"/>
          <w:lang w:val="sr-Cyrl-CS"/>
        </w:rPr>
        <w:t xml:space="preserve"> </w:t>
      </w:r>
      <w:r>
        <w:rPr>
          <w:rFonts w:eastAsia="MS Mincho"/>
          <w:lang w:val="sr-Cyrl-CS"/>
        </w:rPr>
        <w:t>skladu</w:t>
      </w:r>
      <w:r w:rsidRPr="003F3879">
        <w:rPr>
          <w:rFonts w:eastAsia="MS Mincho"/>
          <w:lang w:val="sr-Cyrl-CS"/>
        </w:rPr>
        <w:t xml:space="preserve"> </w:t>
      </w:r>
      <w:r>
        <w:rPr>
          <w:rFonts w:eastAsia="MS Mincho"/>
          <w:lang w:val="sr-Cyrl-CS"/>
        </w:rPr>
        <w:t>sa</w:t>
      </w:r>
      <w:r w:rsidRPr="003F3879">
        <w:rPr>
          <w:rFonts w:eastAsia="MS Mincho"/>
          <w:lang w:val="sr-Cyrl-CS"/>
        </w:rPr>
        <w:t xml:space="preserve"> </w:t>
      </w:r>
      <w:r>
        <w:rPr>
          <w:rFonts w:eastAsia="MS Mincho"/>
          <w:lang w:val="sr-Cyrl-CS"/>
        </w:rPr>
        <w:t>čl</w:t>
      </w:r>
      <w:r w:rsidRPr="003F3879">
        <w:rPr>
          <w:rFonts w:eastAsia="MS Mincho"/>
          <w:lang w:val="sr-Latn-CS"/>
        </w:rPr>
        <w:t>. 82</w:t>
      </w:r>
      <w:r w:rsidRPr="003F3879">
        <w:rPr>
          <w:rFonts w:eastAsia="MS Mincho"/>
          <w:lang w:val="sr-Cyrl-CS"/>
        </w:rPr>
        <w:t>.</w:t>
      </w:r>
      <w:r w:rsidRPr="003F3879">
        <w:rPr>
          <w:rFonts w:eastAsia="MS Mincho"/>
          <w:lang w:val="sr-Latn-CS"/>
        </w:rPr>
        <w:t xml:space="preserve"> </w:t>
      </w:r>
      <w:r>
        <w:rPr>
          <w:rFonts w:eastAsia="MS Mincho"/>
          <w:lang w:val="sr-Cyrl-CS"/>
        </w:rPr>
        <w:t>Zakona</w:t>
      </w:r>
      <w:r w:rsidRPr="003F3879">
        <w:rPr>
          <w:rFonts w:eastAsia="MS Mincho"/>
          <w:lang w:val="sr-Latn-CS"/>
        </w:rPr>
        <w:t xml:space="preserve"> </w:t>
      </w:r>
      <w:r>
        <w:rPr>
          <w:rFonts w:eastAsia="MS Mincho"/>
          <w:lang w:val="sr-Cyrl-CS"/>
        </w:rPr>
        <w:t>o</w:t>
      </w:r>
      <w:r w:rsidRPr="003F3879">
        <w:rPr>
          <w:rFonts w:eastAsia="MS Mincho"/>
          <w:lang w:val="sr-Cyrl-CS"/>
        </w:rPr>
        <w:t xml:space="preserve"> </w:t>
      </w:r>
      <w:r>
        <w:rPr>
          <w:rFonts w:eastAsia="MS Mincho"/>
          <w:lang w:val="sr-Cyrl-CS"/>
        </w:rPr>
        <w:t>javnim</w:t>
      </w:r>
      <w:r w:rsidRPr="003F3879">
        <w:rPr>
          <w:rFonts w:eastAsia="MS Mincho"/>
          <w:lang w:val="sr-Cyrl-CS"/>
        </w:rPr>
        <w:t xml:space="preserve"> </w:t>
      </w:r>
      <w:r>
        <w:rPr>
          <w:rFonts w:eastAsia="MS Mincho"/>
          <w:lang w:val="sr-Cyrl-CS"/>
        </w:rPr>
        <w:t>nabavkama</w:t>
      </w:r>
      <w:r w:rsidRPr="003F3879">
        <w:rPr>
          <w:rFonts w:eastAsia="MS Mincho"/>
          <w:lang w:val="sr-Cyrl-CS"/>
        </w:rPr>
        <w:t xml:space="preserve">, </w:t>
      </w:r>
      <w:r>
        <w:rPr>
          <w:rFonts w:eastAsia="MS Mincho"/>
          <w:lang w:val="sr-Cyrl-CS"/>
        </w:rPr>
        <w:t>na</w:t>
      </w:r>
      <w:r w:rsidRPr="003F3879">
        <w:rPr>
          <w:rFonts w:eastAsia="MS Mincho"/>
          <w:lang w:val="sr-Cyrl-CS"/>
        </w:rPr>
        <w:t xml:space="preserve"> </w:t>
      </w:r>
      <w:r>
        <w:rPr>
          <w:rFonts w:eastAsia="MS Mincho"/>
          <w:lang w:val="sr-Cyrl-CS"/>
        </w:rPr>
        <w:t>osnovu</w:t>
      </w:r>
      <w:r w:rsidRPr="003F3879">
        <w:rPr>
          <w:rFonts w:eastAsia="MS Mincho"/>
          <w:lang w:val="sr-Cyrl-CS"/>
        </w:rPr>
        <w:t xml:space="preserve"> </w:t>
      </w:r>
      <w:r>
        <w:rPr>
          <w:rFonts w:eastAsia="MS Mincho"/>
          <w:lang w:val="sr-Latn-CS"/>
        </w:rPr>
        <w:t>p</w:t>
      </w:r>
      <w:r>
        <w:rPr>
          <w:rFonts w:eastAsia="MS Mincho"/>
          <w:lang w:val="sr-Cyrl-CS"/>
        </w:rPr>
        <w:t>onude</w:t>
      </w:r>
      <w:r w:rsidRPr="003F3879">
        <w:rPr>
          <w:rFonts w:eastAsia="MS Mincho"/>
          <w:lang w:val="sr-Latn-CS"/>
        </w:rPr>
        <w:t xml:space="preserve"> </w:t>
      </w:r>
      <w:r>
        <w:rPr>
          <w:rFonts w:eastAsia="MS Mincho"/>
          <w:lang w:val="sl-SI"/>
        </w:rPr>
        <w:t>Prodavca</w:t>
      </w:r>
      <w:r w:rsidRPr="003F3879">
        <w:rPr>
          <w:rFonts w:eastAsia="MS Mincho"/>
          <w:lang w:val="sr-Cyrl-CS"/>
        </w:rPr>
        <w:t xml:space="preserve"> </w:t>
      </w:r>
      <w:r>
        <w:rPr>
          <w:rFonts w:eastAsia="MS Mincho"/>
          <w:lang w:val="sr-Cyrl-CS"/>
        </w:rPr>
        <w:t>i</w:t>
      </w:r>
      <w:r w:rsidRPr="003F3879">
        <w:rPr>
          <w:rFonts w:eastAsia="MS Mincho"/>
          <w:lang w:val="sr-Cyrl-CS"/>
        </w:rPr>
        <w:t xml:space="preserve"> </w:t>
      </w:r>
      <w:r>
        <w:rPr>
          <w:lang w:val="sr-Latn-CS"/>
        </w:rPr>
        <w:t>Odluke</w:t>
      </w:r>
      <w:r w:rsidRPr="003F3879">
        <w:rPr>
          <w:lang w:val="sr-Latn-CS"/>
        </w:rPr>
        <w:t xml:space="preserve"> </w:t>
      </w:r>
      <w:r>
        <w:rPr>
          <w:lang w:val="sr-Latn-CS"/>
        </w:rPr>
        <w:t>o</w:t>
      </w:r>
      <w:r w:rsidRPr="003F3879">
        <w:rPr>
          <w:lang w:val="sr-Latn-CS"/>
        </w:rPr>
        <w:t xml:space="preserve"> </w:t>
      </w:r>
      <w:r>
        <w:rPr>
          <w:lang w:val="sr-Latn-CS"/>
        </w:rPr>
        <w:t>izboru</w:t>
      </w:r>
      <w:r w:rsidRPr="003F3879">
        <w:rPr>
          <w:lang w:val="sr-Latn-CS"/>
        </w:rPr>
        <w:t xml:space="preserve"> </w:t>
      </w:r>
      <w:r>
        <w:rPr>
          <w:lang w:val="sr-Latn-CS"/>
        </w:rPr>
        <w:t>najpovoljnije</w:t>
      </w:r>
      <w:r w:rsidRPr="003F3879">
        <w:rPr>
          <w:lang w:val="sr-Latn-CS"/>
        </w:rPr>
        <w:t xml:space="preserve"> </w:t>
      </w:r>
      <w:r>
        <w:rPr>
          <w:lang w:val="sr-Latn-CS"/>
        </w:rPr>
        <w:t>ponude</w:t>
      </w:r>
      <w:r w:rsidRPr="003F3879">
        <w:rPr>
          <w:lang w:val="sr-Latn-CS"/>
        </w:rPr>
        <w:t xml:space="preserve">, </w:t>
      </w:r>
      <w:r>
        <w:rPr>
          <w:rFonts w:eastAsia="MS Mincho"/>
          <w:lang w:val="sr-Cyrl-CS"/>
        </w:rPr>
        <w:t>dodeli</w:t>
      </w:r>
      <w:r>
        <w:rPr>
          <w:rFonts w:eastAsia="MS Mincho"/>
          <w:lang w:val="sr-Latn-CS"/>
        </w:rPr>
        <w:t>o</w:t>
      </w:r>
      <w:r w:rsidRPr="003F3879">
        <w:rPr>
          <w:rFonts w:eastAsia="MS Mincho"/>
          <w:lang w:val="sr-Latn-CS"/>
        </w:rPr>
        <w:t xml:space="preserve"> </w:t>
      </w:r>
      <w:r>
        <w:rPr>
          <w:rFonts w:eastAsia="MS Mincho"/>
          <w:lang w:val="sl-SI"/>
        </w:rPr>
        <w:t>Prodavcu</w:t>
      </w:r>
      <w:r w:rsidRPr="003F3879">
        <w:rPr>
          <w:rFonts w:eastAsia="MS Mincho"/>
          <w:lang w:val="sl-SI"/>
        </w:rPr>
        <w:t xml:space="preserve"> </w:t>
      </w:r>
      <w:r>
        <w:rPr>
          <w:rFonts w:eastAsia="MS Mincho"/>
          <w:lang w:val="sr-Cyrl-CS"/>
        </w:rPr>
        <w:t>Ugovor</w:t>
      </w:r>
      <w:r w:rsidRPr="003F3879">
        <w:rPr>
          <w:rFonts w:eastAsia="MS Mincho"/>
          <w:lang w:val="sr-Latn-CS"/>
        </w:rPr>
        <w:t xml:space="preserve"> </w:t>
      </w:r>
      <w:r>
        <w:rPr>
          <w:rFonts w:eastAsia="MS Mincho"/>
          <w:lang w:val="sr-Latn-CS"/>
        </w:rPr>
        <w:t>o</w:t>
      </w:r>
      <w:r w:rsidRPr="003F3879">
        <w:rPr>
          <w:rFonts w:eastAsia="MS Mincho"/>
          <w:lang w:val="sr-Latn-CS"/>
        </w:rPr>
        <w:t xml:space="preserve"> </w:t>
      </w:r>
      <w:r>
        <w:rPr>
          <w:lang w:val="sl-SI"/>
        </w:rPr>
        <w:t>kupoprodaji---------------------------</w:t>
      </w:r>
      <w:r w:rsidRPr="003F3879">
        <w:rPr>
          <w:lang w:val="sl-SI"/>
        </w:rPr>
        <w:t xml:space="preserve">.                </w:t>
      </w:r>
      <w:r w:rsidRPr="003F3879">
        <w:rPr>
          <w:rFonts w:eastAsia="MS Mincho"/>
          <w:b/>
          <w:bCs/>
          <w:lang w:val="sl-SI" w:eastAsia="zh-CN"/>
        </w:rPr>
        <w:t xml:space="preserve">        </w:t>
      </w:r>
    </w:p>
    <w:p w:rsidR="00850DD2" w:rsidRPr="003F3879" w:rsidRDefault="00850DD2" w:rsidP="00B97046">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2.</w:t>
      </w:r>
    </w:p>
    <w:p w:rsidR="00850DD2" w:rsidRPr="003F3879" w:rsidRDefault="00850DD2" w:rsidP="00B97046">
      <w:pPr>
        <w:pStyle w:val="BodyText"/>
        <w:tabs>
          <w:tab w:val="left" w:pos="11520"/>
        </w:tabs>
        <w:ind w:right="46"/>
        <w:rPr>
          <w:lang w:val="sl-SI"/>
        </w:rPr>
      </w:pPr>
      <w:r>
        <w:rPr>
          <w:lang w:val="sl-SI"/>
        </w:rPr>
        <w:t>Predmet</w:t>
      </w:r>
      <w:r w:rsidRPr="003F3879">
        <w:rPr>
          <w:lang w:val="sl-SI"/>
        </w:rPr>
        <w:t xml:space="preserve"> </w:t>
      </w:r>
      <w:r>
        <w:rPr>
          <w:lang w:val="sl-SI"/>
        </w:rPr>
        <w:t>Ugovora</w:t>
      </w:r>
      <w:r w:rsidRPr="003F3879">
        <w:rPr>
          <w:lang w:val="sl-SI"/>
        </w:rPr>
        <w:t xml:space="preserve"> </w:t>
      </w:r>
      <w:r>
        <w:rPr>
          <w:lang w:val="sl-SI"/>
        </w:rPr>
        <w:t>je</w:t>
      </w:r>
      <w:r w:rsidRPr="003F3879">
        <w:rPr>
          <w:lang w:val="sl-SI"/>
        </w:rPr>
        <w:t xml:space="preserve"> </w:t>
      </w:r>
      <w:r>
        <w:rPr>
          <w:lang w:val="sl-SI"/>
        </w:rPr>
        <w:t>kupoprodaja</w:t>
      </w:r>
      <w:r w:rsidRPr="003F3879">
        <w:rPr>
          <w:lang w:val="sl-SI"/>
        </w:rPr>
        <w:t xml:space="preserve"> </w:t>
      </w:r>
      <w:r>
        <w:rPr>
          <w:lang w:val="sl-SI"/>
        </w:rPr>
        <w:t>i</w:t>
      </w:r>
      <w:r w:rsidRPr="003F3879">
        <w:rPr>
          <w:lang w:val="sl-SI"/>
        </w:rPr>
        <w:t xml:space="preserve"> </w:t>
      </w:r>
      <w:r>
        <w:rPr>
          <w:lang w:val="sl-SI"/>
        </w:rPr>
        <w:t>isporuka</w:t>
      </w:r>
      <w:r w:rsidRPr="003F3879">
        <w:rPr>
          <w:lang w:val="sl-SI"/>
        </w:rPr>
        <w:t xml:space="preserve"> </w:t>
      </w:r>
      <w:r>
        <w:rPr>
          <w:lang w:val="sl-SI"/>
        </w:rPr>
        <w:t>(</w:t>
      </w:r>
      <w:r>
        <w:rPr>
          <w:i/>
          <w:iCs/>
          <w:lang w:val="sl-SI"/>
        </w:rPr>
        <w:t>količina i vrsta)</w:t>
      </w:r>
      <w:r w:rsidRPr="003F3879">
        <w:rPr>
          <w:lang w:val="sl-SI"/>
        </w:rPr>
        <w:t>(+/- 25%).</w:t>
      </w:r>
    </w:p>
    <w:p w:rsidR="00850DD2" w:rsidRPr="003F3879" w:rsidRDefault="00850DD2" w:rsidP="00B97046">
      <w:pPr>
        <w:pStyle w:val="BodyText"/>
        <w:tabs>
          <w:tab w:val="left" w:pos="11520"/>
        </w:tabs>
        <w:ind w:right="46"/>
        <w:rPr>
          <w:lang w:val="sl-SI"/>
        </w:rPr>
      </w:pPr>
      <w:r>
        <w:rPr>
          <w:lang w:val="sl-SI"/>
        </w:rPr>
        <w:t>Za</w:t>
      </w:r>
      <w:r w:rsidRPr="003F3879">
        <w:rPr>
          <w:lang w:val="sl-SI"/>
        </w:rPr>
        <w:t xml:space="preserve"> </w:t>
      </w:r>
      <w:r>
        <w:rPr>
          <w:lang w:val="sl-SI"/>
        </w:rPr>
        <w:t>dodatne</w:t>
      </w:r>
      <w:r w:rsidRPr="003F3879">
        <w:rPr>
          <w:lang w:val="sl-SI"/>
        </w:rPr>
        <w:t xml:space="preserve"> </w:t>
      </w:r>
      <w:r>
        <w:rPr>
          <w:lang w:val="sl-SI"/>
        </w:rPr>
        <w:t>količine</w:t>
      </w:r>
      <w:r w:rsidRPr="003F3879">
        <w:rPr>
          <w:lang w:val="sl-SI"/>
        </w:rPr>
        <w:t xml:space="preserve"> </w:t>
      </w:r>
      <w:r>
        <w:rPr>
          <w:lang w:val="sl-SI"/>
        </w:rPr>
        <w:t>do</w:t>
      </w:r>
      <w:r w:rsidRPr="003F3879">
        <w:rPr>
          <w:lang w:val="sl-SI"/>
        </w:rPr>
        <w:t xml:space="preserve"> 25% </w:t>
      </w:r>
      <w:r>
        <w:rPr>
          <w:lang w:val="sl-SI"/>
        </w:rPr>
        <w:t>od</w:t>
      </w:r>
      <w:r w:rsidRPr="003F3879">
        <w:rPr>
          <w:lang w:val="sl-SI"/>
        </w:rPr>
        <w:t xml:space="preserve"> </w:t>
      </w:r>
      <w:r>
        <w:rPr>
          <w:lang w:val="sl-SI"/>
        </w:rPr>
        <w:t>ugovorenih</w:t>
      </w:r>
      <w:r w:rsidRPr="003F3879">
        <w:rPr>
          <w:lang w:val="sl-SI"/>
        </w:rPr>
        <w:t xml:space="preserve"> </w:t>
      </w:r>
      <w:r>
        <w:rPr>
          <w:lang w:val="sl-SI"/>
        </w:rPr>
        <w:t>bice</w:t>
      </w:r>
      <w:r w:rsidRPr="003F3879">
        <w:rPr>
          <w:lang w:val="sl-SI"/>
        </w:rPr>
        <w:t xml:space="preserve"> </w:t>
      </w:r>
      <w:r>
        <w:rPr>
          <w:lang w:val="sl-SI"/>
        </w:rPr>
        <w:t>sproveden</w:t>
      </w:r>
      <w:r w:rsidRPr="003F3879">
        <w:rPr>
          <w:lang w:val="sl-SI"/>
        </w:rPr>
        <w:t xml:space="preserve"> </w:t>
      </w:r>
      <w:r>
        <w:rPr>
          <w:lang w:val="sl-SI"/>
        </w:rPr>
        <w:t>odgovarajući</w:t>
      </w:r>
      <w:r w:rsidRPr="003F3879">
        <w:rPr>
          <w:lang w:val="sl-SI"/>
        </w:rPr>
        <w:t xml:space="preserve"> </w:t>
      </w:r>
      <w:r>
        <w:rPr>
          <w:lang w:val="sl-SI"/>
        </w:rPr>
        <w:t>postupak</w:t>
      </w:r>
      <w:r w:rsidRPr="003F3879">
        <w:rPr>
          <w:lang w:val="sl-SI"/>
        </w:rPr>
        <w:t xml:space="preserve"> </w:t>
      </w:r>
      <w:r>
        <w:rPr>
          <w:lang w:val="sl-SI"/>
        </w:rPr>
        <w:t>javne</w:t>
      </w:r>
      <w:r w:rsidRPr="003F3879">
        <w:rPr>
          <w:lang w:val="sl-SI"/>
        </w:rPr>
        <w:t xml:space="preserve"> </w:t>
      </w:r>
      <w:r>
        <w:rPr>
          <w:lang w:val="sl-SI"/>
        </w:rPr>
        <w:t>nabavke</w:t>
      </w:r>
      <w:r w:rsidRPr="003F3879">
        <w:rPr>
          <w:lang w:val="sl-SI"/>
        </w:rPr>
        <w:t>.</w:t>
      </w:r>
    </w:p>
    <w:p w:rsidR="00850DD2" w:rsidRPr="005B1744" w:rsidRDefault="00850DD2" w:rsidP="00B97046">
      <w:pPr>
        <w:pStyle w:val="BodyText"/>
        <w:tabs>
          <w:tab w:val="left" w:pos="11520"/>
        </w:tabs>
        <w:ind w:right="46"/>
        <w:rPr>
          <w:lang w:val="sl-SI"/>
        </w:rPr>
      </w:pPr>
      <w:r>
        <w:rPr>
          <w:lang w:val="sr-Latn-CS"/>
        </w:rPr>
        <w:t>Prodavac</w:t>
      </w:r>
      <w:r w:rsidRPr="003F3879">
        <w:rPr>
          <w:lang w:val="sr-Latn-CS"/>
        </w:rPr>
        <w:t xml:space="preserve"> </w:t>
      </w:r>
      <w:r>
        <w:rPr>
          <w:lang w:val="sr-Latn-CS"/>
        </w:rPr>
        <w:t>će</w:t>
      </w:r>
      <w:r w:rsidRPr="003F3879">
        <w:rPr>
          <w:lang w:val="sr-Latn-CS"/>
        </w:rPr>
        <w:t xml:space="preserve"> </w:t>
      </w:r>
      <w:r>
        <w:rPr>
          <w:lang w:val="sr-Latn-CS"/>
        </w:rPr>
        <w:t>isporučiti</w:t>
      </w:r>
      <w:r w:rsidRPr="00A77D8B">
        <w:rPr>
          <w:lang w:val="sl-SI"/>
        </w:rPr>
        <w:t xml:space="preserve"> Kupcu </w:t>
      </w:r>
      <w:r w:rsidRPr="00A77D8B">
        <w:rPr>
          <w:i/>
          <w:iCs/>
          <w:lang w:val="sl-SI"/>
        </w:rPr>
        <w:t>(vrsta energenta),</w:t>
      </w:r>
      <w:r w:rsidRPr="00A77D8B">
        <w:rPr>
          <w:lang w:val="sl-SI"/>
        </w:rPr>
        <w:t xml:space="preserve"> u svemu po uslovima i opisu iz konkursne dokumentacije i prihvaćene </w:t>
      </w:r>
      <w:r>
        <w:rPr>
          <w:lang w:val="sr-Latn-CS"/>
        </w:rPr>
        <w:t>p</w:t>
      </w:r>
      <w:r w:rsidRPr="00A77D8B">
        <w:rPr>
          <w:lang w:val="sl-SI"/>
        </w:rPr>
        <w:t xml:space="preserve">onude. </w:t>
      </w:r>
    </w:p>
    <w:p w:rsidR="00850DD2" w:rsidRPr="003F3879" w:rsidRDefault="00850DD2" w:rsidP="00B97046">
      <w:pPr>
        <w:jc w:val="center"/>
        <w:rPr>
          <w:b/>
          <w:bCs/>
          <w:lang w:val="sl-SI"/>
        </w:rPr>
      </w:pPr>
      <w:r>
        <w:rPr>
          <w:b/>
          <w:bCs/>
          <w:lang w:val="sl-SI"/>
        </w:rPr>
        <w:t>Član</w:t>
      </w:r>
      <w:r w:rsidRPr="003F3879">
        <w:rPr>
          <w:b/>
          <w:bCs/>
          <w:lang w:val="sl-SI"/>
        </w:rPr>
        <w:t xml:space="preserve"> 3.  </w:t>
      </w:r>
    </w:p>
    <w:p w:rsidR="00850DD2" w:rsidRDefault="00850DD2" w:rsidP="00B97046">
      <w:pPr>
        <w:rPr>
          <w:lang w:val="sl-SI"/>
        </w:rPr>
      </w:pPr>
      <w:r>
        <w:rPr>
          <w:lang w:val="sl-SI"/>
        </w:rPr>
        <w:t>Ukupna</w:t>
      </w:r>
      <w:r w:rsidRPr="003F3879">
        <w:rPr>
          <w:lang w:val="sl-SI"/>
        </w:rPr>
        <w:t xml:space="preserve"> </w:t>
      </w:r>
      <w:r>
        <w:rPr>
          <w:lang w:val="sl-SI"/>
        </w:rPr>
        <w:t>kupoprodajna</w:t>
      </w:r>
      <w:r w:rsidRPr="003F3879">
        <w:rPr>
          <w:lang w:val="sl-SI"/>
        </w:rPr>
        <w:t xml:space="preserve"> </w:t>
      </w:r>
      <w:r>
        <w:rPr>
          <w:lang w:val="sl-SI"/>
        </w:rPr>
        <w:t>vrednost</w:t>
      </w:r>
      <w:r w:rsidRPr="003F3879">
        <w:rPr>
          <w:lang w:val="sl-SI"/>
        </w:rPr>
        <w:t xml:space="preserve"> </w:t>
      </w:r>
      <w:r>
        <w:rPr>
          <w:lang w:val="sl-SI"/>
        </w:rPr>
        <w:t xml:space="preserve">predmeta ugovora iznosi </w:t>
      </w:r>
    </w:p>
    <w:p w:rsidR="00850DD2" w:rsidRDefault="00850DD2" w:rsidP="00B97046">
      <w:pPr>
        <w:rPr>
          <w:lang w:val="sl-SI"/>
        </w:rPr>
      </w:pPr>
    </w:p>
    <w:p w:rsidR="00850DD2" w:rsidRPr="003F3879" w:rsidRDefault="00850DD2" w:rsidP="00B97046">
      <w:pPr>
        <w:ind w:left="1440" w:firstLine="720"/>
        <w:rPr>
          <w:i/>
          <w:iCs/>
          <w:lang w:val="sl-SI"/>
        </w:rPr>
      </w:pPr>
      <w:r>
        <w:rPr>
          <w:lang w:val="sl-SI"/>
        </w:rPr>
        <w:t>.......................</w:t>
      </w:r>
      <w:r w:rsidRPr="003F3879">
        <w:rPr>
          <w:lang w:val="sl-SI"/>
        </w:rPr>
        <w:t xml:space="preserve">......................... </w:t>
      </w:r>
      <w:r>
        <w:rPr>
          <w:lang w:val="sl-SI"/>
        </w:rPr>
        <w:t>dinara</w:t>
      </w:r>
      <w:r w:rsidRPr="003F3879">
        <w:rPr>
          <w:lang w:val="sl-SI"/>
        </w:rPr>
        <w:t xml:space="preserve">.          </w:t>
      </w:r>
    </w:p>
    <w:p w:rsidR="00850DD2" w:rsidRPr="003F3879" w:rsidRDefault="00850DD2" w:rsidP="00B97046">
      <w:pPr>
        <w:rPr>
          <w:lang w:val="sl-SI"/>
        </w:rPr>
      </w:pPr>
      <w:r>
        <w:rPr>
          <w:lang w:val="sl-SI"/>
        </w:rPr>
        <w:t>U</w:t>
      </w:r>
      <w:r w:rsidRPr="003F3879">
        <w:rPr>
          <w:lang w:val="sl-SI"/>
        </w:rPr>
        <w:t xml:space="preserve"> </w:t>
      </w:r>
      <w:r>
        <w:rPr>
          <w:lang w:val="sl-SI"/>
        </w:rPr>
        <w:t>navedene</w:t>
      </w:r>
      <w:r w:rsidRPr="003F3879">
        <w:rPr>
          <w:lang w:val="sl-SI"/>
        </w:rPr>
        <w:t xml:space="preserve"> </w:t>
      </w:r>
      <w:r>
        <w:rPr>
          <w:lang w:val="sl-SI"/>
        </w:rPr>
        <w:t>cene</w:t>
      </w:r>
      <w:r w:rsidRPr="003F3879">
        <w:rPr>
          <w:lang w:val="sl-SI"/>
        </w:rPr>
        <w:t xml:space="preserve"> </w:t>
      </w:r>
      <w:r>
        <w:rPr>
          <w:lang w:val="sl-SI"/>
        </w:rPr>
        <w:t>nije</w:t>
      </w:r>
      <w:r w:rsidRPr="003F3879">
        <w:rPr>
          <w:lang w:val="sl-SI"/>
        </w:rPr>
        <w:t xml:space="preserve"> </w:t>
      </w:r>
      <w:r>
        <w:rPr>
          <w:lang w:val="sl-SI"/>
        </w:rPr>
        <w:t>uračunat</w:t>
      </w:r>
      <w:r w:rsidRPr="003F3879">
        <w:rPr>
          <w:lang w:val="sl-SI"/>
        </w:rPr>
        <w:t xml:space="preserve"> </w:t>
      </w:r>
      <w:r>
        <w:rPr>
          <w:lang w:val="sl-SI"/>
        </w:rPr>
        <w:t>iznos</w:t>
      </w:r>
      <w:r w:rsidRPr="003F3879">
        <w:rPr>
          <w:lang w:val="sl-SI"/>
        </w:rPr>
        <w:t xml:space="preserve"> </w:t>
      </w:r>
      <w:r>
        <w:rPr>
          <w:lang w:val="sl-SI"/>
        </w:rPr>
        <w:t>poreza</w:t>
      </w:r>
      <w:r w:rsidRPr="003F3879">
        <w:rPr>
          <w:lang w:val="sl-SI"/>
        </w:rPr>
        <w:t xml:space="preserve"> </w:t>
      </w:r>
      <w:r>
        <w:rPr>
          <w:lang w:val="sl-SI"/>
        </w:rPr>
        <w:t>na</w:t>
      </w:r>
      <w:r w:rsidRPr="003F3879">
        <w:rPr>
          <w:lang w:val="sl-SI"/>
        </w:rPr>
        <w:t xml:space="preserve"> </w:t>
      </w:r>
      <w:r>
        <w:rPr>
          <w:lang w:val="sl-SI"/>
        </w:rPr>
        <w:t>dodatu</w:t>
      </w:r>
      <w:r w:rsidRPr="003F3879">
        <w:rPr>
          <w:lang w:val="sl-SI"/>
        </w:rPr>
        <w:t xml:space="preserve"> </w:t>
      </w:r>
      <w:r>
        <w:rPr>
          <w:lang w:val="sl-SI"/>
        </w:rPr>
        <w:t>vrednost</w:t>
      </w:r>
      <w:r w:rsidRPr="003F3879">
        <w:rPr>
          <w:lang w:val="sl-SI"/>
        </w:rPr>
        <w:t xml:space="preserve">.    </w:t>
      </w:r>
    </w:p>
    <w:p w:rsidR="00850DD2" w:rsidRPr="00E82656" w:rsidRDefault="00850DD2" w:rsidP="00B97046">
      <w:pPr>
        <w:jc w:val="both"/>
        <w:rPr>
          <w:lang w:val="sl-SI"/>
        </w:rPr>
      </w:pPr>
      <w:r>
        <w:rPr>
          <w:lang w:val="sl-SI"/>
        </w:rPr>
        <w:t>Sve</w:t>
      </w:r>
      <w:r w:rsidRPr="003F3879">
        <w:rPr>
          <w:lang w:val="sl-SI"/>
        </w:rPr>
        <w:t xml:space="preserve"> </w:t>
      </w:r>
      <w:r>
        <w:rPr>
          <w:lang w:val="sl-SI"/>
        </w:rPr>
        <w:t>eventualne</w:t>
      </w:r>
      <w:r w:rsidRPr="003F3879">
        <w:rPr>
          <w:lang w:val="sl-SI"/>
        </w:rPr>
        <w:t xml:space="preserve"> </w:t>
      </w:r>
      <w:r>
        <w:rPr>
          <w:lang w:val="sl-SI"/>
        </w:rPr>
        <w:t>carinske</w:t>
      </w:r>
      <w:r w:rsidRPr="003F3879">
        <w:rPr>
          <w:lang w:val="sl-SI"/>
        </w:rPr>
        <w:t xml:space="preserve"> </w:t>
      </w:r>
      <w:r>
        <w:rPr>
          <w:lang w:val="sl-SI"/>
        </w:rPr>
        <w:t>dažbine</w:t>
      </w:r>
      <w:r w:rsidRPr="003F3879">
        <w:rPr>
          <w:lang w:val="sl-SI"/>
        </w:rPr>
        <w:t xml:space="preserve">, </w:t>
      </w:r>
      <w:r>
        <w:rPr>
          <w:lang w:val="sl-SI"/>
        </w:rPr>
        <w:t>takse</w:t>
      </w:r>
      <w:r w:rsidRPr="003F3879">
        <w:rPr>
          <w:lang w:val="sl-SI"/>
        </w:rPr>
        <w:t xml:space="preserve"> </w:t>
      </w:r>
      <w:r>
        <w:rPr>
          <w:lang w:val="sl-SI"/>
        </w:rPr>
        <w:t>i</w:t>
      </w:r>
      <w:r w:rsidRPr="003F3879">
        <w:rPr>
          <w:lang w:val="sl-SI"/>
        </w:rPr>
        <w:t xml:space="preserve"> </w:t>
      </w:r>
      <w:r>
        <w:rPr>
          <w:lang w:val="sl-SI"/>
        </w:rPr>
        <w:t>ostale</w:t>
      </w:r>
      <w:r w:rsidRPr="003F3879">
        <w:rPr>
          <w:lang w:val="sl-SI"/>
        </w:rPr>
        <w:t xml:space="preserve"> </w:t>
      </w:r>
      <w:r>
        <w:rPr>
          <w:lang w:val="sl-SI"/>
        </w:rPr>
        <w:t>troškove</w:t>
      </w:r>
      <w:r w:rsidRPr="003F3879">
        <w:rPr>
          <w:lang w:val="sl-SI"/>
        </w:rPr>
        <w:t xml:space="preserve"> </w:t>
      </w:r>
      <w:r>
        <w:rPr>
          <w:lang w:val="sl-SI"/>
        </w:rPr>
        <w:t>u</w:t>
      </w:r>
      <w:r w:rsidRPr="003F3879">
        <w:rPr>
          <w:lang w:val="sl-SI"/>
        </w:rPr>
        <w:t xml:space="preserve"> </w:t>
      </w:r>
      <w:r>
        <w:rPr>
          <w:lang w:val="sl-SI"/>
        </w:rPr>
        <w:t>vezi</w:t>
      </w:r>
      <w:r w:rsidRPr="003F3879">
        <w:rPr>
          <w:lang w:val="sl-SI"/>
        </w:rPr>
        <w:t xml:space="preserve"> </w:t>
      </w:r>
      <w:r>
        <w:rPr>
          <w:lang w:val="sl-SI"/>
        </w:rPr>
        <w:t>sa</w:t>
      </w:r>
      <w:r w:rsidRPr="003F3879">
        <w:rPr>
          <w:lang w:val="sl-SI"/>
        </w:rPr>
        <w:t xml:space="preserve"> </w:t>
      </w:r>
      <w:r>
        <w:rPr>
          <w:lang w:val="sl-SI"/>
        </w:rPr>
        <w:t>predmetnim</w:t>
      </w:r>
      <w:r w:rsidRPr="003F3879">
        <w:rPr>
          <w:lang w:val="sl-SI"/>
        </w:rPr>
        <w:t xml:space="preserve"> </w:t>
      </w:r>
      <w:r>
        <w:rPr>
          <w:lang w:val="sl-SI"/>
        </w:rPr>
        <w:t>poslom</w:t>
      </w:r>
      <w:r w:rsidRPr="003F3879">
        <w:rPr>
          <w:lang w:val="sl-SI"/>
        </w:rPr>
        <w:t xml:space="preserve"> </w:t>
      </w:r>
      <w:r>
        <w:rPr>
          <w:lang w:val="sl-SI"/>
        </w:rPr>
        <w:t>snosiće</w:t>
      </w:r>
      <w:r w:rsidRPr="003F3879">
        <w:rPr>
          <w:lang w:val="sl-SI"/>
        </w:rPr>
        <w:t xml:space="preserve"> </w:t>
      </w:r>
      <w:r>
        <w:rPr>
          <w:lang w:val="sl-SI"/>
        </w:rPr>
        <w:t>Prodavac</w:t>
      </w:r>
      <w:r w:rsidRPr="003F3879">
        <w:rPr>
          <w:lang w:val="sl-SI"/>
        </w:rPr>
        <w:t xml:space="preserve">.                       </w:t>
      </w:r>
    </w:p>
    <w:p w:rsidR="00850DD2" w:rsidRPr="003F3879" w:rsidRDefault="00850DD2" w:rsidP="00B97046">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4. </w:t>
      </w:r>
    </w:p>
    <w:p w:rsidR="00850DD2" w:rsidRPr="00007364" w:rsidRDefault="00850DD2" w:rsidP="00B97046">
      <w:pPr>
        <w:pStyle w:val="BodyText"/>
        <w:rPr>
          <w:lang w:val="sl-SI"/>
        </w:rPr>
      </w:pPr>
      <w:r>
        <w:rPr>
          <w:lang w:val="sl-SI"/>
        </w:rPr>
        <w:t>Cene</w:t>
      </w:r>
      <w:r w:rsidRPr="00007364">
        <w:rPr>
          <w:lang w:val="sl-SI"/>
        </w:rPr>
        <w:t xml:space="preserve"> </w:t>
      </w:r>
      <w:r>
        <w:rPr>
          <w:lang w:val="sl-SI"/>
        </w:rPr>
        <w:t>naftnih</w:t>
      </w:r>
      <w:r w:rsidRPr="00007364">
        <w:rPr>
          <w:lang w:val="sl-SI"/>
        </w:rPr>
        <w:t xml:space="preserve"> </w:t>
      </w:r>
      <w:r>
        <w:rPr>
          <w:lang w:val="sl-SI"/>
        </w:rPr>
        <w:t>derivata</w:t>
      </w:r>
      <w:r w:rsidRPr="00007364">
        <w:rPr>
          <w:lang w:val="sl-SI"/>
        </w:rPr>
        <w:t xml:space="preserve"> </w:t>
      </w:r>
      <w:r>
        <w:rPr>
          <w:lang w:val="sl-SI"/>
        </w:rPr>
        <w:t>utvrđuju</w:t>
      </w:r>
      <w:r w:rsidRPr="00007364">
        <w:rPr>
          <w:lang w:val="sl-SI"/>
        </w:rPr>
        <w:t xml:space="preserve"> </w:t>
      </w:r>
      <w:r>
        <w:rPr>
          <w:lang w:val="sl-SI"/>
        </w:rPr>
        <w:t>se</w:t>
      </w:r>
      <w:r w:rsidRPr="00007364">
        <w:rPr>
          <w:lang w:val="sl-SI"/>
        </w:rPr>
        <w:t xml:space="preserve"> </w:t>
      </w:r>
      <w:r>
        <w:rPr>
          <w:lang w:val="sl-SI"/>
        </w:rPr>
        <w:t>odlukama</w:t>
      </w:r>
      <w:r w:rsidRPr="00007364">
        <w:rPr>
          <w:lang w:val="sl-SI"/>
        </w:rPr>
        <w:t xml:space="preserve"> </w:t>
      </w:r>
      <w:r>
        <w:rPr>
          <w:lang w:val="sl-SI"/>
        </w:rPr>
        <w:t>prodavca u</w:t>
      </w:r>
      <w:r w:rsidRPr="00007364">
        <w:rPr>
          <w:lang w:val="sl-SI"/>
        </w:rPr>
        <w:t xml:space="preserve"> </w:t>
      </w:r>
      <w:r>
        <w:rPr>
          <w:lang w:val="sl-SI"/>
        </w:rPr>
        <w:t>skladu</w:t>
      </w:r>
      <w:r w:rsidRPr="00007364">
        <w:rPr>
          <w:lang w:val="sl-SI"/>
        </w:rPr>
        <w:t xml:space="preserve"> </w:t>
      </w:r>
      <w:r>
        <w:rPr>
          <w:lang w:val="sl-SI"/>
        </w:rPr>
        <w:t>sa</w:t>
      </w:r>
      <w:r w:rsidRPr="00007364">
        <w:rPr>
          <w:lang w:val="sl-SI"/>
        </w:rPr>
        <w:t xml:space="preserve"> </w:t>
      </w:r>
      <w:r>
        <w:rPr>
          <w:lang w:val="sl-SI"/>
        </w:rPr>
        <w:t>zakonom</w:t>
      </w:r>
      <w:r w:rsidRPr="00007364">
        <w:rPr>
          <w:lang w:val="sl-SI"/>
        </w:rPr>
        <w:t xml:space="preserve"> </w:t>
      </w:r>
      <w:r>
        <w:rPr>
          <w:lang w:val="sl-SI"/>
        </w:rPr>
        <w:t>i</w:t>
      </w:r>
      <w:r w:rsidRPr="00007364">
        <w:rPr>
          <w:lang w:val="sl-SI"/>
        </w:rPr>
        <w:t xml:space="preserve"> </w:t>
      </w:r>
      <w:r>
        <w:rPr>
          <w:lang w:val="sl-SI"/>
        </w:rPr>
        <w:t>podzakonskim</w:t>
      </w:r>
      <w:r w:rsidRPr="00007364">
        <w:rPr>
          <w:lang w:val="sl-SI"/>
        </w:rPr>
        <w:t xml:space="preserve"> </w:t>
      </w:r>
      <w:r>
        <w:rPr>
          <w:lang w:val="sl-SI"/>
        </w:rPr>
        <w:t>aktima</w:t>
      </w:r>
      <w:r w:rsidRPr="00007364">
        <w:rPr>
          <w:lang w:val="sl-SI"/>
        </w:rPr>
        <w:t>.</w:t>
      </w:r>
    </w:p>
    <w:p w:rsidR="00850DD2" w:rsidRPr="00007364" w:rsidRDefault="00850DD2" w:rsidP="00B97046">
      <w:pPr>
        <w:pStyle w:val="BodyText"/>
        <w:rPr>
          <w:lang w:val="sl-SI"/>
        </w:rPr>
      </w:pPr>
      <w:r>
        <w:rPr>
          <w:lang w:val="sl-SI"/>
        </w:rPr>
        <w:t>Isporučene</w:t>
      </w:r>
      <w:r w:rsidRPr="00007364">
        <w:rPr>
          <w:lang w:val="sl-SI"/>
        </w:rPr>
        <w:t xml:space="preserve"> </w:t>
      </w:r>
      <w:r>
        <w:rPr>
          <w:lang w:val="sl-SI"/>
        </w:rPr>
        <w:t>naftne</w:t>
      </w:r>
      <w:r w:rsidRPr="00007364">
        <w:rPr>
          <w:lang w:val="sl-SI"/>
        </w:rPr>
        <w:t xml:space="preserve"> </w:t>
      </w:r>
      <w:r>
        <w:rPr>
          <w:lang w:val="sl-SI"/>
        </w:rPr>
        <w:t>derivate</w:t>
      </w:r>
      <w:r w:rsidRPr="00007364">
        <w:rPr>
          <w:lang w:val="sl-SI"/>
        </w:rPr>
        <w:t xml:space="preserve"> </w:t>
      </w:r>
      <w:r>
        <w:rPr>
          <w:lang w:val="sl-SI"/>
        </w:rPr>
        <w:t>Prodavac</w:t>
      </w:r>
      <w:r w:rsidRPr="00007364">
        <w:rPr>
          <w:lang w:val="sl-SI"/>
        </w:rPr>
        <w:t xml:space="preserve"> </w:t>
      </w:r>
      <w:r>
        <w:rPr>
          <w:lang w:val="sl-SI"/>
        </w:rPr>
        <w:t>će</w:t>
      </w:r>
      <w:r w:rsidRPr="00007364">
        <w:rPr>
          <w:lang w:val="sl-SI"/>
        </w:rPr>
        <w:t xml:space="preserve"> </w:t>
      </w:r>
      <w:r>
        <w:rPr>
          <w:lang w:val="sl-SI"/>
        </w:rPr>
        <w:t>fakturisati</w:t>
      </w:r>
      <w:r w:rsidRPr="00007364">
        <w:rPr>
          <w:lang w:val="sl-SI"/>
        </w:rPr>
        <w:t xml:space="preserve"> </w:t>
      </w:r>
      <w:r>
        <w:rPr>
          <w:lang w:val="sl-SI"/>
        </w:rPr>
        <w:t>Kupcu</w:t>
      </w:r>
      <w:r w:rsidRPr="00007364">
        <w:rPr>
          <w:lang w:val="sl-SI"/>
        </w:rPr>
        <w:t xml:space="preserve"> </w:t>
      </w:r>
      <w:r>
        <w:rPr>
          <w:lang w:val="sl-SI"/>
        </w:rPr>
        <w:t>po</w:t>
      </w:r>
      <w:r w:rsidRPr="00007364">
        <w:rPr>
          <w:lang w:val="sl-SI"/>
        </w:rPr>
        <w:t xml:space="preserve"> </w:t>
      </w:r>
      <w:r>
        <w:rPr>
          <w:lang w:val="sl-SI"/>
        </w:rPr>
        <w:t>ceni</w:t>
      </w:r>
      <w:r w:rsidRPr="00007364">
        <w:rPr>
          <w:lang w:val="sl-SI"/>
        </w:rPr>
        <w:t xml:space="preserve"> </w:t>
      </w:r>
      <w:r>
        <w:rPr>
          <w:lang w:val="sl-SI"/>
        </w:rPr>
        <w:t>koja</w:t>
      </w:r>
      <w:r w:rsidRPr="00007364">
        <w:rPr>
          <w:lang w:val="sl-SI"/>
        </w:rPr>
        <w:t xml:space="preserve"> </w:t>
      </w:r>
      <w:r>
        <w:rPr>
          <w:lang w:val="sl-SI"/>
        </w:rPr>
        <w:t>važi</w:t>
      </w:r>
      <w:r w:rsidRPr="00007364">
        <w:rPr>
          <w:lang w:val="sl-SI"/>
        </w:rPr>
        <w:t xml:space="preserve"> </w:t>
      </w:r>
      <w:r>
        <w:rPr>
          <w:lang w:val="sl-SI"/>
        </w:rPr>
        <w:t>na</w:t>
      </w:r>
      <w:r w:rsidRPr="00007364">
        <w:rPr>
          <w:lang w:val="sl-SI"/>
        </w:rPr>
        <w:t xml:space="preserve"> </w:t>
      </w:r>
      <w:r>
        <w:rPr>
          <w:lang w:val="sl-SI"/>
        </w:rPr>
        <w:t>dan</w:t>
      </w:r>
      <w:r w:rsidRPr="00007364">
        <w:rPr>
          <w:lang w:val="sl-SI"/>
        </w:rPr>
        <w:t xml:space="preserve"> </w:t>
      </w:r>
      <w:r>
        <w:rPr>
          <w:lang w:val="sl-SI"/>
        </w:rPr>
        <w:t>isporuke</w:t>
      </w:r>
      <w:r w:rsidRPr="00007364">
        <w:rPr>
          <w:lang w:val="sl-SI"/>
        </w:rPr>
        <w:t xml:space="preserve">. </w:t>
      </w:r>
      <w:r>
        <w:rPr>
          <w:lang w:val="sl-SI"/>
        </w:rPr>
        <w:t>Pod</w:t>
      </w:r>
      <w:r w:rsidRPr="00007364">
        <w:rPr>
          <w:lang w:val="sl-SI"/>
        </w:rPr>
        <w:t xml:space="preserve"> </w:t>
      </w:r>
      <w:r>
        <w:rPr>
          <w:lang w:val="sl-SI"/>
        </w:rPr>
        <w:t>danom</w:t>
      </w:r>
      <w:r w:rsidRPr="00007364">
        <w:rPr>
          <w:lang w:val="sl-SI"/>
        </w:rPr>
        <w:t xml:space="preserve"> </w:t>
      </w:r>
      <w:r>
        <w:rPr>
          <w:lang w:val="sl-SI"/>
        </w:rPr>
        <w:t>isporuke</w:t>
      </w:r>
      <w:r w:rsidRPr="00007364">
        <w:rPr>
          <w:lang w:val="sl-SI"/>
        </w:rPr>
        <w:t xml:space="preserve"> </w:t>
      </w:r>
      <w:r>
        <w:rPr>
          <w:lang w:val="sl-SI"/>
        </w:rPr>
        <w:t>robe</w:t>
      </w:r>
      <w:r w:rsidRPr="00007364">
        <w:rPr>
          <w:lang w:val="sl-SI"/>
        </w:rPr>
        <w:t xml:space="preserve"> </w:t>
      </w:r>
      <w:r>
        <w:rPr>
          <w:lang w:val="sl-SI"/>
        </w:rPr>
        <w:t>podrazumeva</w:t>
      </w:r>
      <w:r w:rsidRPr="00007364">
        <w:rPr>
          <w:lang w:val="sl-SI"/>
        </w:rPr>
        <w:t xml:space="preserve"> </w:t>
      </w:r>
      <w:r>
        <w:rPr>
          <w:lang w:val="sl-SI"/>
        </w:rPr>
        <w:t>se</w:t>
      </w:r>
      <w:r w:rsidRPr="00007364">
        <w:rPr>
          <w:lang w:val="sl-SI"/>
        </w:rPr>
        <w:t xml:space="preserve"> </w:t>
      </w:r>
      <w:r>
        <w:rPr>
          <w:lang w:val="sl-SI"/>
        </w:rPr>
        <w:t>dan</w:t>
      </w:r>
      <w:r w:rsidRPr="00007364">
        <w:rPr>
          <w:lang w:val="sl-SI"/>
        </w:rPr>
        <w:t xml:space="preserve"> </w:t>
      </w:r>
      <w:r>
        <w:rPr>
          <w:lang w:val="sl-SI"/>
        </w:rPr>
        <w:t>kada</w:t>
      </w:r>
      <w:r w:rsidRPr="00007364">
        <w:rPr>
          <w:lang w:val="sl-SI"/>
        </w:rPr>
        <w:t xml:space="preserve"> </w:t>
      </w:r>
      <w:r>
        <w:rPr>
          <w:lang w:val="sl-SI"/>
        </w:rPr>
        <w:t>je</w:t>
      </w:r>
      <w:r w:rsidRPr="00007364">
        <w:rPr>
          <w:lang w:val="sl-SI"/>
        </w:rPr>
        <w:t xml:space="preserve"> </w:t>
      </w:r>
      <w:r>
        <w:rPr>
          <w:lang w:val="sl-SI"/>
        </w:rPr>
        <w:t>Prodavac</w:t>
      </w:r>
      <w:r w:rsidRPr="00007364">
        <w:rPr>
          <w:lang w:val="sl-SI"/>
        </w:rPr>
        <w:t xml:space="preserve"> </w:t>
      </w:r>
      <w:r>
        <w:rPr>
          <w:lang w:val="sl-SI"/>
        </w:rPr>
        <w:t>predao</w:t>
      </w:r>
      <w:r w:rsidRPr="00007364">
        <w:rPr>
          <w:lang w:val="sl-SI"/>
        </w:rPr>
        <w:t xml:space="preserve"> </w:t>
      </w:r>
      <w:r>
        <w:rPr>
          <w:lang w:val="sl-SI"/>
        </w:rPr>
        <w:t>robu</w:t>
      </w:r>
      <w:r w:rsidRPr="00007364">
        <w:rPr>
          <w:lang w:val="sl-SI"/>
        </w:rPr>
        <w:t xml:space="preserve"> </w:t>
      </w:r>
      <w:r>
        <w:rPr>
          <w:lang w:val="sl-SI"/>
        </w:rPr>
        <w:t>prevozniku</w:t>
      </w:r>
      <w:r w:rsidRPr="00007364">
        <w:rPr>
          <w:lang w:val="sl-SI"/>
        </w:rPr>
        <w:t xml:space="preserve"> </w:t>
      </w:r>
      <w:r>
        <w:rPr>
          <w:lang w:val="sl-SI"/>
        </w:rPr>
        <w:t>na</w:t>
      </w:r>
      <w:r w:rsidRPr="00007364">
        <w:rPr>
          <w:lang w:val="sl-SI"/>
        </w:rPr>
        <w:t xml:space="preserve"> </w:t>
      </w:r>
      <w:r>
        <w:rPr>
          <w:lang w:val="sl-SI"/>
        </w:rPr>
        <w:t>prevoz</w:t>
      </w:r>
      <w:r w:rsidRPr="00007364">
        <w:rPr>
          <w:lang w:val="sl-SI"/>
        </w:rPr>
        <w:t xml:space="preserve">, </w:t>
      </w:r>
      <w:r>
        <w:rPr>
          <w:lang w:val="sl-SI"/>
        </w:rPr>
        <w:t>bez</w:t>
      </w:r>
      <w:r w:rsidRPr="00007364">
        <w:rPr>
          <w:lang w:val="sl-SI"/>
        </w:rPr>
        <w:t xml:space="preserve"> </w:t>
      </w:r>
      <w:r>
        <w:rPr>
          <w:lang w:val="sl-SI"/>
        </w:rPr>
        <w:t>obzira</w:t>
      </w:r>
      <w:r w:rsidRPr="00007364">
        <w:rPr>
          <w:lang w:val="sl-SI"/>
        </w:rPr>
        <w:t xml:space="preserve"> </w:t>
      </w:r>
      <w:r>
        <w:rPr>
          <w:lang w:val="sl-SI"/>
        </w:rPr>
        <w:t>da</w:t>
      </w:r>
      <w:r w:rsidRPr="00007364">
        <w:rPr>
          <w:lang w:val="sl-SI"/>
        </w:rPr>
        <w:t xml:space="preserve"> </w:t>
      </w:r>
      <w:r>
        <w:rPr>
          <w:lang w:val="sl-SI"/>
        </w:rPr>
        <w:t>li</w:t>
      </w:r>
      <w:r w:rsidRPr="00007364">
        <w:rPr>
          <w:lang w:val="sl-SI"/>
        </w:rPr>
        <w:t xml:space="preserve"> </w:t>
      </w:r>
      <w:r>
        <w:rPr>
          <w:lang w:val="sl-SI"/>
        </w:rPr>
        <w:t>se</w:t>
      </w:r>
      <w:r w:rsidRPr="00007364">
        <w:rPr>
          <w:lang w:val="sl-SI"/>
        </w:rPr>
        <w:t xml:space="preserve"> </w:t>
      </w:r>
      <w:r>
        <w:rPr>
          <w:lang w:val="sl-SI"/>
        </w:rPr>
        <w:t>prevoz</w:t>
      </w:r>
      <w:r w:rsidRPr="00007364">
        <w:rPr>
          <w:lang w:val="sl-SI"/>
        </w:rPr>
        <w:t xml:space="preserve"> </w:t>
      </w:r>
      <w:r>
        <w:rPr>
          <w:lang w:val="sl-SI"/>
        </w:rPr>
        <w:t>robe</w:t>
      </w:r>
      <w:r w:rsidRPr="00007364">
        <w:rPr>
          <w:lang w:val="sl-SI"/>
        </w:rPr>
        <w:t xml:space="preserve"> </w:t>
      </w:r>
      <w:r>
        <w:rPr>
          <w:lang w:val="sl-SI"/>
        </w:rPr>
        <w:t>vrši</w:t>
      </w:r>
      <w:r w:rsidRPr="00007364">
        <w:rPr>
          <w:lang w:val="sl-SI"/>
        </w:rPr>
        <w:t xml:space="preserve"> </w:t>
      </w:r>
      <w:r>
        <w:rPr>
          <w:lang w:val="sl-SI"/>
        </w:rPr>
        <w:t>u</w:t>
      </w:r>
      <w:r w:rsidRPr="00007364">
        <w:rPr>
          <w:lang w:val="sl-SI"/>
        </w:rPr>
        <w:t xml:space="preserve"> </w:t>
      </w:r>
      <w:r>
        <w:rPr>
          <w:lang w:val="sl-SI"/>
        </w:rPr>
        <w:t>organizaciji</w:t>
      </w:r>
      <w:r w:rsidRPr="00007364">
        <w:rPr>
          <w:lang w:val="sl-SI"/>
        </w:rPr>
        <w:t xml:space="preserve"> </w:t>
      </w:r>
      <w:r>
        <w:rPr>
          <w:lang w:val="sl-SI"/>
        </w:rPr>
        <w:t>Kupca</w:t>
      </w:r>
      <w:r w:rsidRPr="00007364">
        <w:rPr>
          <w:lang w:val="sl-SI"/>
        </w:rPr>
        <w:t xml:space="preserve"> </w:t>
      </w:r>
      <w:r>
        <w:rPr>
          <w:lang w:val="sl-SI"/>
        </w:rPr>
        <w:t>ili</w:t>
      </w:r>
      <w:r w:rsidRPr="00007364">
        <w:rPr>
          <w:lang w:val="sl-SI"/>
        </w:rPr>
        <w:t xml:space="preserve"> </w:t>
      </w:r>
      <w:r>
        <w:rPr>
          <w:lang w:val="sl-SI"/>
        </w:rPr>
        <w:t>Prodavca</w:t>
      </w:r>
      <w:r w:rsidRPr="00007364">
        <w:rPr>
          <w:lang w:val="sl-SI"/>
        </w:rPr>
        <w:t>.</w:t>
      </w:r>
    </w:p>
    <w:p w:rsidR="00850DD2" w:rsidRDefault="00850DD2" w:rsidP="00B97046">
      <w:pPr>
        <w:pStyle w:val="PlainText"/>
        <w:rPr>
          <w:rFonts w:ascii="Times New Roman" w:eastAsia="MS Mincho" w:hAnsi="Times New Roman"/>
          <w:b/>
          <w:bCs/>
          <w:sz w:val="24"/>
          <w:szCs w:val="24"/>
          <w:lang w:val="sl-SI"/>
        </w:rPr>
      </w:pPr>
    </w:p>
    <w:p w:rsidR="00850DD2" w:rsidRPr="003F3879" w:rsidRDefault="00850DD2" w:rsidP="00B97046">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5.         </w:t>
      </w:r>
    </w:p>
    <w:p w:rsidR="00850DD2" w:rsidRPr="003961A0" w:rsidRDefault="00850DD2" w:rsidP="00B97046">
      <w:pPr>
        <w:pStyle w:val="PlainText"/>
        <w:jc w:val="both"/>
        <w:rPr>
          <w:rFonts w:ascii="Times New Roman" w:eastAsia="MS Mincho" w:hAnsi="Times New Roman"/>
          <w:sz w:val="24"/>
          <w:szCs w:val="24"/>
          <w:lang w:val="sr-Latn-CS"/>
        </w:rPr>
      </w:pPr>
      <w:r>
        <w:rPr>
          <w:rFonts w:ascii="Times New Roman" w:hAnsi="Times New Roman" w:cs="Times New Roman"/>
          <w:sz w:val="24"/>
          <w:szCs w:val="24"/>
          <w:lang w:val="sl-SI"/>
        </w:rPr>
        <w:t>Kupac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obavezuje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za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kupovinu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predmeta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ovog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navedenog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članu</w:t>
      </w:r>
      <w:r w:rsidRPr="003F3879">
        <w:rPr>
          <w:rFonts w:ascii="Times New Roman" w:hAnsi="Times New Roman" w:cs="Times New Roman"/>
          <w:sz w:val="24"/>
          <w:szCs w:val="24"/>
          <w:lang w:val="sl-SI"/>
        </w:rPr>
        <w:t xml:space="preserve"> 2. </w:t>
      </w:r>
      <w:r>
        <w:rPr>
          <w:rFonts w:ascii="Times New Roman" w:hAnsi="Times New Roman" w:cs="Times New Roman"/>
          <w:sz w:val="24"/>
          <w:szCs w:val="24"/>
          <w:lang w:val="sl-SI"/>
        </w:rPr>
        <w:t>ovog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Ugovora izvrši plaćanje na sledeći način:</w:t>
      </w:r>
    </w:p>
    <w:p w:rsidR="00850DD2" w:rsidRPr="00A95415" w:rsidRDefault="00850DD2" w:rsidP="00B97046">
      <w:pPr>
        <w:pStyle w:val="BodyText"/>
        <w:ind w:firstLine="708"/>
        <w:rPr>
          <w:sz w:val="22"/>
          <w:szCs w:val="22"/>
          <w:lang w:val="sl-SI"/>
        </w:rPr>
      </w:pPr>
      <w:r>
        <w:rPr>
          <w:rFonts w:eastAsia="MS Mincho"/>
          <w:lang w:val="sr-Latn-CS"/>
        </w:rPr>
        <w:t>a) za avansno plaća</w:t>
      </w:r>
      <w:r w:rsidRPr="00A95415">
        <w:rPr>
          <w:rFonts w:eastAsia="MS Mincho"/>
          <w:lang w:val="sr-Latn-CS"/>
        </w:rPr>
        <w:t xml:space="preserve">nje </w:t>
      </w:r>
      <w:r>
        <w:rPr>
          <w:sz w:val="22"/>
          <w:szCs w:val="22"/>
          <w:lang w:val="sl-SI"/>
        </w:rPr>
        <w:t>k</w:t>
      </w:r>
      <w:r w:rsidRPr="00A95415">
        <w:rPr>
          <w:sz w:val="22"/>
          <w:szCs w:val="22"/>
          <w:lang w:val="sl-SI"/>
        </w:rPr>
        <w:t>upac uplaćuje dinarska sredstva na tekući račun Prodavca br.</w:t>
      </w:r>
      <w:r>
        <w:rPr>
          <w:sz w:val="22"/>
          <w:szCs w:val="22"/>
          <w:lang w:val="sl-SI"/>
        </w:rPr>
        <w:t>______________</w:t>
      </w:r>
      <w:r w:rsidRPr="00A95415">
        <w:rPr>
          <w:sz w:val="22"/>
          <w:szCs w:val="22"/>
          <w:lang w:val="sl-SI"/>
        </w:rPr>
        <w:t>kod</w:t>
      </w:r>
      <w:r>
        <w:rPr>
          <w:sz w:val="22"/>
          <w:szCs w:val="22"/>
          <w:lang w:val="sl-SI"/>
        </w:rPr>
        <w:t>____________</w:t>
      </w:r>
      <w:r w:rsidRPr="00A95415">
        <w:rPr>
          <w:sz w:val="22"/>
          <w:szCs w:val="22"/>
          <w:lang w:val="sl-SI"/>
        </w:rPr>
        <w:t>prema dobijenoj instrukciji za uplatu od strane Prodavca.</w:t>
      </w:r>
    </w:p>
    <w:p w:rsidR="00850DD2" w:rsidRPr="00A95415" w:rsidRDefault="00850DD2" w:rsidP="00B97046">
      <w:pPr>
        <w:pStyle w:val="BodyText"/>
        <w:ind w:firstLine="708"/>
        <w:rPr>
          <w:sz w:val="22"/>
          <w:szCs w:val="22"/>
          <w:lang w:val="sl-SI"/>
        </w:rPr>
      </w:pPr>
      <w:r w:rsidRPr="00A95415">
        <w:rPr>
          <w:sz w:val="22"/>
          <w:szCs w:val="22"/>
          <w:lang w:val="sl-SI"/>
        </w:rPr>
        <w:t xml:space="preserve">Na osnovu izvršenih uplata, Kupcu se izdaje avansno-konačna faktura. </w:t>
      </w:r>
    </w:p>
    <w:p w:rsidR="00850DD2" w:rsidRPr="00A95415" w:rsidRDefault="00850DD2" w:rsidP="00B97046">
      <w:pPr>
        <w:pStyle w:val="BodyText"/>
        <w:ind w:firstLine="708"/>
        <w:rPr>
          <w:sz w:val="22"/>
          <w:szCs w:val="22"/>
          <w:lang w:val="sl-SI"/>
        </w:rPr>
      </w:pPr>
      <w:r w:rsidRPr="00A95415">
        <w:rPr>
          <w:sz w:val="22"/>
          <w:szCs w:val="22"/>
          <w:lang w:val="sl-SI"/>
        </w:rPr>
        <w:t>Svi pripadajući troškovi i naknade koji proizilaze ili mogu proizaći posebno se fakturišu Kupcu.</w:t>
      </w:r>
    </w:p>
    <w:p w:rsidR="00850DD2" w:rsidRPr="00A95415" w:rsidRDefault="00850DD2" w:rsidP="00B97046">
      <w:pPr>
        <w:pStyle w:val="BodyText"/>
        <w:ind w:firstLine="708"/>
        <w:rPr>
          <w:lang w:val="sl-SI"/>
        </w:rPr>
      </w:pPr>
      <w:r w:rsidRPr="00A95415">
        <w:rPr>
          <w:lang w:val="sl-SI"/>
        </w:rPr>
        <w:t xml:space="preserve">Kupac </w:t>
      </w:r>
      <w:r>
        <w:rPr>
          <w:lang w:val="sl-SI"/>
        </w:rPr>
        <w:t>može preuzimati naftne derivate</w:t>
      </w:r>
      <w:r w:rsidRPr="00A95415">
        <w:rPr>
          <w:lang w:val="sl-SI"/>
        </w:rPr>
        <w:t>, do iznosa uplaćenih sredstava.</w:t>
      </w:r>
    </w:p>
    <w:p w:rsidR="00850DD2" w:rsidRPr="003F3879" w:rsidRDefault="00850DD2" w:rsidP="00B97046">
      <w:pPr>
        <w:pStyle w:val="PlainText"/>
        <w:ind w:firstLine="708"/>
        <w:jc w:val="both"/>
        <w:rPr>
          <w:rFonts w:ascii="Times New Roman" w:hAnsi="Times New Roman" w:cs="Times New Roman"/>
          <w:sz w:val="24"/>
          <w:szCs w:val="24"/>
          <w:lang w:val="sl-SI"/>
        </w:rPr>
      </w:pPr>
      <w:r w:rsidRPr="003961A0">
        <w:rPr>
          <w:rFonts w:ascii="Times New Roman" w:hAnsi="Times New Roman" w:cs="Times New Roman"/>
          <w:sz w:val="24"/>
          <w:szCs w:val="24"/>
          <w:lang w:val="sl-SI" w:eastAsia="sr-Latn-CS"/>
        </w:rPr>
        <w:t>b)</w:t>
      </w:r>
      <w:r w:rsidRPr="003961A0">
        <w:rPr>
          <w:rFonts w:ascii="Times New Roman" w:hAnsi="Times New Roman" w:cs="Times New Roman"/>
          <w:sz w:val="22"/>
          <w:szCs w:val="22"/>
          <w:lang w:val="sl-SI" w:eastAsia="sr-Latn-CS"/>
        </w:rPr>
        <w:t xml:space="preserve"> za </w:t>
      </w:r>
      <w:r w:rsidRPr="003961A0">
        <w:rPr>
          <w:rFonts w:ascii="Times New Roman" w:hAnsi="Times New Roman" w:cs="Times New Roman"/>
          <w:sz w:val="24"/>
          <w:szCs w:val="24"/>
          <w:lang w:val="sl-SI"/>
        </w:rPr>
        <w:t>odloženo</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r-Latn-CS"/>
        </w:rPr>
        <w:t>pla</w:t>
      </w:r>
      <w:r>
        <w:rPr>
          <w:rFonts w:ascii="Times New Roman" w:eastAsia="MS Mincho" w:hAnsi="Times New Roman" w:cs="Times New Roman"/>
          <w:sz w:val="24"/>
          <w:szCs w:val="24"/>
          <w:lang w:val="sr-Cyrl-CS"/>
        </w:rPr>
        <w:t>ć</w:t>
      </w:r>
      <w:r>
        <w:rPr>
          <w:rFonts w:ascii="Times New Roman" w:eastAsia="MS Mincho" w:hAnsi="Times New Roman" w:cs="Times New Roman"/>
          <w:sz w:val="24"/>
          <w:szCs w:val="24"/>
          <w:lang w:val="sr-Latn-CS"/>
        </w:rPr>
        <w:t>anje</w:t>
      </w:r>
      <w:r w:rsidRPr="003F3879">
        <w:rPr>
          <w:rFonts w:ascii="Times New Roman" w:eastAsia="MS Mincho" w:hAnsi="Times New Roman" w:cs="Times New Roman"/>
          <w:sz w:val="24"/>
          <w:szCs w:val="24"/>
          <w:lang w:val="sr-Cyrl-CS"/>
        </w:rPr>
        <w:t xml:space="preserve"> </w:t>
      </w:r>
      <w:r>
        <w:rPr>
          <w:rFonts w:ascii="Times New Roman" w:hAnsi="Times New Roman" w:cs="Times New Roman"/>
          <w:sz w:val="24"/>
          <w:szCs w:val="24"/>
          <w:lang w:val="sl-SI"/>
        </w:rPr>
        <w:t>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tekući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račun</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Prodavca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roku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do</w:t>
      </w:r>
      <w:r w:rsidRPr="003F3879">
        <w:rPr>
          <w:rFonts w:ascii="Times New Roman" w:hAnsi="Times New Roman" w:cs="Times New Roman"/>
          <w:sz w:val="24"/>
          <w:szCs w:val="24"/>
          <w:lang w:val="sl-SI"/>
        </w:rPr>
        <w:t xml:space="preserve"> ................ </w:t>
      </w:r>
      <w:r>
        <w:rPr>
          <w:rFonts w:ascii="Times New Roman" w:hAnsi="Times New Roman" w:cs="Times New Roman"/>
          <w:sz w:val="24"/>
          <w:szCs w:val="24"/>
          <w:lang w:val="sl-SI"/>
        </w:rPr>
        <w:t>dana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računajući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svake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pojedinačne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isporuke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predmeta</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r-Latn-CS"/>
        </w:rPr>
        <w:t>nabavke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Otpremnica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primopredaji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predmeta nabavke predata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Kupcu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mestu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prijema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dostavljeni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račun</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Kupcu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predstavljaju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osnov</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za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plaćanje</w:t>
      </w:r>
      <w:r w:rsidRPr="003F3879">
        <w:rPr>
          <w:rFonts w:ascii="Times New Roman" w:hAnsi="Times New Roman" w:cs="Times New Roman"/>
          <w:sz w:val="24"/>
          <w:szCs w:val="24"/>
          <w:lang w:val="sl-SI"/>
        </w:rPr>
        <w:t xml:space="preserve">.    </w:t>
      </w:r>
    </w:p>
    <w:p w:rsidR="00850DD2" w:rsidRPr="005B1744" w:rsidRDefault="00850DD2" w:rsidP="00B97046">
      <w:pPr>
        <w:pStyle w:val="PlainText"/>
        <w:jc w:val="both"/>
        <w:rPr>
          <w:rFonts w:ascii="Times New Roman" w:eastAsia="MS Mincho" w:hAnsi="Times New Roman"/>
          <w:sz w:val="24"/>
          <w:szCs w:val="24"/>
          <w:lang w:val="sl-SI"/>
        </w:rPr>
      </w:pPr>
      <w:r>
        <w:rPr>
          <w:rFonts w:ascii="Times New Roman" w:eastAsia="MS Mincho" w:hAnsi="Times New Roman" w:cs="Times New Roman"/>
          <w:sz w:val="24"/>
          <w:szCs w:val="24"/>
          <w:lang w:val="sl-SI"/>
        </w:rPr>
        <w:t>Prodavac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može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privremeno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obustaviti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ukoliko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neuredno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izvršava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plaćanje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preuzetog energenta</w:t>
      </w:r>
      <w:r w:rsidRPr="003F3879">
        <w:rPr>
          <w:rFonts w:ascii="Times New Roman" w:eastAsia="MS Mincho" w:hAnsi="Times New Roman" w:cs="Times New Roman"/>
          <w:sz w:val="24"/>
          <w:szCs w:val="24"/>
          <w:lang w:val="sl-SI"/>
        </w:rPr>
        <w:t>.</w:t>
      </w:r>
      <w:r w:rsidRPr="003F3879">
        <w:rPr>
          <w:rFonts w:ascii="Times New Roman" w:hAnsi="Times New Roman" w:cs="Times New Roman"/>
          <w:sz w:val="24"/>
          <w:szCs w:val="24"/>
          <w:lang w:val="sl-SI"/>
        </w:rPr>
        <w:t xml:space="preserve">             </w:t>
      </w:r>
    </w:p>
    <w:p w:rsidR="00850DD2" w:rsidRPr="003F3879" w:rsidRDefault="00850DD2" w:rsidP="00B97046">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6.       </w:t>
      </w:r>
    </w:p>
    <w:p w:rsidR="00850DD2" w:rsidRPr="003F3879" w:rsidRDefault="00850DD2" w:rsidP="00B97046">
      <w:pPr>
        <w:tabs>
          <w:tab w:val="num" w:pos="720"/>
        </w:tabs>
        <w:jc w:val="both"/>
        <w:rPr>
          <w:lang w:val="sl-SI"/>
        </w:rPr>
      </w:pPr>
      <w:r>
        <w:rPr>
          <w:lang w:val="sl-SI"/>
        </w:rPr>
        <w:t>Prodavac</w:t>
      </w:r>
      <w:r w:rsidRPr="003F3879">
        <w:rPr>
          <w:lang w:val="sl-SI"/>
        </w:rPr>
        <w:t xml:space="preserve"> </w:t>
      </w:r>
      <w:r>
        <w:rPr>
          <w:lang w:val="sr-Latn-CS"/>
        </w:rPr>
        <w:t>se</w:t>
      </w:r>
      <w:r w:rsidRPr="003F3879">
        <w:rPr>
          <w:lang w:val="sr-Latn-CS"/>
        </w:rPr>
        <w:t xml:space="preserve"> </w:t>
      </w:r>
      <w:r>
        <w:rPr>
          <w:lang w:val="sr-Latn-CS"/>
        </w:rPr>
        <w:t>obavezuje</w:t>
      </w:r>
      <w:r w:rsidRPr="003F3879">
        <w:rPr>
          <w:lang w:val="sr-Latn-CS"/>
        </w:rPr>
        <w:t xml:space="preserve"> </w:t>
      </w:r>
      <w:r>
        <w:rPr>
          <w:lang w:val="sr-Latn-CS"/>
        </w:rPr>
        <w:t>da</w:t>
      </w:r>
      <w:r w:rsidRPr="003F3879">
        <w:rPr>
          <w:lang w:val="sr-Latn-CS"/>
        </w:rPr>
        <w:t xml:space="preserve"> </w:t>
      </w:r>
      <w:r>
        <w:rPr>
          <w:lang w:val="sl-SI"/>
        </w:rPr>
        <w:t>prilikom</w:t>
      </w:r>
      <w:r w:rsidRPr="003F3879">
        <w:rPr>
          <w:lang w:val="sl-SI"/>
        </w:rPr>
        <w:t xml:space="preserve"> </w:t>
      </w:r>
      <w:r>
        <w:rPr>
          <w:lang w:val="sl-SI"/>
        </w:rPr>
        <w:t>potpisivanja</w:t>
      </w:r>
      <w:r w:rsidRPr="003F3879">
        <w:rPr>
          <w:lang w:val="sl-SI"/>
        </w:rPr>
        <w:t xml:space="preserve"> </w:t>
      </w:r>
      <w:r>
        <w:rPr>
          <w:lang w:val="sl-SI"/>
        </w:rPr>
        <w:t>ovog</w:t>
      </w:r>
      <w:r w:rsidRPr="003F3879">
        <w:rPr>
          <w:lang w:val="sl-SI"/>
        </w:rPr>
        <w:t xml:space="preserve"> </w:t>
      </w:r>
      <w:r>
        <w:rPr>
          <w:lang w:val="sl-SI"/>
        </w:rPr>
        <w:t>Ugovora</w:t>
      </w:r>
      <w:r w:rsidRPr="003F3879">
        <w:rPr>
          <w:lang w:val="sl-SI"/>
        </w:rPr>
        <w:t xml:space="preserve"> </w:t>
      </w:r>
      <w:r>
        <w:rPr>
          <w:rFonts w:eastAsia="MS Mincho"/>
          <w:lang w:val="sl-SI"/>
        </w:rPr>
        <w:t>dostavi</w:t>
      </w:r>
      <w:r w:rsidRPr="003F3879">
        <w:rPr>
          <w:rFonts w:eastAsia="MS Mincho"/>
          <w:lang w:val="sl-SI"/>
        </w:rPr>
        <w:t xml:space="preserve"> </w:t>
      </w:r>
      <w:r>
        <w:rPr>
          <w:rFonts w:eastAsia="MS Mincho"/>
          <w:lang w:val="sl-SI"/>
        </w:rPr>
        <w:t>Kupcu</w:t>
      </w:r>
      <w:r w:rsidRPr="003F3879">
        <w:rPr>
          <w:lang w:val="sl-SI"/>
        </w:rPr>
        <w:t xml:space="preserve"> </w:t>
      </w:r>
      <w:r>
        <w:rPr>
          <w:lang w:val="sl-SI"/>
        </w:rPr>
        <w:t>blanko</w:t>
      </w:r>
      <w:r w:rsidRPr="003F3879">
        <w:rPr>
          <w:lang w:val="sl-SI"/>
        </w:rPr>
        <w:t xml:space="preserve"> </w:t>
      </w:r>
      <w:r>
        <w:rPr>
          <w:lang w:val="sl-SI"/>
        </w:rPr>
        <w:t>menicu</w:t>
      </w:r>
      <w:r w:rsidRPr="003F3879">
        <w:rPr>
          <w:lang w:val="sl-SI"/>
        </w:rPr>
        <w:t xml:space="preserve"> </w:t>
      </w:r>
      <w:r>
        <w:rPr>
          <w:lang w:val="sl-SI"/>
        </w:rPr>
        <w:t>kojom</w:t>
      </w:r>
      <w:r w:rsidRPr="003F3879">
        <w:rPr>
          <w:lang w:val="sl-SI"/>
        </w:rPr>
        <w:t xml:space="preserve"> </w:t>
      </w:r>
      <w:r>
        <w:rPr>
          <w:lang w:val="sl-SI"/>
        </w:rPr>
        <w:t>će</w:t>
      </w:r>
      <w:r w:rsidRPr="003F3879">
        <w:rPr>
          <w:lang w:val="sl-SI"/>
        </w:rPr>
        <w:t xml:space="preserve"> </w:t>
      </w:r>
      <w:r>
        <w:rPr>
          <w:lang w:val="sl-SI"/>
        </w:rPr>
        <w:t>garantovati</w:t>
      </w:r>
      <w:r w:rsidRPr="003F3879">
        <w:rPr>
          <w:lang w:val="sl-SI"/>
        </w:rPr>
        <w:t xml:space="preserve"> </w:t>
      </w:r>
      <w:r>
        <w:rPr>
          <w:lang w:val="sl-SI"/>
        </w:rPr>
        <w:t>ispunjenje</w:t>
      </w:r>
      <w:r w:rsidRPr="003F3879">
        <w:rPr>
          <w:lang w:val="sl-SI"/>
        </w:rPr>
        <w:t xml:space="preserve"> </w:t>
      </w:r>
      <w:r>
        <w:rPr>
          <w:lang w:val="sl-SI"/>
        </w:rPr>
        <w:t>svih</w:t>
      </w:r>
      <w:r w:rsidRPr="003F3879">
        <w:rPr>
          <w:lang w:val="sl-SI"/>
        </w:rPr>
        <w:t xml:space="preserve"> </w:t>
      </w:r>
      <w:r>
        <w:rPr>
          <w:lang w:val="sl-SI"/>
        </w:rPr>
        <w:t>svojih</w:t>
      </w:r>
      <w:r w:rsidRPr="003F3879">
        <w:rPr>
          <w:lang w:val="sl-SI"/>
        </w:rPr>
        <w:t xml:space="preserve"> </w:t>
      </w:r>
      <w:r>
        <w:rPr>
          <w:lang w:val="sl-SI"/>
        </w:rPr>
        <w:t>ugovornih</w:t>
      </w:r>
      <w:r w:rsidRPr="003F3879">
        <w:rPr>
          <w:lang w:val="sl-SI"/>
        </w:rPr>
        <w:t xml:space="preserve"> </w:t>
      </w:r>
      <w:r>
        <w:rPr>
          <w:lang w:val="sl-SI"/>
        </w:rPr>
        <w:t>obaveza</w:t>
      </w:r>
      <w:r w:rsidRPr="003F3879">
        <w:rPr>
          <w:lang w:val="sl-SI"/>
        </w:rPr>
        <w:t xml:space="preserve">, </w:t>
      </w:r>
      <w:r>
        <w:rPr>
          <w:lang w:val="sl-SI"/>
        </w:rPr>
        <w:t>odnosno</w:t>
      </w:r>
      <w:r w:rsidRPr="003F3879">
        <w:rPr>
          <w:lang w:val="sl-SI"/>
        </w:rPr>
        <w:t xml:space="preserve"> </w:t>
      </w:r>
      <w:r>
        <w:rPr>
          <w:lang w:val="sl-SI"/>
        </w:rPr>
        <w:t>uredno</w:t>
      </w:r>
      <w:r w:rsidRPr="003F3879">
        <w:rPr>
          <w:lang w:val="sl-SI"/>
        </w:rPr>
        <w:t xml:space="preserve"> </w:t>
      </w:r>
      <w:r>
        <w:rPr>
          <w:lang w:val="sl-SI"/>
        </w:rPr>
        <w:t>izvršenje</w:t>
      </w:r>
      <w:r w:rsidRPr="003F3879">
        <w:rPr>
          <w:lang w:val="sl-SI"/>
        </w:rPr>
        <w:t xml:space="preserve"> </w:t>
      </w:r>
      <w:r>
        <w:rPr>
          <w:lang w:val="sl-SI"/>
        </w:rPr>
        <w:t>ugovorenog</w:t>
      </w:r>
      <w:r w:rsidRPr="003F3879">
        <w:rPr>
          <w:lang w:val="sl-SI"/>
        </w:rPr>
        <w:t xml:space="preserve"> </w:t>
      </w:r>
      <w:r>
        <w:rPr>
          <w:lang w:val="sl-SI"/>
        </w:rPr>
        <w:t>posla</w:t>
      </w:r>
      <w:r w:rsidRPr="003F3879">
        <w:rPr>
          <w:lang w:val="sl-SI"/>
        </w:rPr>
        <w:t xml:space="preserve">, </w:t>
      </w:r>
      <w:r>
        <w:rPr>
          <w:lang w:val="sl-SI"/>
        </w:rPr>
        <w:t>pri</w:t>
      </w:r>
      <w:r w:rsidRPr="003F3879">
        <w:rPr>
          <w:lang w:val="sl-SI"/>
        </w:rPr>
        <w:t xml:space="preserve"> </w:t>
      </w:r>
      <w:r>
        <w:rPr>
          <w:lang w:val="sl-SI"/>
        </w:rPr>
        <w:t>čemu</w:t>
      </w:r>
      <w:r w:rsidRPr="003F3879">
        <w:rPr>
          <w:lang w:val="sl-SI"/>
        </w:rPr>
        <w:t xml:space="preserve"> </w:t>
      </w:r>
      <w:r>
        <w:rPr>
          <w:lang w:val="sl-SI"/>
        </w:rPr>
        <w:t>će</w:t>
      </w:r>
      <w:r w:rsidRPr="003F3879">
        <w:rPr>
          <w:lang w:val="sl-SI"/>
        </w:rPr>
        <w:t xml:space="preserve"> </w:t>
      </w:r>
      <w:r>
        <w:rPr>
          <w:lang w:val="sl-SI"/>
        </w:rPr>
        <w:t>se</w:t>
      </w:r>
      <w:r w:rsidRPr="003F3879">
        <w:rPr>
          <w:lang w:val="sl-SI"/>
        </w:rPr>
        <w:t xml:space="preserve"> </w:t>
      </w:r>
      <w:r>
        <w:rPr>
          <w:lang w:val="sl-SI"/>
        </w:rPr>
        <w:t>menica</w:t>
      </w:r>
      <w:r w:rsidRPr="003F3879">
        <w:rPr>
          <w:lang w:val="sl-SI"/>
        </w:rPr>
        <w:t xml:space="preserve"> </w:t>
      </w:r>
      <w:r>
        <w:rPr>
          <w:lang w:val="sl-SI"/>
        </w:rPr>
        <w:t>držati</w:t>
      </w:r>
      <w:r w:rsidRPr="003F3879">
        <w:rPr>
          <w:lang w:val="sl-SI"/>
        </w:rPr>
        <w:t xml:space="preserve"> </w:t>
      </w:r>
      <w:r>
        <w:rPr>
          <w:lang w:val="sl-SI"/>
        </w:rPr>
        <w:t>u</w:t>
      </w:r>
      <w:r w:rsidRPr="003F3879">
        <w:rPr>
          <w:lang w:val="sl-SI"/>
        </w:rPr>
        <w:t xml:space="preserve"> </w:t>
      </w:r>
      <w:r>
        <w:rPr>
          <w:lang w:val="sl-SI"/>
        </w:rPr>
        <w:t>portfelju</w:t>
      </w:r>
      <w:r w:rsidRPr="003F3879">
        <w:rPr>
          <w:lang w:val="sl-SI"/>
        </w:rPr>
        <w:t xml:space="preserve"> </w:t>
      </w:r>
      <w:r>
        <w:rPr>
          <w:lang w:val="sl-SI"/>
        </w:rPr>
        <w:t>Kupca</w:t>
      </w:r>
      <w:r w:rsidRPr="003F3879">
        <w:rPr>
          <w:lang w:val="sl-SI"/>
        </w:rPr>
        <w:t xml:space="preserve">, </w:t>
      </w:r>
      <w:r>
        <w:rPr>
          <w:lang w:val="sl-SI"/>
        </w:rPr>
        <w:t>sve</w:t>
      </w:r>
      <w:r w:rsidRPr="003F3879">
        <w:rPr>
          <w:lang w:val="sl-SI"/>
        </w:rPr>
        <w:t xml:space="preserve"> </w:t>
      </w:r>
      <w:r>
        <w:rPr>
          <w:lang w:val="sl-SI"/>
        </w:rPr>
        <w:t>do</w:t>
      </w:r>
      <w:r w:rsidRPr="003F3879">
        <w:rPr>
          <w:lang w:val="sl-SI"/>
        </w:rPr>
        <w:t xml:space="preserve"> </w:t>
      </w:r>
      <w:r>
        <w:rPr>
          <w:lang w:val="sl-SI"/>
        </w:rPr>
        <w:t>ispunjenja</w:t>
      </w:r>
      <w:r w:rsidRPr="003F3879">
        <w:rPr>
          <w:lang w:val="sl-SI"/>
        </w:rPr>
        <w:t xml:space="preserve"> </w:t>
      </w:r>
      <w:r>
        <w:rPr>
          <w:lang w:val="sl-SI"/>
        </w:rPr>
        <w:t>svih</w:t>
      </w:r>
      <w:r w:rsidRPr="003F3879">
        <w:rPr>
          <w:lang w:val="sl-SI"/>
        </w:rPr>
        <w:t xml:space="preserve"> </w:t>
      </w:r>
      <w:r>
        <w:rPr>
          <w:lang w:val="sl-SI"/>
        </w:rPr>
        <w:t>ugovornih</w:t>
      </w:r>
      <w:r w:rsidRPr="003F3879">
        <w:rPr>
          <w:lang w:val="sl-SI"/>
        </w:rPr>
        <w:t xml:space="preserve"> </w:t>
      </w:r>
      <w:r>
        <w:rPr>
          <w:lang w:val="sl-SI"/>
        </w:rPr>
        <w:t>obaveza</w:t>
      </w:r>
      <w:r w:rsidRPr="003F3879">
        <w:rPr>
          <w:lang w:val="sl-SI"/>
        </w:rPr>
        <w:t xml:space="preserve">, </w:t>
      </w:r>
      <w:r>
        <w:rPr>
          <w:lang w:val="sl-SI"/>
        </w:rPr>
        <w:t>nakon</w:t>
      </w:r>
      <w:r w:rsidRPr="003F3879">
        <w:rPr>
          <w:lang w:val="sl-SI"/>
        </w:rPr>
        <w:t xml:space="preserve"> </w:t>
      </w:r>
      <w:r>
        <w:rPr>
          <w:lang w:val="sl-SI"/>
        </w:rPr>
        <w:t>čega</w:t>
      </w:r>
      <w:r w:rsidRPr="003F3879">
        <w:rPr>
          <w:lang w:val="sl-SI"/>
        </w:rPr>
        <w:t xml:space="preserve"> </w:t>
      </w:r>
      <w:r>
        <w:rPr>
          <w:lang w:val="sl-SI"/>
        </w:rPr>
        <w:t>će</w:t>
      </w:r>
      <w:r w:rsidRPr="003F3879">
        <w:rPr>
          <w:lang w:val="sl-SI"/>
        </w:rPr>
        <w:t xml:space="preserve"> </w:t>
      </w:r>
      <w:r>
        <w:rPr>
          <w:lang w:val="sl-SI"/>
        </w:rPr>
        <w:t>biti</w:t>
      </w:r>
      <w:r w:rsidRPr="003F3879">
        <w:rPr>
          <w:lang w:val="sl-SI"/>
        </w:rPr>
        <w:t xml:space="preserve"> </w:t>
      </w:r>
      <w:r>
        <w:rPr>
          <w:lang w:val="sl-SI"/>
        </w:rPr>
        <w:t>vraćena</w:t>
      </w:r>
      <w:r w:rsidRPr="003F3879">
        <w:rPr>
          <w:lang w:val="sl-SI"/>
        </w:rPr>
        <w:t xml:space="preserve">.          </w:t>
      </w:r>
    </w:p>
    <w:p w:rsidR="00850DD2" w:rsidRPr="003F3879" w:rsidRDefault="00850DD2" w:rsidP="00B97046">
      <w:pPr>
        <w:spacing w:after="120"/>
        <w:jc w:val="both"/>
        <w:rPr>
          <w:lang w:val="sr-Latn-CS"/>
        </w:rPr>
      </w:pPr>
      <w:r>
        <w:rPr>
          <w:lang w:val="sr-Latn-CS"/>
        </w:rPr>
        <w:t>Istovremeno</w:t>
      </w:r>
      <w:r w:rsidRPr="003F3879">
        <w:rPr>
          <w:lang w:val="sr-Latn-CS"/>
        </w:rPr>
        <w:t xml:space="preserve"> </w:t>
      </w:r>
      <w:r>
        <w:rPr>
          <w:lang w:val="sr-Latn-CS"/>
        </w:rPr>
        <w:t>sa</w:t>
      </w:r>
      <w:r w:rsidRPr="003F3879">
        <w:rPr>
          <w:lang w:val="sr-Latn-CS"/>
        </w:rPr>
        <w:t xml:space="preserve"> </w:t>
      </w:r>
      <w:r>
        <w:rPr>
          <w:lang w:val="sr-Latn-CS"/>
        </w:rPr>
        <w:t>predajom</w:t>
      </w:r>
      <w:r w:rsidRPr="003F3879">
        <w:rPr>
          <w:lang w:val="sr-Latn-CS"/>
        </w:rPr>
        <w:t xml:space="preserve"> </w:t>
      </w:r>
      <w:r>
        <w:rPr>
          <w:lang w:val="sr-Latn-CS"/>
        </w:rPr>
        <w:t>menice</w:t>
      </w:r>
      <w:r w:rsidRPr="003F3879">
        <w:rPr>
          <w:lang w:val="sr-Latn-CS"/>
        </w:rPr>
        <w:t xml:space="preserve">, </w:t>
      </w:r>
      <w:r>
        <w:rPr>
          <w:lang w:val="sl-SI"/>
        </w:rPr>
        <w:t>Prodavac</w:t>
      </w:r>
      <w:r w:rsidRPr="003F3879">
        <w:rPr>
          <w:lang w:val="sr-Latn-CS"/>
        </w:rPr>
        <w:t xml:space="preserve"> </w:t>
      </w:r>
      <w:r>
        <w:rPr>
          <w:lang w:val="sr-Latn-CS"/>
        </w:rPr>
        <w:t>se</w:t>
      </w:r>
      <w:r w:rsidRPr="003F3879">
        <w:rPr>
          <w:lang w:val="sr-Latn-CS"/>
        </w:rPr>
        <w:t xml:space="preserve"> </w:t>
      </w:r>
      <w:r>
        <w:rPr>
          <w:lang w:val="sr-Latn-CS"/>
        </w:rPr>
        <w:t>obavezuje</w:t>
      </w:r>
      <w:r w:rsidRPr="003F3879">
        <w:rPr>
          <w:lang w:val="sr-Latn-CS"/>
        </w:rPr>
        <w:t xml:space="preserve"> </w:t>
      </w:r>
      <w:r>
        <w:rPr>
          <w:lang w:val="sr-Latn-CS"/>
        </w:rPr>
        <w:t>da</w:t>
      </w:r>
      <w:r w:rsidRPr="003F3879">
        <w:rPr>
          <w:lang w:val="sr-Latn-CS"/>
        </w:rPr>
        <w:t xml:space="preserve"> </w:t>
      </w:r>
      <w:r>
        <w:rPr>
          <w:lang w:val="sr-Latn-CS"/>
        </w:rPr>
        <w:t>preda</w:t>
      </w:r>
      <w:r w:rsidRPr="003F3879">
        <w:rPr>
          <w:lang w:val="sr-Latn-CS"/>
        </w:rPr>
        <w:t xml:space="preserve"> </w:t>
      </w:r>
      <w:r>
        <w:rPr>
          <w:lang w:val="sr-Latn-CS"/>
        </w:rPr>
        <w:t>i</w:t>
      </w:r>
      <w:r w:rsidRPr="003F3879">
        <w:rPr>
          <w:lang w:val="sr-Latn-CS"/>
        </w:rPr>
        <w:t xml:space="preserve"> </w:t>
      </w:r>
      <w:r>
        <w:rPr>
          <w:lang w:val="sr-Latn-CS"/>
        </w:rPr>
        <w:t>kopiju</w:t>
      </w:r>
      <w:r w:rsidRPr="003F3879">
        <w:rPr>
          <w:lang w:val="sr-Latn-CS"/>
        </w:rPr>
        <w:t xml:space="preserve"> </w:t>
      </w:r>
      <w:r>
        <w:rPr>
          <w:lang w:val="sr-Latn-CS"/>
        </w:rPr>
        <w:t>kartona</w:t>
      </w:r>
      <w:r w:rsidRPr="003F3879">
        <w:rPr>
          <w:lang w:val="sr-Latn-CS"/>
        </w:rPr>
        <w:t xml:space="preserve"> </w:t>
      </w:r>
      <w:r>
        <w:rPr>
          <w:lang w:val="sr-Latn-CS"/>
        </w:rPr>
        <w:t>sa</w:t>
      </w:r>
      <w:r w:rsidRPr="003F3879">
        <w:rPr>
          <w:lang w:val="sr-Latn-CS"/>
        </w:rPr>
        <w:t xml:space="preserve"> </w:t>
      </w:r>
      <w:r>
        <w:rPr>
          <w:lang w:val="sr-Latn-CS"/>
        </w:rPr>
        <w:t>deponovanim</w:t>
      </w:r>
      <w:r w:rsidRPr="003F3879">
        <w:rPr>
          <w:lang w:val="sr-Latn-CS"/>
        </w:rPr>
        <w:t xml:space="preserve"> </w:t>
      </w:r>
      <w:r>
        <w:rPr>
          <w:lang w:val="sr-Latn-CS"/>
        </w:rPr>
        <w:t>potpisima</w:t>
      </w:r>
      <w:r w:rsidRPr="003F3879">
        <w:rPr>
          <w:lang w:val="sr-Latn-CS"/>
        </w:rPr>
        <w:t xml:space="preserve"> </w:t>
      </w:r>
      <w:r>
        <w:rPr>
          <w:lang w:val="sr-Latn-CS"/>
        </w:rPr>
        <w:t>ovlašćenih</w:t>
      </w:r>
      <w:r w:rsidRPr="003F3879">
        <w:rPr>
          <w:lang w:val="sr-Latn-CS"/>
        </w:rPr>
        <w:t xml:space="preserve"> </w:t>
      </w:r>
      <w:r>
        <w:rPr>
          <w:lang w:val="sr-Latn-CS"/>
        </w:rPr>
        <w:t>lica</w:t>
      </w:r>
      <w:r w:rsidRPr="003F3879">
        <w:rPr>
          <w:lang w:val="sr-Latn-CS"/>
        </w:rPr>
        <w:t xml:space="preserve"> </w:t>
      </w:r>
      <w:r>
        <w:rPr>
          <w:lang w:val="sr-Latn-CS"/>
        </w:rPr>
        <w:t>kao</w:t>
      </w:r>
      <w:r w:rsidRPr="003F3879">
        <w:rPr>
          <w:lang w:val="sr-Latn-CS"/>
        </w:rPr>
        <w:t xml:space="preserve"> </w:t>
      </w:r>
      <w:r>
        <w:rPr>
          <w:lang w:val="sr-Latn-CS"/>
        </w:rPr>
        <w:t>i</w:t>
      </w:r>
      <w:r w:rsidRPr="003F3879">
        <w:rPr>
          <w:lang w:val="sr-Latn-CS"/>
        </w:rPr>
        <w:t xml:space="preserve"> </w:t>
      </w:r>
      <w:r>
        <w:rPr>
          <w:lang w:val="sl-SI"/>
        </w:rPr>
        <w:t>menično</w:t>
      </w:r>
      <w:r w:rsidRPr="003F3879">
        <w:rPr>
          <w:lang w:val="sl-SI"/>
        </w:rPr>
        <w:t xml:space="preserve"> </w:t>
      </w:r>
      <w:r>
        <w:rPr>
          <w:lang w:val="sl-SI"/>
        </w:rPr>
        <w:t>ovlašćenje</w:t>
      </w:r>
      <w:r w:rsidRPr="003F3879">
        <w:rPr>
          <w:lang w:val="sl-SI"/>
        </w:rPr>
        <w:t xml:space="preserve">, </w:t>
      </w:r>
      <w:r>
        <w:rPr>
          <w:lang w:val="sl-SI"/>
        </w:rPr>
        <w:t>na</w:t>
      </w:r>
      <w:r w:rsidRPr="003F3879">
        <w:rPr>
          <w:lang w:val="sl-SI"/>
        </w:rPr>
        <w:t xml:space="preserve"> </w:t>
      </w:r>
      <w:r>
        <w:rPr>
          <w:lang w:val="sl-SI"/>
        </w:rPr>
        <w:t>iznos</w:t>
      </w:r>
      <w:r w:rsidRPr="003F3879">
        <w:rPr>
          <w:lang w:val="sl-SI"/>
        </w:rPr>
        <w:t xml:space="preserve"> </w:t>
      </w:r>
      <w:r>
        <w:rPr>
          <w:lang w:val="sl-SI"/>
        </w:rPr>
        <w:t>od</w:t>
      </w:r>
      <w:r w:rsidRPr="003F3879">
        <w:rPr>
          <w:lang w:val="sl-SI"/>
        </w:rPr>
        <w:t xml:space="preserve"> 10 % </w:t>
      </w:r>
      <w:r>
        <w:rPr>
          <w:lang w:val="sl-SI"/>
        </w:rPr>
        <w:t>od</w:t>
      </w:r>
      <w:r w:rsidRPr="003F3879">
        <w:rPr>
          <w:lang w:val="sl-SI"/>
        </w:rPr>
        <w:t xml:space="preserve"> </w:t>
      </w:r>
      <w:r>
        <w:rPr>
          <w:lang w:val="sl-SI"/>
        </w:rPr>
        <w:t>ukupne</w:t>
      </w:r>
      <w:r w:rsidRPr="003F3879">
        <w:rPr>
          <w:lang w:val="sl-SI"/>
        </w:rPr>
        <w:t xml:space="preserve"> </w:t>
      </w:r>
      <w:r>
        <w:rPr>
          <w:lang w:val="sl-SI"/>
        </w:rPr>
        <w:t>vrednosti</w:t>
      </w:r>
      <w:r w:rsidRPr="003F3879">
        <w:rPr>
          <w:lang w:val="sl-SI"/>
        </w:rPr>
        <w:t xml:space="preserve"> </w:t>
      </w:r>
      <w:r>
        <w:rPr>
          <w:lang w:val="sl-SI"/>
        </w:rPr>
        <w:t>predmeta</w:t>
      </w:r>
      <w:r w:rsidRPr="003F3879">
        <w:rPr>
          <w:lang w:val="sl-SI"/>
        </w:rPr>
        <w:t xml:space="preserve"> </w:t>
      </w:r>
      <w:r>
        <w:rPr>
          <w:lang w:val="sl-SI"/>
        </w:rPr>
        <w:t>nabavke</w:t>
      </w:r>
      <w:r w:rsidRPr="003F3879">
        <w:rPr>
          <w:lang w:val="sl-SI"/>
        </w:rPr>
        <w:t xml:space="preserve"> </w:t>
      </w:r>
      <w:r>
        <w:rPr>
          <w:lang w:val="sl-SI"/>
        </w:rPr>
        <w:t>sa</w:t>
      </w:r>
      <w:r w:rsidRPr="003F3879">
        <w:rPr>
          <w:lang w:val="sl-SI"/>
        </w:rPr>
        <w:t xml:space="preserve"> </w:t>
      </w:r>
      <w:r>
        <w:rPr>
          <w:lang w:val="sl-SI"/>
        </w:rPr>
        <w:t>uračunatim</w:t>
      </w:r>
      <w:r w:rsidRPr="003F3879">
        <w:rPr>
          <w:lang w:val="sl-SI"/>
        </w:rPr>
        <w:t xml:space="preserve"> </w:t>
      </w:r>
      <w:r>
        <w:rPr>
          <w:lang w:val="sl-SI"/>
        </w:rPr>
        <w:t>PDV</w:t>
      </w:r>
      <w:r w:rsidRPr="003F3879">
        <w:rPr>
          <w:lang w:val="sl-SI"/>
        </w:rPr>
        <w:t>-</w:t>
      </w:r>
      <w:r>
        <w:rPr>
          <w:lang w:val="sl-SI"/>
        </w:rPr>
        <w:t>om</w:t>
      </w:r>
      <w:r w:rsidRPr="003F3879">
        <w:rPr>
          <w:lang w:val="sl-SI"/>
        </w:rPr>
        <w:t xml:space="preserve">, </w:t>
      </w:r>
      <w:r>
        <w:rPr>
          <w:lang w:val="sr-Latn-CS"/>
        </w:rPr>
        <w:t>da</w:t>
      </w:r>
      <w:r w:rsidRPr="003F3879">
        <w:rPr>
          <w:lang w:val="sr-Latn-CS"/>
        </w:rPr>
        <w:t xml:space="preserve"> </w:t>
      </w:r>
      <w:r>
        <w:rPr>
          <w:lang w:val="sr-Latn-CS"/>
        </w:rPr>
        <w:t>Kupac</w:t>
      </w:r>
      <w:r w:rsidRPr="003F3879">
        <w:rPr>
          <w:lang w:val="sr-Latn-CS"/>
        </w:rPr>
        <w:t xml:space="preserve"> </w:t>
      </w:r>
      <w:r>
        <w:rPr>
          <w:lang w:val="sr-Latn-CS"/>
        </w:rPr>
        <w:t>može</w:t>
      </w:r>
      <w:r w:rsidRPr="003F3879">
        <w:rPr>
          <w:lang w:val="sr-Latn-CS"/>
        </w:rPr>
        <w:t xml:space="preserve"> </w:t>
      </w:r>
      <w:r>
        <w:rPr>
          <w:lang w:val="sr-Latn-CS"/>
        </w:rPr>
        <w:t>popuniti</w:t>
      </w:r>
      <w:r w:rsidRPr="003F3879">
        <w:rPr>
          <w:lang w:val="sr-Latn-CS"/>
        </w:rPr>
        <w:t xml:space="preserve"> </w:t>
      </w:r>
      <w:r>
        <w:rPr>
          <w:lang w:val="sr-Latn-CS"/>
        </w:rPr>
        <w:t>menicu</w:t>
      </w:r>
      <w:r w:rsidRPr="003F3879">
        <w:rPr>
          <w:lang w:val="sr-Latn-CS"/>
        </w:rPr>
        <w:t xml:space="preserve"> </w:t>
      </w:r>
      <w:r>
        <w:rPr>
          <w:lang w:val="sr-Latn-CS"/>
        </w:rPr>
        <w:t>u</w:t>
      </w:r>
      <w:r w:rsidRPr="003F3879">
        <w:rPr>
          <w:lang w:val="sr-Latn-CS"/>
        </w:rPr>
        <w:t xml:space="preserve"> </w:t>
      </w:r>
      <w:r>
        <w:rPr>
          <w:lang w:val="sr-Latn-CS"/>
        </w:rPr>
        <w:t>skladu</w:t>
      </w:r>
      <w:r w:rsidRPr="003F3879">
        <w:rPr>
          <w:lang w:val="sr-Latn-CS"/>
        </w:rPr>
        <w:t xml:space="preserve"> </w:t>
      </w:r>
      <w:r>
        <w:rPr>
          <w:lang w:val="sr-Latn-CS"/>
        </w:rPr>
        <w:t>sa</w:t>
      </w:r>
      <w:r w:rsidRPr="003F3879">
        <w:rPr>
          <w:lang w:val="sr-Latn-CS"/>
        </w:rPr>
        <w:t xml:space="preserve"> </w:t>
      </w:r>
      <w:r>
        <w:rPr>
          <w:lang w:val="sr-Latn-CS"/>
        </w:rPr>
        <w:t>ugovorom</w:t>
      </w:r>
      <w:r w:rsidRPr="003F3879">
        <w:rPr>
          <w:lang w:val="sr-Latn-CS"/>
        </w:rPr>
        <w:t xml:space="preserve">, </w:t>
      </w:r>
      <w:r>
        <w:rPr>
          <w:lang w:val="sr-Latn-CS"/>
        </w:rPr>
        <w:t>a</w:t>
      </w:r>
      <w:r w:rsidRPr="003F3879">
        <w:rPr>
          <w:lang w:val="sr-Latn-CS"/>
        </w:rPr>
        <w:t xml:space="preserve"> </w:t>
      </w:r>
      <w:r>
        <w:rPr>
          <w:lang w:val="sr-Latn-CS"/>
        </w:rPr>
        <w:t>kako</w:t>
      </w:r>
      <w:r w:rsidRPr="003F3879">
        <w:rPr>
          <w:lang w:val="sr-Latn-CS"/>
        </w:rPr>
        <w:t xml:space="preserve"> </w:t>
      </w:r>
      <w:r>
        <w:rPr>
          <w:lang w:val="sr-Latn-CS"/>
        </w:rPr>
        <w:t>bi</w:t>
      </w:r>
      <w:r w:rsidRPr="003F3879">
        <w:rPr>
          <w:lang w:val="sr-Latn-CS"/>
        </w:rPr>
        <w:t xml:space="preserve"> </w:t>
      </w:r>
      <w:r>
        <w:rPr>
          <w:lang w:val="sr-Latn-CS"/>
        </w:rPr>
        <w:t>je</w:t>
      </w:r>
      <w:r w:rsidRPr="003F3879">
        <w:rPr>
          <w:lang w:val="sr-Latn-CS"/>
        </w:rPr>
        <w:t xml:space="preserve"> </w:t>
      </w:r>
      <w:r>
        <w:rPr>
          <w:lang w:val="sr-Latn-CS"/>
        </w:rPr>
        <w:t>aktivirao</w:t>
      </w:r>
      <w:r w:rsidRPr="003F3879">
        <w:rPr>
          <w:lang w:val="sr-Latn-CS"/>
        </w:rPr>
        <w:t xml:space="preserve"> </w:t>
      </w:r>
      <w:r>
        <w:rPr>
          <w:lang w:val="sr-Latn-CS"/>
        </w:rPr>
        <w:t>u</w:t>
      </w:r>
      <w:r w:rsidRPr="003F3879">
        <w:rPr>
          <w:lang w:val="sr-Latn-CS"/>
        </w:rPr>
        <w:t xml:space="preserve"> </w:t>
      </w:r>
      <w:r>
        <w:rPr>
          <w:lang w:val="sr-Latn-CS"/>
        </w:rPr>
        <w:t>slučaju</w:t>
      </w:r>
      <w:r w:rsidRPr="003F3879">
        <w:rPr>
          <w:lang w:val="sr-Latn-CS"/>
        </w:rPr>
        <w:t xml:space="preserve"> </w:t>
      </w:r>
      <w:r>
        <w:rPr>
          <w:lang w:val="sr-Latn-CS"/>
        </w:rPr>
        <w:t>neispunjenja</w:t>
      </w:r>
      <w:r w:rsidRPr="003F3879">
        <w:rPr>
          <w:lang w:val="sr-Latn-CS"/>
        </w:rPr>
        <w:t xml:space="preserve"> </w:t>
      </w:r>
      <w:r>
        <w:rPr>
          <w:lang w:val="sr-Latn-CS"/>
        </w:rPr>
        <w:t>ugovornih</w:t>
      </w:r>
      <w:r w:rsidRPr="003F3879">
        <w:rPr>
          <w:lang w:val="sr-Latn-CS"/>
        </w:rPr>
        <w:t xml:space="preserve"> </w:t>
      </w:r>
      <w:r>
        <w:rPr>
          <w:lang w:val="sr-Latn-CS"/>
        </w:rPr>
        <w:t>obaveza</w:t>
      </w:r>
      <w:r w:rsidRPr="003F3879">
        <w:rPr>
          <w:lang w:val="sr-Latn-CS"/>
        </w:rPr>
        <w:t xml:space="preserve"> </w:t>
      </w:r>
      <w:r>
        <w:rPr>
          <w:lang w:val="sr-Latn-CS"/>
        </w:rPr>
        <w:t>od</w:t>
      </w:r>
      <w:r w:rsidRPr="003F3879">
        <w:rPr>
          <w:lang w:val="sr-Latn-CS"/>
        </w:rPr>
        <w:t xml:space="preserve"> </w:t>
      </w:r>
      <w:r>
        <w:rPr>
          <w:lang w:val="sr-Latn-CS"/>
        </w:rPr>
        <w:t>strane</w:t>
      </w:r>
      <w:r w:rsidRPr="003F3879">
        <w:rPr>
          <w:lang w:val="sr-Latn-CS"/>
        </w:rPr>
        <w:t xml:space="preserve"> </w:t>
      </w:r>
      <w:r>
        <w:rPr>
          <w:lang w:val="sr-Latn-CS"/>
        </w:rPr>
        <w:t>Prodavca</w:t>
      </w:r>
      <w:r w:rsidRPr="003F3879">
        <w:rPr>
          <w:lang w:val="sr-Latn-CS"/>
        </w:rPr>
        <w:t xml:space="preserve">. </w:t>
      </w:r>
    </w:p>
    <w:p w:rsidR="00850DD2" w:rsidRPr="003F3879" w:rsidRDefault="00850DD2" w:rsidP="00B97046">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7.  </w:t>
      </w:r>
    </w:p>
    <w:p w:rsidR="00850DD2" w:rsidRPr="003F3879" w:rsidRDefault="00850DD2" w:rsidP="00B97046">
      <w:pPr>
        <w:ind w:right="-54"/>
        <w:jc w:val="both"/>
        <w:rPr>
          <w:lang w:val="sl-SI"/>
        </w:rPr>
      </w:pPr>
      <w:r>
        <w:rPr>
          <w:rFonts w:eastAsia="MS Mincho"/>
          <w:lang w:val="sl-SI"/>
        </w:rPr>
        <w:t>Prodavac</w:t>
      </w:r>
      <w:r w:rsidRPr="003F3879">
        <w:rPr>
          <w:rFonts w:eastAsia="MS Mincho"/>
          <w:lang w:val="sl-SI"/>
        </w:rPr>
        <w:t xml:space="preserve"> </w:t>
      </w:r>
      <w:r>
        <w:rPr>
          <w:rFonts w:eastAsia="MS Mincho"/>
          <w:lang w:val="sl-SI"/>
        </w:rPr>
        <w:t>se</w:t>
      </w:r>
      <w:r w:rsidRPr="003F3879">
        <w:rPr>
          <w:rFonts w:eastAsia="MS Mincho"/>
          <w:lang w:val="sl-SI"/>
        </w:rPr>
        <w:t xml:space="preserve"> </w:t>
      </w:r>
      <w:r>
        <w:rPr>
          <w:rFonts w:eastAsia="MS Mincho"/>
          <w:lang w:val="sl-SI"/>
        </w:rPr>
        <w:t>obavezuje</w:t>
      </w:r>
      <w:r w:rsidRPr="003F3879">
        <w:rPr>
          <w:rFonts w:eastAsia="MS Mincho"/>
          <w:lang w:val="sl-SI"/>
        </w:rPr>
        <w:t xml:space="preserve"> </w:t>
      </w:r>
      <w:r>
        <w:rPr>
          <w:rFonts w:eastAsia="MS Mincho"/>
          <w:lang w:val="sl-SI"/>
        </w:rPr>
        <w:t>da</w:t>
      </w:r>
      <w:r w:rsidRPr="003F3879">
        <w:rPr>
          <w:rFonts w:eastAsia="MS Mincho"/>
          <w:lang w:val="sl-SI"/>
        </w:rPr>
        <w:t xml:space="preserve"> </w:t>
      </w:r>
      <w:r>
        <w:rPr>
          <w:rFonts w:eastAsia="MS Mincho"/>
          <w:lang w:val="sl-SI"/>
        </w:rPr>
        <w:t>sukcesivno</w:t>
      </w:r>
      <w:r w:rsidRPr="003F3879">
        <w:rPr>
          <w:rFonts w:eastAsia="MS Mincho"/>
          <w:lang w:val="sl-SI"/>
        </w:rPr>
        <w:t xml:space="preserve"> </w:t>
      </w:r>
      <w:r>
        <w:rPr>
          <w:rFonts w:eastAsia="MS Mincho"/>
          <w:lang w:val="sl-SI"/>
        </w:rPr>
        <w:t xml:space="preserve">isporučuje </w:t>
      </w:r>
      <w:r>
        <w:rPr>
          <w:rFonts w:eastAsia="MS Mincho"/>
          <w:i/>
          <w:iCs/>
          <w:lang w:val="sl-SI"/>
        </w:rPr>
        <w:t xml:space="preserve">(upisati vrstu energenta) </w:t>
      </w:r>
      <w:r>
        <w:rPr>
          <w:lang w:val="sl-SI"/>
        </w:rPr>
        <w:t>isključivo</w:t>
      </w:r>
      <w:r w:rsidRPr="003F3879">
        <w:rPr>
          <w:lang w:val="sl-SI"/>
        </w:rPr>
        <w:t xml:space="preserve"> </w:t>
      </w:r>
      <w:r>
        <w:rPr>
          <w:rFonts w:eastAsia="MS Mincho"/>
          <w:lang w:val="sl-SI"/>
        </w:rPr>
        <w:t>po</w:t>
      </w:r>
      <w:r w:rsidRPr="003F3879">
        <w:rPr>
          <w:rFonts w:eastAsia="MS Mincho"/>
          <w:lang w:val="sl-SI"/>
        </w:rPr>
        <w:t xml:space="preserve"> </w:t>
      </w:r>
      <w:r>
        <w:rPr>
          <w:rFonts w:eastAsia="MS Mincho"/>
          <w:lang w:val="sl-SI"/>
        </w:rPr>
        <w:t>nalogu</w:t>
      </w:r>
      <w:r w:rsidRPr="003F3879">
        <w:rPr>
          <w:rFonts w:eastAsia="MS Mincho"/>
          <w:lang w:val="sl-SI"/>
        </w:rPr>
        <w:t xml:space="preserve"> </w:t>
      </w:r>
      <w:r>
        <w:rPr>
          <w:rFonts w:eastAsia="MS Mincho"/>
          <w:lang w:val="sl-SI"/>
        </w:rPr>
        <w:t>Kupca</w:t>
      </w:r>
      <w:r w:rsidRPr="003F3879">
        <w:rPr>
          <w:rFonts w:eastAsia="MS Mincho"/>
          <w:lang w:val="sl-SI"/>
        </w:rPr>
        <w:t>, (</w:t>
      </w:r>
      <w:r>
        <w:rPr>
          <w:lang w:val="sl-SI"/>
        </w:rPr>
        <w:t>najkasnije</w:t>
      </w:r>
      <w:r w:rsidRPr="003F3879">
        <w:rPr>
          <w:lang w:val="sl-SI"/>
        </w:rPr>
        <w:t xml:space="preserve"> </w:t>
      </w:r>
      <w:r>
        <w:rPr>
          <w:lang w:val="sl-SI"/>
        </w:rPr>
        <w:t>u</w:t>
      </w:r>
      <w:r w:rsidRPr="003F3879">
        <w:rPr>
          <w:lang w:val="sl-SI"/>
        </w:rPr>
        <w:t xml:space="preserve"> </w:t>
      </w:r>
      <w:r>
        <w:rPr>
          <w:lang w:val="sl-SI"/>
        </w:rPr>
        <w:t>roku</w:t>
      </w:r>
      <w:r w:rsidRPr="003F3879">
        <w:rPr>
          <w:lang w:val="sl-SI"/>
        </w:rPr>
        <w:t xml:space="preserve"> </w:t>
      </w:r>
      <w:r>
        <w:rPr>
          <w:lang w:val="sl-SI"/>
        </w:rPr>
        <w:t>do 24</w:t>
      </w:r>
      <w:r w:rsidRPr="003F3879">
        <w:rPr>
          <w:lang w:val="sl-SI"/>
        </w:rPr>
        <w:t xml:space="preserve"> </w:t>
      </w:r>
      <w:r>
        <w:rPr>
          <w:rFonts w:eastAsia="MS Mincho"/>
          <w:lang w:val="sl-SI"/>
        </w:rPr>
        <w:t>sata)</w:t>
      </w:r>
      <w:r w:rsidRPr="003F3879">
        <w:rPr>
          <w:rFonts w:eastAsia="MS Mincho"/>
          <w:lang w:val="sl-SI"/>
        </w:rPr>
        <w:t xml:space="preserve">, </w:t>
      </w:r>
      <w:r w:rsidRPr="003F3879">
        <w:rPr>
          <w:lang w:val="sl-SI"/>
        </w:rPr>
        <w:t xml:space="preserve"> </w:t>
      </w:r>
      <w:r>
        <w:rPr>
          <w:lang w:val="sl-SI"/>
        </w:rPr>
        <w:t>računajući</w:t>
      </w:r>
      <w:r w:rsidRPr="003F3879">
        <w:rPr>
          <w:lang w:val="sl-SI"/>
        </w:rPr>
        <w:t xml:space="preserve"> </w:t>
      </w:r>
      <w:r>
        <w:rPr>
          <w:lang w:val="sl-SI"/>
        </w:rPr>
        <w:t>od</w:t>
      </w:r>
      <w:r w:rsidRPr="003F3879">
        <w:rPr>
          <w:lang w:val="sl-SI"/>
        </w:rPr>
        <w:t xml:space="preserve"> </w:t>
      </w:r>
      <w:r>
        <w:rPr>
          <w:lang w:val="sl-SI"/>
        </w:rPr>
        <w:t>momenta</w:t>
      </w:r>
      <w:r w:rsidRPr="003F3879">
        <w:rPr>
          <w:lang w:val="sl-SI"/>
        </w:rPr>
        <w:t xml:space="preserve"> </w:t>
      </w:r>
      <w:r>
        <w:rPr>
          <w:lang w:val="sl-SI"/>
        </w:rPr>
        <w:t>prijema</w:t>
      </w:r>
      <w:r w:rsidRPr="003F3879">
        <w:rPr>
          <w:lang w:val="sl-SI"/>
        </w:rPr>
        <w:t xml:space="preserve"> </w:t>
      </w:r>
      <w:r>
        <w:rPr>
          <w:lang w:val="sl-SI"/>
        </w:rPr>
        <w:t>naloga</w:t>
      </w:r>
      <w:r w:rsidRPr="003F3879">
        <w:rPr>
          <w:lang w:val="sl-SI"/>
        </w:rPr>
        <w:t xml:space="preserve"> - </w:t>
      </w:r>
      <w:r>
        <w:rPr>
          <w:lang w:val="sl-SI"/>
        </w:rPr>
        <w:t>pismenog</w:t>
      </w:r>
      <w:r w:rsidRPr="003F3879">
        <w:rPr>
          <w:lang w:val="sl-SI"/>
        </w:rPr>
        <w:t xml:space="preserve"> </w:t>
      </w:r>
      <w:r>
        <w:rPr>
          <w:lang w:val="sl-SI"/>
        </w:rPr>
        <w:t>zahteva</w:t>
      </w:r>
      <w:r w:rsidRPr="003F3879">
        <w:rPr>
          <w:lang w:val="sl-SI"/>
        </w:rPr>
        <w:t xml:space="preserve"> </w:t>
      </w:r>
      <w:r>
        <w:rPr>
          <w:lang w:val="sl-SI"/>
        </w:rPr>
        <w:t>Kupca</w:t>
      </w:r>
      <w:r w:rsidRPr="003F3879">
        <w:rPr>
          <w:lang w:val="sl-SI"/>
        </w:rPr>
        <w:t>.</w:t>
      </w:r>
    </w:p>
    <w:p w:rsidR="00850DD2" w:rsidRPr="003F3879" w:rsidRDefault="00850DD2" w:rsidP="00B97046">
      <w:pPr>
        <w:pStyle w:val="PlainText"/>
        <w:jc w:val="both"/>
        <w:rPr>
          <w:rFonts w:ascii="Times New Roman" w:eastAsia="MS Mincho" w:hAnsi="Times New Roman" w:cs="Times New Roman"/>
          <w:sz w:val="24"/>
          <w:szCs w:val="24"/>
          <w:lang w:val="sl-SI"/>
        </w:rPr>
      </w:pPr>
      <w:r>
        <w:rPr>
          <w:rFonts w:ascii="Times New Roman" w:hAnsi="Times New Roman" w:cs="Times New Roman"/>
          <w:sz w:val="24"/>
          <w:szCs w:val="24"/>
          <w:lang w:val="sl-SI"/>
        </w:rPr>
        <w:t>Kupac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obavezuje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svoje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potrebe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dostavi</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l-SI"/>
        </w:rPr>
        <w:t>Prodavcu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hAnsi="Times New Roman" w:cs="Times New Roman"/>
          <w:sz w:val="24"/>
          <w:szCs w:val="24"/>
          <w:lang w:val="sl-SI"/>
        </w:rPr>
        <w:t>vidu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pismenog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naloga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koji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će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sadržati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količine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mesto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rok</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isporuke</w:t>
      </w:r>
      <w:r w:rsidRPr="003F3879">
        <w:rPr>
          <w:rFonts w:ascii="Times New Roman" w:hAnsi="Times New Roman" w:cs="Times New Roman"/>
          <w:sz w:val="24"/>
          <w:szCs w:val="24"/>
          <w:lang w:val="sl-SI"/>
        </w:rPr>
        <w:t xml:space="preserve">.                   </w:t>
      </w:r>
      <w:r w:rsidRPr="003F3879">
        <w:rPr>
          <w:rFonts w:ascii="Times New Roman" w:eastAsia="MS Mincho" w:hAnsi="Times New Roman" w:cs="Times New Roman"/>
          <w:sz w:val="24"/>
          <w:szCs w:val="24"/>
          <w:lang w:val="sl-SI"/>
        </w:rPr>
        <w:t xml:space="preserve">            </w:t>
      </w:r>
    </w:p>
    <w:p w:rsidR="00850DD2" w:rsidRPr="003F3879" w:rsidRDefault="00850DD2" w:rsidP="00B97046">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slučaju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Prodavac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nije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mogućnosti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Kupcu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isporuči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tražene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količine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dužan</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roku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do 24</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sata</w:t>
      </w:r>
      <w:r w:rsidRPr="003F3879">
        <w:rPr>
          <w:rFonts w:ascii="Times New Roman" w:eastAsia="MS Mincho" w:hAnsi="Times New Roman" w:cs="Times New Roman"/>
          <w:sz w:val="24"/>
          <w:szCs w:val="24"/>
          <w:lang w:val="sl-SI"/>
        </w:rPr>
        <w:t xml:space="preserve"> </w:t>
      </w:r>
      <w:r>
        <w:rPr>
          <w:rFonts w:ascii="Times New Roman" w:hAnsi="Times New Roman" w:cs="Times New Roman"/>
          <w:sz w:val="24"/>
          <w:szCs w:val="24"/>
          <w:lang w:val="sl-SI"/>
        </w:rPr>
        <w:t>računajući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momenta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prijema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naloga</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l-SI"/>
        </w:rPr>
        <w:t>za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dostavi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Kupcu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overenu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pismenu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izjavu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sadržine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nije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mogućnosti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blagovremeno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izvrši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tražene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količine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suprotnom</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može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jednostrano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raskine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ovaj</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w:t>
      </w:r>
      <w:r w:rsidRPr="003F3879">
        <w:rPr>
          <w:rFonts w:ascii="Times New Roman" w:eastAsia="MS Mincho" w:hAnsi="Times New Roman" w:cs="Times New Roman"/>
          <w:sz w:val="24"/>
          <w:szCs w:val="24"/>
          <w:lang w:val="sl-SI"/>
        </w:rPr>
        <w:t xml:space="preserve">. </w:t>
      </w:r>
    </w:p>
    <w:p w:rsidR="00850DD2" w:rsidRPr="003F3879" w:rsidRDefault="00850DD2" w:rsidP="00B97046">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zadržava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pravo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bez</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obaveze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plaćanja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bilo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kakve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naknade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štete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bilo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kog</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razloga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odustane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od</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nabavke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dela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ili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celokupne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ugovorene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količine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predmeta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kupoprodaje</w:t>
      </w:r>
      <w:r w:rsidRPr="003F3879">
        <w:rPr>
          <w:rFonts w:ascii="Times New Roman" w:eastAsia="MS Mincho" w:hAnsi="Times New Roman" w:cs="Times New Roman"/>
          <w:sz w:val="24"/>
          <w:szCs w:val="24"/>
          <w:lang w:val="sl-SI"/>
        </w:rPr>
        <w:t xml:space="preserve">.                     </w:t>
      </w:r>
    </w:p>
    <w:p w:rsidR="00850DD2" w:rsidRPr="003F3879" w:rsidRDefault="00850DD2" w:rsidP="00B97046">
      <w:pPr>
        <w:pStyle w:val="PlainText"/>
        <w:tabs>
          <w:tab w:val="left" w:pos="6799"/>
        </w:tabs>
        <w:jc w:val="both"/>
        <w:rPr>
          <w:b/>
          <w:bCs/>
          <w:sz w:val="24"/>
          <w:szCs w:val="24"/>
          <w:lang w:val="sl-SI"/>
        </w:rPr>
      </w:pPr>
      <w:r w:rsidRPr="003F3879">
        <w:rPr>
          <w:rFonts w:eastAsia="MS Mincho"/>
          <w:sz w:val="24"/>
          <w:szCs w:val="24"/>
          <w:lang w:val="sl-SI"/>
        </w:rPr>
        <w:t xml:space="preserve">      </w:t>
      </w:r>
      <w:r w:rsidRPr="003F3879">
        <w:rPr>
          <w:rFonts w:eastAsia="MS Mincho"/>
          <w:sz w:val="24"/>
          <w:szCs w:val="24"/>
          <w:lang w:val="sl-SI"/>
        </w:rPr>
        <w:tab/>
      </w:r>
    </w:p>
    <w:p w:rsidR="00850DD2" w:rsidRPr="003F3879" w:rsidRDefault="00850DD2" w:rsidP="00B97046">
      <w:pPr>
        <w:jc w:val="center"/>
        <w:rPr>
          <w:b/>
          <w:bCs/>
          <w:lang w:val="sl-SI"/>
        </w:rPr>
      </w:pPr>
      <w:r>
        <w:rPr>
          <w:b/>
          <w:bCs/>
          <w:lang w:val="sl-SI"/>
        </w:rPr>
        <w:t>Član</w:t>
      </w:r>
      <w:r w:rsidRPr="003F3879">
        <w:rPr>
          <w:b/>
          <w:bCs/>
          <w:lang w:val="sl-SI"/>
        </w:rPr>
        <w:t xml:space="preserve"> 8.   </w:t>
      </w:r>
    </w:p>
    <w:p w:rsidR="00850DD2" w:rsidRPr="003F3879" w:rsidRDefault="00850DD2" w:rsidP="00B97046">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dužan</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sprovede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organizaciju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rada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kojom</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će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obezbediti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prijem</w:t>
      </w:r>
      <w:r w:rsidRPr="003F3879">
        <w:rPr>
          <w:rFonts w:ascii="Times New Roman" w:eastAsia="MS Mincho" w:hAnsi="Times New Roman" w:cs="Times New Roman"/>
          <w:sz w:val="24"/>
          <w:szCs w:val="24"/>
          <w:lang w:val="sl-SI"/>
        </w:rPr>
        <w:t xml:space="preserve"> </w:t>
      </w:r>
      <w:r w:rsidRPr="00A77D8B">
        <w:rPr>
          <w:lang w:val="sl-SI"/>
        </w:rPr>
        <w:t>GASNOG ULJA EKSTRA LAKOG EVRO EL</w:t>
      </w:r>
      <w:r>
        <w:rPr>
          <w:rFonts w:ascii="Times New Roman" w:hAnsi="Times New Roman" w:cs="Times New Roman"/>
          <w:sz w:val="24"/>
          <w:szCs w:val="24"/>
          <w:lang w:val="sl-SI"/>
        </w:rPr>
        <w:t xml:space="preserve"> 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vremenu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od</w:t>
      </w:r>
      <w:r w:rsidRPr="003F3879">
        <w:rPr>
          <w:rFonts w:ascii="Times New Roman" w:eastAsia="MS Mincho" w:hAnsi="Times New Roman" w:cs="Times New Roman"/>
          <w:sz w:val="24"/>
          <w:szCs w:val="24"/>
          <w:lang w:val="sl-SI"/>
        </w:rPr>
        <w:t xml:space="preserve"> 07.00 </w:t>
      </w:r>
      <w:r>
        <w:rPr>
          <w:rFonts w:ascii="Times New Roman" w:eastAsia="MS Mincho" w:hAnsi="Times New Roman" w:cs="Times New Roman"/>
          <w:sz w:val="24"/>
          <w:szCs w:val="24"/>
          <w:lang w:val="sl-SI"/>
        </w:rPr>
        <w:t>do</w:t>
      </w:r>
      <w:r w:rsidRPr="003F3879">
        <w:rPr>
          <w:rFonts w:ascii="Times New Roman" w:eastAsia="MS Mincho" w:hAnsi="Times New Roman" w:cs="Times New Roman"/>
          <w:sz w:val="24"/>
          <w:szCs w:val="24"/>
          <w:lang w:val="sl-SI"/>
        </w:rPr>
        <w:t xml:space="preserve"> 15.00 </w:t>
      </w:r>
      <w:r>
        <w:rPr>
          <w:rFonts w:ascii="Times New Roman" w:eastAsia="MS Mincho" w:hAnsi="Times New Roman" w:cs="Times New Roman"/>
          <w:sz w:val="24"/>
          <w:szCs w:val="24"/>
          <w:lang w:val="sl-SI"/>
        </w:rPr>
        <w:t>časova</w:t>
      </w:r>
      <w:r w:rsidRPr="003F3879">
        <w:rPr>
          <w:rFonts w:ascii="Times New Roman" w:eastAsia="MS Mincho" w:hAnsi="Times New Roman" w:cs="Times New Roman"/>
          <w:sz w:val="24"/>
          <w:szCs w:val="24"/>
          <w:lang w:val="sl-SI"/>
        </w:rPr>
        <w:t xml:space="preserve">. </w:t>
      </w:r>
    </w:p>
    <w:p w:rsidR="00850DD2" w:rsidRPr="003F3879" w:rsidRDefault="00850DD2" w:rsidP="00B97046">
      <w:pPr>
        <w:pStyle w:val="PlainText"/>
        <w:jc w:val="both"/>
        <w:rPr>
          <w:rFonts w:ascii="Times New Roman" w:eastAsia="MS Mincho" w:hAnsi="Times New Roman"/>
          <w:sz w:val="24"/>
          <w:szCs w:val="24"/>
          <w:lang w:val="sl-SI"/>
        </w:rPr>
      </w:pPr>
      <w:r>
        <w:rPr>
          <w:rFonts w:ascii="Times New Roman" w:hAnsi="Times New Roman" w:cs="Times New Roman"/>
          <w:sz w:val="24"/>
          <w:szCs w:val="24"/>
          <w:lang w:val="sl-SI"/>
        </w:rPr>
        <w:t>Smatra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izvršen</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r-Latn-CS"/>
        </w:rPr>
        <w:t>kvantitativni</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prijem</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predmeta nabavke </w:t>
      </w:r>
      <w:r>
        <w:rPr>
          <w:rFonts w:ascii="Times New Roman" w:hAnsi="Times New Roman" w:cs="Times New Roman"/>
          <w:sz w:val="24"/>
          <w:szCs w:val="24"/>
          <w:lang w:val="sl-SI"/>
        </w:rPr>
        <w:t>kada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Prodavac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isporuči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preuzme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isti</w:t>
      </w:r>
      <w:r w:rsidRPr="003F3879">
        <w:rPr>
          <w:rFonts w:ascii="Times New Roman" w:hAnsi="Times New Roman" w:cs="Times New Roman"/>
          <w:sz w:val="24"/>
          <w:szCs w:val="24"/>
          <w:lang w:val="sl-SI"/>
        </w:rPr>
        <w:t xml:space="preserve">.  </w:t>
      </w:r>
    </w:p>
    <w:p w:rsidR="00850DD2" w:rsidRPr="003F3879" w:rsidRDefault="00850DD2" w:rsidP="00B97046">
      <w:pPr>
        <w:jc w:val="both"/>
        <w:rPr>
          <w:lang w:val="sl-SI"/>
        </w:rPr>
      </w:pPr>
      <w:r>
        <w:rPr>
          <w:lang w:val="sl-SI"/>
        </w:rPr>
        <w:t>Smatra</w:t>
      </w:r>
      <w:r w:rsidRPr="003F3879">
        <w:rPr>
          <w:lang w:val="sl-SI"/>
        </w:rPr>
        <w:t xml:space="preserve"> </w:t>
      </w:r>
      <w:r>
        <w:rPr>
          <w:lang w:val="sl-SI"/>
        </w:rPr>
        <w:t>se</w:t>
      </w:r>
      <w:r w:rsidRPr="003F3879">
        <w:rPr>
          <w:lang w:val="sl-SI"/>
        </w:rPr>
        <w:t xml:space="preserve"> </w:t>
      </w:r>
      <w:r>
        <w:rPr>
          <w:lang w:val="sl-SI"/>
        </w:rPr>
        <w:t>da</w:t>
      </w:r>
      <w:r w:rsidRPr="003F3879">
        <w:rPr>
          <w:lang w:val="sl-SI"/>
        </w:rPr>
        <w:t xml:space="preserve"> </w:t>
      </w:r>
      <w:r>
        <w:rPr>
          <w:lang w:val="sl-SI"/>
        </w:rPr>
        <w:t>je</w:t>
      </w:r>
      <w:r w:rsidRPr="003F3879">
        <w:rPr>
          <w:lang w:val="sl-SI"/>
        </w:rPr>
        <w:t xml:space="preserve"> </w:t>
      </w:r>
      <w:r>
        <w:rPr>
          <w:lang w:val="sl-SI"/>
        </w:rPr>
        <w:t>izvršen</w:t>
      </w:r>
      <w:r w:rsidRPr="003F3879">
        <w:rPr>
          <w:lang w:val="sl-SI"/>
        </w:rPr>
        <w:t xml:space="preserve"> </w:t>
      </w:r>
      <w:r>
        <w:rPr>
          <w:lang w:val="sr-Latn-CS"/>
        </w:rPr>
        <w:t>kvalitativn</w:t>
      </w:r>
      <w:r>
        <w:rPr>
          <w:lang w:val="sl-SI"/>
        </w:rPr>
        <w:t>i</w:t>
      </w:r>
      <w:r w:rsidRPr="003F3879">
        <w:rPr>
          <w:lang w:val="sl-SI"/>
        </w:rPr>
        <w:t xml:space="preserve"> </w:t>
      </w:r>
      <w:r>
        <w:rPr>
          <w:lang w:val="sr-Latn-CS"/>
        </w:rPr>
        <w:t>prijem</w:t>
      </w:r>
      <w:r w:rsidRPr="003F3879">
        <w:rPr>
          <w:lang w:val="sr-Latn-CS"/>
        </w:rPr>
        <w:t xml:space="preserve"> </w:t>
      </w:r>
      <w:r>
        <w:rPr>
          <w:lang w:val="sr-Latn-CS"/>
        </w:rPr>
        <w:t>predmeta nabavke</w:t>
      </w:r>
      <w:r w:rsidRPr="003F3879">
        <w:rPr>
          <w:lang w:val="sl-SI"/>
        </w:rPr>
        <w:t xml:space="preserve"> </w:t>
      </w:r>
      <w:r>
        <w:rPr>
          <w:lang w:val="sl-SI"/>
        </w:rPr>
        <w:t>kada</w:t>
      </w:r>
      <w:r w:rsidRPr="003F3879">
        <w:rPr>
          <w:lang w:val="sl-SI"/>
        </w:rPr>
        <w:t xml:space="preserve"> </w:t>
      </w:r>
      <w:r>
        <w:rPr>
          <w:lang w:val="sl-SI"/>
        </w:rPr>
        <w:t>Kupac</w:t>
      </w:r>
      <w:r w:rsidRPr="003F3879">
        <w:rPr>
          <w:lang w:val="sl-SI"/>
        </w:rPr>
        <w:t xml:space="preserve">, </w:t>
      </w:r>
      <w:r>
        <w:rPr>
          <w:lang w:val="sl-SI"/>
        </w:rPr>
        <w:t>po</w:t>
      </w:r>
      <w:r w:rsidRPr="003F3879">
        <w:rPr>
          <w:lang w:val="sl-SI"/>
        </w:rPr>
        <w:t xml:space="preserve"> </w:t>
      </w:r>
      <w:r>
        <w:rPr>
          <w:lang w:val="sl-SI"/>
        </w:rPr>
        <w:t>izvršenom</w:t>
      </w:r>
      <w:r w:rsidRPr="003F3879">
        <w:rPr>
          <w:lang w:val="sl-SI"/>
        </w:rPr>
        <w:t xml:space="preserve"> </w:t>
      </w:r>
      <w:r>
        <w:rPr>
          <w:lang w:val="sr-Latn-CS"/>
        </w:rPr>
        <w:t>kvantitativnom</w:t>
      </w:r>
      <w:r w:rsidRPr="003F3879">
        <w:rPr>
          <w:lang w:val="sr-Latn-CS"/>
        </w:rPr>
        <w:t xml:space="preserve"> </w:t>
      </w:r>
      <w:r>
        <w:rPr>
          <w:lang w:val="sr-Latn-CS"/>
        </w:rPr>
        <w:t>prijemu</w:t>
      </w:r>
      <w:r w:rsidRPr="003F3879">
        <w:rPr>
          <w:lang w:val="sr-Latn-CS"/>
        </w:rPr>
        <w:t xml:space="preserve"> </w:t>
      </w:r>
      <w:r>
        <w:rPr>
          <w:lang w:val="sl-SI"/>
        </w:rPr>
        <w:t>istog</w:t>
      </w:r>
      <w:r w:rsidRPr="003F3879">
        <w:rPr>
          <w:lang w:val="sl-SI"/>
        </w:rPr>
        <w:t xml:space="preserve">, </w:t>
      </w:r>
      <w:r>
        <w:rPr>
          <w:lang w:val="sl-SI"/>
        </w:rPr>
        <w:t>utvrdi</w:t>
      </w:r>
      <w:r w:rsidRPr="003F3879">
        <w:rPr>
          <w:lang w:val="sl-SI"/>
        </w:rPr>
        <w:t xml:space="preserve"> </w:t>
      </w:r>
      <w:r>
        <w:rPr>
          <w:lang w:val="sl-SI"/>
        </w:rPr>
        <w:t>da</w:t>
      </w:r>
      <w:r w:rsidRPr="003F3879">
        <w:rPr>
          <w:lang w:val="sl-SI"/>
        </w:rPr>
        <w:t xml:space="preserve"> </w:t>
      </w:r>
      <w:r>
        <w:rPr>
          <w:lang w:val="sl-SI"/>
        </w:rPr>
        <w:t>mu</w:t>
      </w:r>
      <w:r w:rsidRPr="003F3879">
        <w:rPr>
          <w:lang w:val="sl-SI"/>
        </w:rPr>
        <w:t xml:space="preserve"> </w:t>
      </w:r>
      <w:r>
        <w:rPr>
          <w:lang w:val="sl-SI"/>
        </w:rPr>
        <w:t>je</w:t>
      </w:r>
      <w:r w:rsidRPr="003F3879">
        <w:rPr>
          <w:lang w:val="sl-SI"/>
        </w:rPr>
        <w:t xml:space="preserve"> </w:t>
      </w:r>
      <w:r>
        <w:rPr>
          <w:lang w:val="sl-SI"/>
        </w:rPr>
        <w:t>predmet</w:t>
      </w:r>
      <w:r w:rsidRPr="003F3879">
        <w:rPr>
          <w:lang w:val="sl-SI"/>
        </w:rPr>
        <w:t xml:space="preserve"> </w:t>
      </w:r>
      <w:r>
        <w:rPr>
          <w:lang w:val="sl-SI"/>
        </w:rPr>
        <w:t>nabavke</w:t>
      </w:r>
      <w:r w:rsidRPr="003F3879">
        <w:rPr>
          <w:lang w:val="sl-SI"/>
        </w:rPr>
        <w:t xml:space="preserve"> </w:t>
      </w:r>
      <w:r>
        <w:rPr>
          <w:lang w:val="sl-SI"/>
        </w:rPr>
        <w:t>isporučen</w:t>
      </w:r>
      <w:r w:rsidRPr="003F3879">
        <w:rPr>
          <w:lang w:val="sl-SI"/>
        </w:rPr>
        <w:t xml:space="preserve"> </w:t>
      </w:r>
      <w:r>
        <w:rPr>
          <w:lang w:val="sl-SI"/>
        </w:rPr>
        <w:t>u</w:t>
      </w:r>
      <w:r w:rsidRPr="003F3879">
        <w:rPr>
          <w:lang w:val="sl-SI"/>
        </w:rPr>
        <w:t xml:space="preserve"> </w:t>
      </w:r>
      <w:r>
        <w:rPr>
          <w:lang w:val="sl-SI"/>
        </w:rPr>
        <w:t>potpunosti</w:t>
      </w:r>
      <w:r w:rsidRPr="003F3879">
        <w:rPr>
          <w:lang w:val="sl-SI"/>
        </w:rPr>
        <w:t xml:space="preserve">, </w:t>
      </w:r>
      <w:r>
        <w:rPr>
          <w:lang w:val="sl-SI"/>
        </w:rPr>
        <w:t>u</w:t>
      </w:r>
      <w:r w:rsidRPr="003F3879">
        <w:rPr>
          <w:lang w:val="sl-SI"/>
        </w:rPr>
        <w:t xml:space="preserve"> </w:t>
      </w:r>
      <w:r>
        <w:rPr>
          <w:lang w:val="sl-SI"/>
        </w:rPr>
        <w:t>skladu</w:t>
      </w:r>
      <w:r w:rsidRPr="003F3879">
        <w:rPr>
          <w:lang w:val="sl-SI"/>
        </w:rPr>
        <w:t xml:space="preserve"> </w:t>
      </w:r>
      <w:r>
        <w:rPr>
          <w:lang w:val="sl-SI"/>
        </w:rPr>
        <w:t>sa</w:t>
      </w:r>
      <w:r w:rsidRPr="003F3879">
        <w:rPr>
          <w:lang w:val="sl-SI"/>
        </w:rPr>
        <w:t xml:space="preserve"> </w:t>
      </w:r>
      <w:r>
        <w:rPr>
          <w:lang w:val="sl-SI"/>
        </w:rPr>
        <w:t>zahtevanim</w:t>
      </w:r>
      <w:r w:rsidRPr="003F3879">
        <w:rPr>
          <w:lang w:val="sl-SI"/>
        </w:rPr>
        <w:t xml:space="preserve"> </w:t>
      </w:r>
      <w:r>
        <w:rPr>
          <w:lang w:val="sl-SI"/>
        </w:rPr>
        <w:t>tehničkim</w:t>
      </w:r>
      <w:r w:rsidRPr="003F3879">
        <w:rPr>
          <w:lang w:val="sl-SI"/>
        </w:rPr>
        <w:t xml:space="preserve"> </w:t>
      </w:r>
      <w:r>
        <w:rPr>
          <w:lang w:val="sl-SI"/>
        </w:rPr>
        <w:t>karakteristikama</w:t>
      </w:r>
      <w:r w:rsidRPr="003F3879">
        <w:rPr>
          <w:lang w:val="sl-SI"/>
        </w:rPr>
        <w:t xml:space="preserve"> </w:t>
      </w:r>
      <w:r>
        <w:rPr>
          <w:lang w:val="sl-SI"/>
        </w:rPr>
        <w:t>i</w:t>
      </w:r>
      <w:r w:rsidRPr="003F3879">
        <w:rPr>
          <w:lang w:val="sl-SI"/>
        </w:rPr>
        <w:t xml:space="preserve"> </w:t>
      </w:r>
      <w:r>
        <w:rPr>
          <w:lang w:val="sl-SI"/>
        </w:rPr>
        <w:t>prihvaćenom</w:t>
      </w:r>
      <w:r w:rsidRPr="003F3879">
        <w:rPr>
          <w:lang w:val="sl-SI"/>
        </w:rPr>
        <w:t xml:space="preserve"> </w:t>
      </w:r>
      <w:r>
        <w:rPr>
          <w:lang w:val="sl-SI"/>
        </w:rPr>
        <w:t>ponudom</w:t>
      </w:r>
      <w:r w:rsidRPr="003F3879">
        <w:rPr>
          <w:lang w:val="sl-SI"/>
        </w:rPr>
        <w:t xml:space="preserve">, </w:t>
      </w:r>
      <w:r>
        <w:rPr>
          <w:lang w:val="sl-SI"/>
        </w:rPr>
        <w:t>a</w:t>
      </w:r>
      <w:r w:rsidRPr="003F3879">
        <w:rPr>
          <w:lang w:val="sl-SI"/>
        </w:rPr>
        <w:t xml:space="preserve"> </w:t>
      </w:r>
      <w:r>
        <w:rPr>
          <w:lang w:val="sl-SI"/>
        </w:rPr>
        <w:t>otpremnicu</w:t>
      </w:r>
      <w:r w:rsidRPr="003F3879">
        <w:rPr>
          <w:lang w:val="sl-SI"/>
        </w:rPr>
        <w:t xml:space="preserve"> </w:t>
      </w:r>
      <w:r>
        <w:rPr>
          <w:lang w:val="sl-SI"/>
        </w:rPr>
        <w:t>o</w:t>
      </w:r>
      <w:r w:rsidRPr="003F3879">
        <w:rPr>
          <w:lang w:val="sl-SI"/>
        </w:rPr>
        <w:t xml:space="preserve"> </w:t>
      </w:r>
      <w:r>
        <w:rPr>
          <w:lang w:val="sl-SI"/>
        </w:rPr>
        <w:t>primopredaji</w:t>
      </w:r>
      <w:r w:rsidRPr="003F3879">
        <w:rPr>
          <w:lang w:val="sl-SI"/>
        </w:rPr>
        <w:t xml:space="preserve"> </w:t>
      </w:r>
      <w:r>
        <w:rPr>
          <w:lang w:val="sl-SI"/>
        </w:rPr>
        <w:t>potpišu</w:t>
      </w:r>
      <w:r w:rsidRPr="003F3879">
        <w:rPr>
          <w:lang w:val="sl-SI"/>
        </w:rPr>
        <w:t xml:space="preserve"> </w:t>
      </w:r>
      <w:r>
        <w:rPr>
          <w:lang w:val="sl-SI"/>
        </w:rPr>
        <w:t>ovlašćena</w:t>
      </w:r>
      <w:r w:rsidRPr="003F3879">
        <w:rPr>
          <w:lang w:val="sl-SI"/>
        </w:rPr>
        <w:t xml:space="preserve"> </w:t>
      </w:r>
      <w:r>
        <w:rPr>
          <w:lang w:val="sl-SI"/>
        </w:rPr>
        <w:t>lica</w:t>
      </w:r>
      <w:r w:rsidRPr="003F3879">
        <w:rPr>
          <w:lang w:val="sl-SI"/>
        </w:rPr>
        <w:t xml:space="preserve"> </w:t>
      </w:r>
      <w:r>
        <w:rPr>
          <w:lang w:val="sl-SI"/>
        </w:rPr>
        <w:t>Kupca</w:t>
      </w:r>
      <w:r w:rsidRPr="003F3879">
        <w:rPr>
          <w:lang w:val="sl-SI"/>
        </w:rPr>
        <w:t xml:space="preserve"> </w:t>
      </w:r>
      <w:r>
        <w:rPr>
          <w:lang w:val="sl-SI"/>
        </w:rPr>
        <w:t>i</w:t>
      </w:r>
      <w:r w:rsidRPr="003F3879">
        <w:rPr>
          <w:lang w:val="sl-SI"/>
        </w:rPr>
        <w:t xml:space="preserve"> </w:t>
      </w:r>
      <w:r>
        <w:rPr>
          <w:lang w:val="sl-SI"/>
        </w:rPr>
        <w:t>Prodavca</w:t>
      </w:r>
      <w:r w:rsidRPr="003F3879">
        <w:rPr>
          <w:lang w:val="sl-SI"/>
        </w:rPr>
        <w:t xml:space="preserve">.                 </w:t>
      </w:r>
    </w:p>
    <w:p w:rsidR="00850DD2" w:rsidRDefault="00850DD2" w:rsidP="00B97046">
      <w:pPr>
        <w:pStyle w:val="PlainText"/>
        <w:jc w:val="center"/>
        <w:rPr>
          <w:rFonts w:ascii="Times New Roman" w:eastAsia="MS Mincho" w:hAnsi="Times New Roman"/>
          <w:b/>
          <w:bCs/>
          <w:sz w:val="24"/>
          <w:szCs w:val="24"/>
          <w:lang w:val="sr-Latn-CS"/>
        </w:rPr>
      </w:pPr>
    </w:p>
    <w:p w:rsidR="00850DD2" w:rsidRPr="003F3879" w:rsidRDefault="00850DD2" w:rsidP="00B97046">
      <w:pPr>
        <w:pStyle w:val="PlainText"/>
        <w:jc w:val="center"/>
        <w:rPr>
          <w:rFonts w:ascii="Times New Roman" w:eastAsia="MS Mincho" w:hAnsi="Times New Roman"/>
          <w:b/>
          <w:bCs/>
          <w:sz w:val="24"/>
          <w:szCs w:val="24"/>
          <w:lang w:val="sr-Latn-CS"/>
        </w:rPr>
      </w:pPr>
      <w:r>
        <w:rPr>
          <w:rFonts w:ascii="Times New Roman" w:eastAsia="MS Mincho" w:hAnsi="Times New Roman" w:cs="Times New Roman"/>
          <w:b/>
          <w:bCs/>
          <w:sz w:val="24"/>
          <w:szCs w:val="24"/>
          <w:lang w:val="sr-Cyrl-CS"/>
        </w:rPr>
        <w:t>Član</w:t>
      </w:r>
      <w:r w:rsidRPr="003F3879">
        <w:rPr>
          <w:rFonts w:ascii="Times New Roman" w:eastAsia="MS Mincho" w:hAnsi="Times New Roman" w:cs="Times New Roman"/>
          <w:b/>
          <w:bCs/>
          <w:sz w:val="24"/>
          <w:szCs w:val="24"/>
          <w:lang w:val="sr-Cyrl-CS"/>
        </w:rPr>
        <w:t xml:space="preserve"> </w:t>
      </w:r>
      <w:r w:rsidRPr="003F3879">
        <w:rPr>
          <w:rFonts w:ascii="Times New Roman" w:eastAsia="MS Mincho" w:hAnsi="Times New Roman" w:cs="Times New Roman"/>
          <w:b/>
          <w:bCs/>
          <w:sz w:val="24"/>
          <w:szCs w:val="24"/>
          <w:lang w:val="sr-Latn-CS"/>
        </w:rPr>
        <w:t>9</w:t>
      </w:r>
      <w:r w:rsidRPr="003F3879">
        <w:rPr>
          <w:rFonts w:ascii="Times New Roman" w:eastAsia="MS Mincho" w:hAnsi="Times New Roman" w:cs="Times New Roman"/>
          <w:b/>
          <w:bCs/>
          <w:sz w:val="24"/>
          <w:szCs w:val="24"/>
          <w:lang w:val="sr-Cyrl-CS"/>
        </w:rPr>
        <w:t>.</w:t>
      </w:r>
    </w:p>
    <w:p w:rsidR="00850DD2" w:rsidRPr="003F3879" w:rsidRDefault="00850DD2" w:rsidP="00B97046">
      <w:pPr>
        <w:pStyle w:val="BodyText2"/>
        <w:spacing w:after="0" w:line="240" w:lineRule="auto"/>
        <w:jc w:val="both"/>
        <w:rPr>
          <w:lang w:val="sr-Latn-CS"/>
        </w:rPr>
      </w:pPr>
      <w:r>
        <w:rPr>
          <w:lang w:val="sr-Latn-CS"/>
        </w:rPr>
        <w:t>Ukoliko</w:t>
      </w:r>
      <w:r w:rsidRPr="003F3879">
        <w:rPr>
          <w:lang w:val="sr-Latn-CS"/>
        </w:rPr>
        <w:t xml:space="preserve"> </w:t>
      </w:r>
      <w:r>
        <w:rPr>
          <w:lang w:val="sr-Latn-CS"/>
        </w:rPr>
        <w:t>Prodavac</w:t>
      </w:r>
      <w:r w:rsidRPr="003F3879">
        <w:rPr>
          <w:lang w:val="sr-Latn-CS"/>
        </w:rPr>
        <w:t xml:space="preserve"> </w:t>
      </w:r>
      <w:r>
        <w:rPr>
          <w:lang w:val="sr-Latn-CS"/>
        </w:rPr>
        <w:t>isporuči</w:t>
      </w:r>
      <w:r w:rsidRPr="003F3879">
        <w:rPr>
          <w:lang w:val="sr-Latn-CS"/>
        </w:rPr>
        <w:t xml:space="preserve"> </w:t>
      </w:r>
      <w:r>
        <w:rPr>
          <w:lang w:val="sr-Latn-CS"/>
        </w:rPr>
        <w:t>predmet nabavke mimo</w:t>
      </w:r>
      <w:r w:rsidRPr="003F3879">
        <w:rPr>
          <w:lang w:val="sr-Latn-CS"/>
        </w:rPr>
        <w:t xml:space="preserve"> </w:t>
      </w:r>
      <w:r>
        <w:rPr>
          <w:lang w:val="sl-SI"/>
        </w:rPr>
        <w:t>naloga</w:t>
      </w:r>
      <w:r w:rsidRPr="003F3879">
        <w:rPr>
          <w:lang w:val="sl-SI"/>
        </w:rPr>
        <w:t>,</w:t>
      </w:r>
      <w:r w:rsidRPr="003F3879">
        <w:rPr>
          <w:lang w:val="sr-Latn-CS"/>
        </w:rPr>
        <w:t xml:space="preserve"> </w:t>
      </w:r>
      <w:r>
        <w:rPr>
          <w:lang w:val="sr-Latn-CS"/>
        </w:rPr>
        <w:t>Kupac</w:t>
      </w:r>
      <w:r w:rsidRPr="003F3879">
        <w:rPr>
          <w:lang w:val="sr-Latn-CS"/>
        </w:rPr>
        <w:t xml:space="preserve"> </w:t>
      </w:r>
      <w:r>
        <w:rPr>
          <w:lang w:val="sr-Latn-CS"/>
        </w:rPr>
        <w:t>zadržava</w:t>
      </w:r>
      <w:r w:rsidRPr="003F3879">
        <w:rPr>
          <w:lang w:val="sr-Latn-CS"/>
        </w:rPr>
        <w:t xml:space="preserve"> </w:t>
      </w:r>
      <w:r>
        <w:rPr>
          <w:lang w:val="sr-Latn-CS"/>
        </w:rPr>
        <w:t>pravo</w:t>
      </w:r>
      <w:r w:rsidRPr="003F3879">
        <w:rPr>
          <w:lang w:val="sr-Latn-CS"/>
        </w:rPr>
        <w:t xml:space="preserve"> </w:t>
      </w:r>
      <w:r>
        <w:rPr>
          <w:lang w:val="sr-Latn-CS"/>
        </w:rPr>
        <w:t>da</w:t>
      </w:r>
      <w:r w:rsidRPr="003F3879">
        <w:rPr>
          <w:lang w:val="sr-Latn-CS"/>
        </w:rPr>
        <w:t xml:space="preserve"> </w:t>
      </w:r>
      <w:r>
        <w:rPr>
          <w:lang w:val="sr-Latn-CS"/>
        </w:rPr>
        <w:t>isti</w:t>
      </w:r>
      <w:r w:rsidRPr="003F3879">
        <w:rPr>
          <w:lang w:val="sr-Latn-CS"/>
        </w:rPr>
        <w:t xml:space="preserve"> </w:t>
      </w:r>
      <w:r>
        <w:rPr>
          <w:lang w:val="sr-Latn-CS"/>
        </w:rPr>
        <w:t>vrati</w:t>
      </w:r>
      <w:r w:rsidRPr="003F3879">
        <w:rPr>
          <w:lang w:val="sr-Latn-CS"/>
        </w:rPr>
        <w:t xml:space="preserve"> </w:t>
      </w:r>
      <w:r>
        <w:rPr>
          <w:lang w:val="sr-Latn-CS"/>
        </w:rPr>
        <w:t>Prodavcu</w:t>
      </w:r>
      <w:r w:rsidRPr="003F3879">
        <w:rPr>
          <w:lang w:val="sr-Latn-CS"/>
        </w:rPr>
        <w:t>.</w:t>
      </w:r>
      <w:r w:rsidRPr="003F3879">
        <w:rPr>
          <w:lang w:val="sl-SI"/>
        </w:rPr>
        <w:t xml:space="preserve"> </w:t>
      </w:r>
      <w:r>
        <w:rPr>
          <w:lang w:val="sl-SI"/>
        </w:rPr>
        <w:t>Ukoliko</w:t>
      </w:r>
      <w:r w:rsidRPr="003F3879">
        <w:rPr>
          <w:lang w:val="sl-SI"/>
        </w:rPr>
        <w:t xml:space="preserve"> </w:t>
      </w:r>
      <w:r>
        <w:rPr>
          <w:lang w:val="sl-SI"/>
        </w:rPr>
        <w:t>Prodavac</w:t>
      </w:r>
      <w:r w:rsidRPr="003F3879">
        <w:rPr>
          <w:lang w:val="sl-SI"/>
        </w:rPr>
        <w:t xml:space="preserve"> </w:t>
      </w:r>
      <w:r>
        <w:rPr>
          <w:lang w:val="sl-SI"/>
        </w:rPr>
        <w:t>ne</w:t>
      </w:r>
      <w:r w:rsidRPr="003F3879">
        <w:rPr>
          <w:lang w:val="sl-SI"/>
        </w:rPr>
        <w:t xml:space="preserve"> </w:t>
      </w:r>
      <w:r>
        <w:rPr>
          <w:lang w:val="sl-SI"/>
        </w:rPr>
        <w:t>prihvati</w:t>
      </w:r>
      <w:r w:rsidRPr="003F3879">
        <w:rPr>
          <w:lang w:val="sl-SI"/>
        </w:rPr>
        <w:t xml:space="preserve"> </w:t>
      </w:r>
      <w:r>
        <w:rPr>
          <w:lang w:val="sl-SI"/>
        </w:rPr>
        <w:t>vraćene</w:t>
      </w:r>
      <w:r w:rsidRPr="003F3879">
        <w:rPr>
          <w:lang w:val="sl-SI"/>
        </w:rPr>
        <w:t xml:space="preserve"> </w:t>
      </w:r>
      <w:r>
        <w:rPr>
          <w:lang w:val="sl-SI"/>
        </w:rPr>
        <w:t>količine</w:t>
      </w:r>
      <w:r w:rsidRPr="003F3879">
        <w:rPr>
          <w:lang w:val="sl-SI"/>
        </w:rPr>
        <w:t xml:space="preserve"> </w:t>
      </w:r>
      <w:r>
        <w:rPr>
          <w:lang w:val="sl-SI"/>
        </w:rPr>
        <w:t>koje</w:t>
      </w:r>
      <w:r w:rsidRPr="003F3879">
        <w:rPr>
          <w:lang w:val="sl-SI"/>
        </w:rPr>
        <w:t xml:space="preserve"> </w:t>
      </w:r>
      <w:r>
        <w:rPr>
          <w:lang w:val="sl-SI"/>
        </w:rPr>
        <w:t>nisu</w:t>
      </w:r>
      <w:r w:rsidRPr="003F3879">
        <w:rPr>
          <w:lang w:val="sl-SI"/>
        </w:rPr>
        <w:t xml:space="preserve"> </w:t>
      </w:r>
      <w:r>
        <w:rPr>
          <w:lang w:val="sl-SI"/>
        </w:rPr>
        <w:t>zahtevane</w:t>
      </w:r>
      <w:r w:rsidRPr="003F3879">
        <w:rPr>
          <w:lang w:val="sl-SI"/>
        </w:rPr>
        <w:t xml:space="preserve">, </w:t>
      </w:r>
      <w:r>
        <w:rPr>
          <w:lang w:val="sl-SI"/>
        </w:rPr>
        <w:t>Kupac</w:t>
      </w:r>
      <w:r w:rsidRPr="003F3879">
        <w:rPr>
          <w:lang w:val="sl-SI"/>
        </w:rPr>
        <w:t xml:space="preserve"> </w:t>
      </w:r>
      <w:r>
        <w:rPr>
          <w:lang w:val="sl-SI"/>
        </w:rPr>
        <w:t>se</w:t>
      </w:r>
      <w:r w:rsidRPr="003F3879">
        <w:rPr>
          <w:lang w:val="sl-SI"/>
        </w:rPr>
        <w:t xml:space="preserve"> </w:t>
      </w:r>
      <w:r>
        <w:rPr>
          <w:lang w:val="sl-SI"/>
        </w:rPr>
        <w:t>oslobađa</w:t>
      </w:r>
      <w:r w:rsidRPr="003F3879">
        <w:rPr>
          <w:lang w:val="sl-SI"/>
        </w:rPr>
        <w:t xml:space="preserve"> </w:t>
      </w:r>
      <w:r>
        <w:rPr>
          <w:lang w:val="sl-SI"/>
        </w:rPr>
        <w:t>obaveze</w:t>
      </w:r>
      <w:r w:rsidRPr="003F3879">
        <w:rPr>
          <w:lang w:val="sl-SI"/>
        </w:rPr>
        <w:t xml:space="preserve"> </w:t>
      </w:r>
      <w:r>
        <w:rPr>
          <w:lang w:val="sl-SI"/>
        </w:rPr>
        <w:t>plaćanja</w:t>
      </w:r>
      <w:r w:rsidRPr="003F3879">
        <w:rPr>
          <w:lang w:val="sl-SI"/>
        </w:rPr>
        <w:t xml:space="preserve"> </w:t>
      </w:r>
      <w:r>
        <w:rPr>
          <w:lang w:val="sl-SI"/>
        </w:rPr>
        <w:t>za</w:t>
      </w:r>
      <w:r w:rsidRPr="003F3879">
        <w:rPr>
          <w:lang w:val="sl-SI"/>
        </w:rPr>
        <w:t xml:space="preserve"> </w:t>
      </w:r>
      <w:r>
        <w:rPr>
          <w:lang w:val="sl-SI"/>
        </w:rPr>
        <w:t>te</w:t>
      </w:r>
      <w:r w:rsidRPr="003F3879">
        <w:rPr>
          <w:lang w:val="sl-SI"/>
        </w:rPr>
        <w:t xml:space="preserve"> </w:t>
      </w:r>
      <w:r>
        <w:rPr>
          <w:lang w:val="sl-SI"/>
        </w:rPr>
        <w:t>količine</w:t>
      </w:r>
      <w:r w:rsidRPr="003F3879">
        <w:rPr>
          <w:lang w:val="sl-SI"/>
        </w:rPr>
        <w:t>.</w:t>
      </w:r>
      <w:r w:rsidRPr="003F3879">
        <w:rPr>
          <w:lang w:val="sr-Latn-CS"/>
        </w:rPr>
        <w:t xml:space="preserve">  </w:t>
      </w:r>
    </w:p>
    <w:p w:rsidR="00850DD2" w:rsidRPr="00414C89" w:rsidRDefault="00850DD2" w:rsidP="00B97046">
      <w:pPr>
        <w:pStyle w:val="PlainText"/>
        <w:jc w:val="both"/>
        <w:rPr>
          <w:rFonts w:ascii="Times New Roman" w:eastAsia="MS Mincho" w:hAnsi="Times New Roman"/>
          <w:sz w:val="24"/>
          <w:szCs w:val="24"/>
          <w:lang w:val="sl-SI"/>
        </w:rPr>
      </w:pPr>
      <w:r w:rsidRPr="001C264C">
        <w:rPr>
          <w:rFonts w:ascii="Times New Roman" w:eastAsia="MS Mincho" w:hAnsi="Times New Roman" w:cs="Times New Roman"/>
          <w:lang w:val="sr-Latn-CS"/>
        </w:rPr>
        <w:t xml:space="preserve">Prodavac je u obavezi da </w:t>
      </w:r>
      <w:r w:rsidRPr="00414C89">
        <w:rPr>
          <w:rFonts w:ascii="Times New Roman" w:hAnsi="Times New Roman" w:cs="Times New Roman"/>
          <w:lang w:val="sr-Latn-CS"/>
        </w:rPr>
        <w:t>isporu</w:t>
      </w:r>
      <w:r w:rsidRPr="00414C89">
        <w:rPr>
          <w:rFonts w:ascii="Times New Roman" w:hAnsi="Times New Roman" w:cs="Times New Roman"/>
          <w:lang w:val="sr-Cyrl-CS"/>
        </w:rPr>
        <w:t>č</w:t>
      </w:r>
      <w:r w:rsidRPr="00414C89">
        <w:rPr>
          <w:rFonts w:ascii="Times New Roman" w:hAnsi="Times New Roman" w:cs="Times New Roman"/>
          <w:lang w:val="sr-Latn-CS"/>
        </w:rPr>
        <w:t>i</w:t>
      </w:r>
      <w:r w:rsidRPr="00414C89">
        <w:rPr>
          <w:rFonts w:ascii="Times New Roman" w:hAnsi="Times New Roman" w:cs="Times New Roman"/>
          <w:lang w:val="sr-Cyrl-CS"/>
        </w:rPr>
        <w:t xml:space="preserve"> </w:t>
      </w:r>
      <w:r w:rsidRPr="001C264C">
        <w:rPr>
          <w:rFonts w:ascii="Times New Roman" w:eastAsia="MS Mincho" w:hAnsi="Times New Roman" w:cs="Times New Roman"/>
          <w:lang w:val="sr-Latn-CS"/>
        </w:rPr>
        <w:t xml:space="preserve">isključivo količine koje su tražene od strane Kupca, u suprotnom Prodavac je dužan da naknadi svu nastalu štetu, a Kupac nije u obavezi da izvrši plaćanje količina koje nisu tražene.            </w:t>
      </w:r>
    </w:p>
    <w:p w:rsidR="00850DD2" w:rsidRPr="003F3879" w:rsidRDefault="00850DD2" w:rsidP="00B97046">
      <w:pPr>
        <w:tabs>
          <w:tab w:val="left" w:pos="285"/>
          <w:tab w:val="left" w:pos="852"/>
          <w:tab w:val="left" w:pos="1441"/>
          <w:tab w:val="left" w:pos="1986"/>
          <w:tab w:val="left" w:pos="2553"/>
          <w:tab w:val="left" w:pos="3120"/>
          <w:tab w:val="left" w:pos="3687"/>
          <w:tab w:val="left" w:pos="4254"/>
          <w:tab w:val="left" w:pos="4821"/>
        </w:tabs>
        <w:jc w:val="center"/>
        <w:rPr>
          <w:b/>
          <w:bCs/>
          <w:lang w:val="sr-Latn-CS"/>
        </w:rPr>
      </w:pPr>
      <w:r>
        <w:rPr>
          <w:b/>
          <w:bCs/>
          <w:lang w:val="sr-Latn-CS"/>
        </w:rPr>
        <w:t>Član</w:t>
      </w:r>
      <w:r w:rsidRPr="003F3879">
        <w:rPr>
          <w:b/>
          <w:bCs/>
          <w:lang w:val="sr-Latn-CS"/>
        </w:rPr>
        <w:t xml:space="preserve"> 10.  </w:t>
      </w:r>
    </w:p>
    <w:p w:rsidR="00850DD2" w:rsidRPr="003F3879" w:rsidRDefault="00850DD2" w:rsidP="00B97046">
      <w:pPr>
        <w:pStyle w:val="BodyText"/>
        <w:rPr>
          <w:lang w:val="sl-SI"/>
        </w:rPr>
      </w:pPr>
      <w:r>
        <w:rPr>
          <w:lang w:val="sl-SI"/>
        </w:rPr>
        <w:t>Prodavac</w:t>
      </w:r>
      <w:r w:rsidRPr="003F3879">
        <w:rPr>
          <w:lang w:val="sl-SI"/>
        </w:rPr>
        <w:t xml:space="preserve"> </w:t>
      </w:r>
      <w:r>
        <w:rPr>
          <w:lang w:val="sl-SI"/>
        </w:rPr>
        <w:t>je</w:t>
      </w:r>
      <w:r w:rsidRPr="003F3879">
        <w:rPr>
          <w:lang w:val="sl-SI"/>
        </w:rPr>
        <w:t xml:space="preserve"> </w:t>
      </w:r>
      <w:r>
        <w:rPr>
          <w:lang w:val="sl-SI"/>
        </w:rPr>
        <w:t>u</w:t>
      </w:r>
      <w:r w:rsidRPr="003F3879">
        <w:rPr>
          <w:lang w:val="sl-SI"/>
        </w:rPr>
        <w:t xml:space="preserve"> </w:t>
      </w:r>
      <w:r>
        <w:rPr>
          <w:lang w:val="sl-SI"/>
        </w:rPr>
        <w:t>obavezi</w:t>
      </w:r>
      <w:r w:rsidRPr="003F3879">
        <w:rPr>
          <w:lang w:val="sl-SI"/>
        </w:rPr>
        <w:t xml:space="preserve"> </w:t>
      </w:r>
      <w:r>
        <w:rPr>
          <w:lang w:val="sl-SI"/>
        </w:rPr>
        <w:t>da</w:t>
      </w:r>
      <w:r w:rsidRPr="003F3879">
        <w:rPr>
          <w:lang w:val="sl-SI"/>
        </w:rPr>
        <w:t xml:space="preserve"> </w:t>
      </w:r>
      <w:r>
        <w:rPr>
          <w:lang w:val="sl-SI"/>
        </w:rPr>
        <w:t>prilikom</w:t>
      </w:r>
      <w:r w:rsidRPr="003F3879">
        <w:rPr>
          <w:lang w:val="sl-SI"/>
        </w:rPr>
        <w:t xml:space="preserve"> </w:t>
      </w:r>
      <w:r>
        <w:rPr>
          <w:lang w:val="sl-SI"/>
        </w:rPr>
        <w:t>zaključenja</w:t>
      </w:r>
      <w:r w:rsidRPr="003F3879">
        <w:rPr>
          <w:lang w:val="sl-SI"/>
        </w:rPr>
        <w:t xml:space="preserve"> </w:t>
      </w:r>
      <w:r>
        <w:rPr>
          <w:lang w:val="sl-SI"/>
        </w:rPr>
        <w:t>ovog</w:t>
      </w:r>
      <w:r w:rsidRPr="003F3879">
        <w:rPr>
          <w:lang w:val="sl-SI"/>
        </w:rPr>
        <w:t xml:space="preserve"> </w:t>
      </w:r>
      <w:r>
        <w:rPr>
          <w:lang w:val="sl-SI"/>
        </w:rPr>
        <w:t>Ugovora</w:t>
      </w:r>
      <w:r w:rsidRPr="003F3879">
        <w:rPr>
          <w:lang w:val="sl-SI"/>
        </w:rPr>
        <w:t xml:space="preserve"> </w:t>
      </w:r>
      <w:r>
        <w:rPr>
          <w:lang w:val="sl-SI"/>
        </w:rPr>
        <w:t>dostavi</w:t>
      </w:r>
      <w:r w:rsidRPr="003F3879">
        <w:rPr>
          <w:lang w:val="sl-SI"/>
        </w:rPr>
        <w:t xml:space="preserve"> </w:t>
      </w:r>
      <w:r>
        <w:rPr>
          <w:lang w:val="sl-SI"/>
        </w:rPr>
        <w:t>Kupcu</w:t>
      </w:r>
      <w:r w:rsidRPr="003F3879">
        <w:rPr>
          <w:lang w:val="sl-SI"/>
        </w:rPr>
        <w:t xml:space="preserve"> </w:t>
      </w:r>
      <w:r>
        <w:rPr>
          <w:lang w:val="sl-SI"/>
        </w:rPr>
        <w:t>deklaraciju</w:t>
      </w:r>
      <w:r w:rsidRPr="003F3879">
        <w:rPr>
          <w:lang w:val="sl-SI"/>
        </w:rPr>
        <w:t xml:space="preserve"> </w:t>
      </w:r>
      <w:r>
        <w:rPr>
          <w:lang w:val="sr-Latn-CS"/>
        </w:rPr>
        <w:t>proizvođača</w:t>
      </w:r>
      <w:r w:rsidRPr="003F3879">
        <w:rPr>
          <w:lang w:val="sl-SI"/>
        </w:rPr>
        <w:t xml:space="preserve"> </w:t>
      </w:r>
      <w:r>
        <w:rPr>
          <w:lang w:val="sl-SI"/>
        </w:rPr>
        <w:t>za</w:t>
      </w:r>
      <w:r w:rsidRPr="003F3879">
        <w:rPr>
          <w:lang w:val="sl-SI"/>
        </w:rPr>
        <w:t xml:space="preserve"> </w:t>
      </w:r>
      <w:r>
        <w:rPr>
          <w:lang w:val="sl-SI"/>
        </w:rPr>
        <w:t>predmetnu</w:t>
      </w:r>
      <w:r w:rsidRPr="003F3879">
        <w:rPr>
          <w:lang w:val="sl-SI"/>
        </w:rPr>
        <w:t xml:space="preserve"> </w:t>
      </w:r>
      <w:r>
        <w:rPr>
          <w:lang w:val="sl-SI"/>
        </w:rPr>
        <w:t>isporuku</w:t>
      </w:r>
      <w:r w:rsidRPr="003F3879">
        <w:rPr>
          <w:lang w:val="sl-SI"/>
        </w:rPr>
        <w:t xml:space="preserve">.        </w:t>
      </w:r>
    </w:p>
    <w:p w:rsidR="00850DD2" w:rsidRPr="003F3879" w:rsidRDefault="00850DD2" w:rsidP="00B97046">
      <w:pPr>
        <w:tabs>
          <w:tab w:val="left" w:pos="3200"/>
        </w:tabs>
        <w:jc w:val="both"/>
        <w:rPr>
          <w:lang w:val="sl-SI"/>
        </w:rPr>
      </w:pPr>
      <w:r>
        <w:rPr>
          <w:lang w:val="sl-SI"/>
        </w:rPr>
        <w:t>Kvalitet</w:t>
      </w:r>
      <w:r w:rsidRPr="003F3879">
        <w:rPr>
          <w:lang w:val="sl-SI"/>
        </w:rPr>
        <w:t xml:space="preserve"> </w:t>
      </w:r>
      <w:r>
        <w:rPr>
          <w:lang w:val="sl-SI"/>
        </w:rPr>
        <w:t>isporučenog</w:t>
      </w:r>
      <w:r w:rsidRPr="003F3879">
        <w:rPr>
          <w:lang w:val="sl-SI"/>
        </w:rPr>
        <w:t xml:space="preserve"> </w:t>
      </w:r>
      <w:r>
        <w:rPr>
          <w:lang w:val="sl-SI"/>
        </w:rPr>
        <w:t xml:space="preserve">predmeta nabavke </w:t>
      </w:r>
      <w:r>
        <w:rPr>
          <w:lang w:val="es-AR"/>
        </w:rPr>
        <w:t>mora</w:t>
      </w:r>
      <w:r w:rsidRPr="003F3879">
        <w:rPr>
          <w:lang w:val="es-AR"/>
        </w:rPr>
        <w:t xml:space="preserve"> </w:t>
      </w:r>
      <w:r>
        <w:rPr>
          <w:lang w:val="es-AR"/>
        </w:rPr>
        <w:t>biti</w:t>
      </w:r>
      <w:r w:rsidRPr="003F3879">
        <w:rPr>
          <w:lang w:val="es-AR"/>
        </w:rPr>
        <w:t xml:space="preserve"> </w:t>
      </w:r>
      <w:r>
        <w:rPr>
          <w:lang w:val="es-AR"/>
        </w:rPr>
        <w:t>u</w:t>
      </w:r>
      <w:r w:rsidRPr="003F3879">
        <w:rPr>
          <w:lang w:val="es-AR"/>
        </w:rPr>
        <w:t xml:space="preserve"> </w:t>
      </w:r>
      <w:r>
        <w:rPr>
          <w:lang w:val="es-AR"/>
        </w:rPr>
        <w:t>skladu</w:t>
      </w:r>
      <w:r w:rsidRPr="003F3879">
        <w:rPr>
          <w:lang w:val="es-AR"/>
        </w:rPr>
        <w:t xml:space="preserve"> </w:t>
      </w:r>
      <w:r>
        <w:rPr>
          <w:lang w:val="es-AR"/>
        </w:rPr>
        <w:t>sa</w:t>
      </w:r>
      <w:r w:rsidRPr="003F3879">
        <w:rPr>
          <w:lang w:val="es-AR"/>
        </w:rPr>
        <w:t xml:space="preserve"> </w:t>
      </w:r>
      <w:r>
        <w:rPr>
          <w:lang w:val="es-AR"/>
        </w:rPr>
        <w:t>važećim</w:t>
      </w:r>
      <w:r w:rsidRPr="003F3879">
        <w:rPr>
          <w:lang w:val="es-AR"/>
        </w:rPr>
        <w:t xml:space="preserve"> </w:t>
      </w:r>
      <w:r>
        <w:rPr>
          <w:lang w:val="es-AR"/>
        </w:rPr>
        <w:t>standardima</w:t>
      </w:r>
      <w:r w:rsidRPr="003F3879">
        <w:rPr>
          <w:lang w:val="es-AR"/>
        </w:rPr>
        <w:t>.</w:t>
      </w:r>
    </w:p>
    <w:p w:rsidR="00850DD2" w:rsidRPr="003F3879" w:rsidRDefault="00850DD2" w:rsidP="00B97046">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Kupac</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ima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pravo</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na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reklamaciju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kvaliteta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isporu</w:t>
      </w:r>
      <w:r>
        <w:rPr>
          <w:rFonts w:ascii="Times New Roman" w:hAnsi="Times New Roman" w:cs="Times New Roman"/>
          <w:sz w:val="24"/>
          <w:szCs w:val="24"/>
          <w:lang w:val="sr-Cyrl-CS"/>
        </w:rPr>
        <w:t>č</w:t>
      </w:r>
      <w:r>
        <w:rPr>
          <w:rFonts w:ascii="Times New Roman" w:hAnsi="Times New Roman" w:cs="Times New Roman"/>
          <w:sz w:val="24"/>
          <w:szCs w:val="24"/>
          <w:lang w:val="sr-Latn-CS"/>
        </w:rPr>
        <w:t>enog predmeta nabavke</w:t>
      </w:r>
      <w:r w:rsidRPr="003F3879">
        <w:rPr>
          <w:rFonts w:ascii="Times New Roman" w:hAnsi="Times New Roman" w:cs="Times New Roman"/>
          <w:sz w:val="24"/>
          <w:szCs w:val="24"/>
          <w:lang w:val="sr-Cyrl-CS"/>
        </w:rPr>
        <w:t>,</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kom</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slu</w:t>
      </w:r>
      <w:r>
        <w:rPr>
          <w:rFonts w:ascii="Times New Roman" w:hAnsi="Times New Roman" w:cs="Times New Roman"/>
          <w:sz w:val="24"/>
          <w:szCs w:val="24"/>
          <w:lang w:val="sr-Cyrl-CS"/>
        </w:rPr>
        <w:t>č</w:t>
      </w:r>
      <w:r>
        <w:rPr>
          <w:rFonts w:ascii="Times New Roman" w:hAnsi="Times New Roman" w:cs="Times New Roman"/>
          <w:sz w:val="24"/>
          <w:szCs w:val="24"/>
          <w:lang w:val="sr-Latn-CS"/>
        </w:rPr>
        <w:t>aju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je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du</w:t>
      </w:r>
      <w:r>
        <w:rPr>
          <w:rFonts w:ascii="Times New Roman" w:hAnsi="Times New Roman" w:cs="Times New Roman"/>
          <w:sz w:val="24"/>
          <w:szCs w:val="24"/>
          <w:lang w:val="sr-Cyrl-CS"/>
        </w:rPr>
        <w:t>ž</w:t>
      </w:r>
      <w:r>
        <w:rPr>
          <w:rFonts w:ascii="Times New Roman" w:hAnsi="Times New Roman" w:cs="Times New Roman"/>
          <w:sz w:val="24"/>
          <w:szCs w:val="24"/>
          <w:lang w:val="sr-Latn-CS"/>
        </w:rPr>
        <w:t>an</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da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ulo</w:t>
      </w:r>
      <w:r>
        <w:rPr>
          <w:rFonts w:ascii="Times New Roman" w:hAnsi="Times New Roman" w:cs="Times New Roman"/>
          <w:sz w:val="24"/>
          <w:szCs w:val="24"/>
          <w:lang w:val="sr-Cyrl-CS"/>
        </w:rPr>
        <w:t>ž</w:t>
      </w:r>
      <w:r>
        <w:rPr>
          <w:rFonts w:ascii="Times New Roman" w:hAnsi="Times New Roman" w:cs="Times New Roman"/>
          <w:sz w:val="24"/>
          <w:szCs w:val="24"/>
          <w:lang w:val="sr-Latn-CS"/>
        </w:rPr>
        <w:t>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prigovor</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bez</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odlaganja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slu</w:t>
      </w:r>
      <w:r>
        <w:rPr>
          <w:rFonts w:ascii="Times New Roman" w:hAnsi="Times New Roman" w:cs="Times New Roman"/>
          <w:sz w:val="24"/>
          <w:szCs w:val="24"/>
          <w:lang w:val="sr-Cyrl-CS"/>
        </w:rPr>
        <w:t>č</w:t>
      </w:r>
      <w:r>
        <w:rPr>
          <w:rFonts w:ascii="Times New Roman" w:hAnsi="Times New Roman" w:cs="Times New Roman"/>
          <w:sz w:val="24"/>
          <w:szCs w:val="24"/>
          <w:lang w:val="sr-Latn-CS"/>
        </w:rPr>
        <w:t>aju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skrivenih</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mana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odmah</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nakon</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saznanja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za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skrivenu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manu</w:t>
      </w:r>
      <w:r w:rsidRPr="003F3879">
        <w:rPr>
          <w:rFonts w:ascii="Times New Roman" w:hAnsi="Times New Roman" w:cs="Times New Roman"/>
          <w:sz w:val="24"/>
          <w:szCs w:val="24"/>
          <w:lang w:val="sr-Cyrl-CS"/>
        </w:rPr>
        <w:t>.</w:t>
      </w:r>
      <w:r w:rsidRPr="003F3879">
        <w:rPr>
          <w:rFonts w:ascii="Times New Roman" w:hAnsi="Times New Roman" w:cs="Times New Roman"/>
          <w:sz w:val="24"/>
          <w:szCs w:val="24"/>
          <w:lang w:val="sr-Latn-CS"/>
        </w:rPr>
        <w:t xml:space="preserve">  </w:t>
      </w:r>
    </w:p>
    <w:p w:rsidR="00850DD2" w:rsidRPr="003F3879" w:rsidRDefault="00850DD2" w:rsidP="00B97046">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slu</w:t>
      </w:r>
      <w:r>
        <w:rPr>
          <w:rFonts w:ascii="Times New Roman" w:hAnsi="Times New Roman" w:cs="Times New Roman"/>
          <w:sz w:val="24"/>
          <w:szCs w:val="24"/>
          <w:lang w:val="sr-Cyrl-CS"/>
        </w:rPr>
        <w:t>č</w:t>
      </w:r>
      <w:r>
        <w:rPr>
          <w:rFonts w:ascii="Times New Roman" w:hAnsi="Times New Roman" w:cs="Times New Roman"/>
          <w:sz w:val="24"/>
          <w:szCs w:val="24"/>
          <w:lang w:val="sr-Latn-CS"/>
        </w:rPr>
        <w:t>aju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prigovora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na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kvalitet</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predmeta nabavke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Kupac</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odmah</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obave</w:t>
      </w:r>
      <w:r>
        <w:rPr>
          <w:rFonts w:ascii="Times New Roman" w:hAnsi="Times New Roman" w:cs="Times New Roman"/>
          <w:sz w:val="24"/>
          <w:szCs w:val="24"/>
          <w:lang w:val="sr-Cyrl-CS"/>
        </w:rPr>
        <w:t>š</w:t>
      </w:r>
      <w:r>
        <w:rPr>
          <w:rFonts w:ascii="Times New Roman" w:hAnsi="Times New Roman" w:cs="Times New Roman"/>
          <w:sz w:val="24"/>
          <w:szCs w:val="24"/>
          <w:lang w:val="sr-Latn-CS"/>
        </w:rPr>
        <w:t>tava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Prodavca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koji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upu</w:t>
      </w:r>
      <w:r>
        <w:rPr>
          <w:rFonts w:ascii="Times New Roman" w:hAnsi="Times New Roman" w:cs="Times New Roman"/>
          <w:sz w:val="24"/>
          <w:szCs w:val="24"/>
          <w:lang w:val="sr-Cyrl-CS"/>
        </w:rPr>
        <w:t>ć</w:t>
      </w:r>
      <w:r>
        <w:rPr>
          <w:rFonts w:ascii="Times New Roman" w:hAnsi="Times New Roman" w:cs="Times New Roman"/>
          <w:sz w:val="24"/>
          <w:szCs w:val="24"/>
          <w:lang w:val="sr-Latn-CS"/>
        </w:rPr>
        <w:t>uje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stru</w:t>
      </w:r>
      <w:r>
        <w:rPr>
          <w:rFonts w:ascii="Times New Roman" w:hAnsi="Times New Roman" w:cs="Times New Roman"/>
          <w:sz w:val="24"/>
          <w:szCs w:val="24"/>
          <w:lang w:val="sr-Cyrl-CS"/>
        </w:rPr>
        <w:t>č</w:t>
      </w:r>
      <w:r>
        <w:rPr>
          <w:rFonts w:ascii="Times New Roman" w:hAnsi="Times New Roman" w:cs="Times New Roman"/>
          <w:sz w:val="24"/>
          <w:szCs w:val="24"/>
          <w:lang w:val="sr-Latn-CS"/>
        </w:rPr>
        <w:t>no</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lice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radi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uzorkovanja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predmeta nabavke radi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analize</w:t>
      </w:r>
      <w:r w:rsidRPr="003F3879">
        <w:rPr>
          <w:rFonts w:ascii="Times New Roman" w:hAnsi="Times New Roman" w:cs="Times New Roman"/>
          <w:sz w:val="24"/>
          <w:szCs w:val="24"/>
          <w:lang w:val="sr-Cyrl-CS"/>
        </w:rPr>
        <w:t xml:space="preserve">.  </w:t>
      </w:r>
      <w:r w:rsidRPr="003F3879">
        <w:rPr>
          <w:rFonts w:ascii="Times New Roman" w:hAnsi="Times New Roman" w:cs="Times New Roman"/>
          <w:sz w:val="24"/>
          <w:szCs w:val="24"/>
          <w:lang w:val="sr-Latn-CS"/>
        </w:rPr>
        <w:t xml:space="preserve">   </w:t>
      </w:r>
    </w:p>
    <w:p w:rsidR="00850DD2" w:rsidRPr="003F3879" w:rsidRDefault="00850DD2" w:rsidP="00B97046">
      <w:pPr>
        <w:tabs>
          <w:tab w:val="left" w:pos="3200"/>
        </w:tabs>
        <w:jc w:val="both"/>
        <w:rPr>
          <w:lang w:val="sl-SI"/>
        </w:rPr>
      </w:pPr>
      <w:r>
        <w:rPr>
          <w:lang w:val="sl-SI"/>
        </w:rPr>
        <w:t>Kvantitet</w:t>
      </w:r>
      <w:r w:rsidRPr="003F3879">
        <w:rPr>
          <w:lang w:val="sl-SI"/>
        </w:rPr>
        <w:t xml:space="preserve"> </w:t>
      </w:r>
      <w:r>
        <w:rPr>
          <w:lang w:val="sl-SI"/>
        </w:rPr>
        <w:t>se</w:t>
      </w:r>
      <w:r w:rsidRPr="003F3879">
        <w:rPr>
          <w:lang w:val="sl-SI"/>
        </w:rPr>
        <w:t xml:space="preserve"> </w:t>
      </w:r>
      <w:r>
        <w:rPr>
          <w:lang w:val="sl-SI"/>
        </w:rPr>
        <w:t>utvrđuje</w:t>
      </w:r>
      <w:r w:rsidRPr="003F3879">
        <w:rPr>
          <w:lang w:val="sl-SI"/>
        </w:rPr>
        <w:t xml:space="preserve"> </w:t>
      </w:r>
      <w:r>
        <w:rPr>
          <w:lang w:val="sl-SI"/>
        </w:rPr>
        <w:t>na</w:t>
      </w:r>
      <w:r w:rsidRPr="003F3879">
        <w:rPr>
          <w:lang w:val="sl-SI"/>
        </w:rPr>
        <w:t xml:space="preserve"> </w:t>
      </w:r>
      <w:r>
        <w:rPr>
          <w:lang w:val="sl-SI"/>
        </w:rPr>
        <w:t>stovarištu</w:t>
      </w:r>
      <w:r w:rsidRPr="003F3879">
        <w:rPr>
          <w:lang w:val="sl-SI"/>
        </w:rPr>
        <w:t xml:space="preserve"> </w:t>
      </w:r>
      <w:r>
        <w:rPr>
          <w:lang w:val="sl-SI"/>
        </w:rPr>
        <w:t>Kupca</w:t>
      </w:r>
      <w:r w:rsidRPr="003F3879">
        <w:rPr>
          <w:lang w:val="sl-SI"/>
        </w:rPr>
        <w:t xml:space="preserve"> </w:t>
      </w:r>
      <w:r>
        <w:rPr>
          <w:lang w:val="sl-SI"/>
        </w:rPr>
        <w:t>i</w:t>
      </w:r>
      <w:r w:rsidRPr="003F3879">
        <w:rPr>
          <w:lang w:val="sl-SI"/>
        </w:rPr>
        <w:t xml:space="preserve"> </w:t>
      </w:r>
      <w:r>
        <w:rPr>
          <w:lang w:val="sl-SI"/>
        </w:rPr>
        <w:t>u</w:t>
      </w:r>
      <w:r w:rsidRPr="003F3879">
        <w:rPr>
          <w:lang w:val="sl-SI"/>
        </w:rPr>
        <w:t xml:space="preserve"> </w:t>
      </w:r>
      <w:r>
        <w:rPr>
          <w:lang w:val="sl-SI"/>
        </w:rPr>
        <w:t>slučaju</w:t>
      </w:r>
      <w:r w:rsidRPr="003F3879">
        <w:rPr>
          <w:lang w:val="sl-SI"/>
        </w:rPr>
        <w:t xml:space="preserve"> </w:t>
      </w:r>
      <w:r>
        <w:rPr>
          <w:lang w:val="sl-SI"/>
        </w:rPr>
        <w:t>odstupanja</w:t>
      </w:r>
      <w:r w:rsidRPr="003F3879">
        <w:rPr>
          <w:lang w:val="sl-SI"/>
        </w:rPr>
        <w:t xml:space="preserve"> </w:t>
      </w:r>
      <w:r>
        <w:rPr>
          <w:lang w:val="sl-SI"/>
        </w:rPr>
        <w:t>obaveštava</w:t>
      </w:r>
      <w:r w:rsidRPr="003F3879">
        <w:rPr>
          <w:lang w:val="sl-SI"/>
        </w:rPr>
        <w:t xml:space="preserve"> </w:t>
      </w:r>
      <w:r>
        <w:rPr>
          <w:lang w:val="sl-SI"/>
        </w:rPr>
        <w:t>se</w:t>
      </w:r>
      <w:r w:rsidRPr="003F3879">
        <w:rPr>
          <w:lang w:val="sl-SI"/>
        </w:rPr>
        <w:t xml:space="preserve"> </w:t>
      </w:r>
      <w:r>
        <w:rPr>
          <w:lang w:val="sl-SI"/>
        </w:rPr>
        <w:t>Prodavac</w:t>
      </w:r>
      <w:r w:rsidRPr="003F3879">
        <w:rPr>
          <w:lang w:val="sl-SI"/>
        </w:rPr>
        <w:t xml:space="preserve"> </w:t>
      </w:r>
      <w:r>
        <w:rPr>
          <w:lang w:val="sl-SI"/>
        </w:rPr>
        <w:t>koji</w:t>
      </w:r>
      <w:r w:rsidRPr="003F3879">
        <w:rPr>
          <w:lang w:val="sl-SI"/>
        </w:rPr>
        <w:t xml:space="preserve"> </w:t>
      </w:r>
      <w:r>
        <w:rPr>
          <w:lang w:val="sl-SI"/>
        </w:rPr>
        <w:t>upućuje</w:t>
      </w:r>
      <w:r w:rsidRPr="003F3879">
        <w:rPr>
          <w:lang w:val="sl-SI"/>
        </w:rPr>
        <w:t xml:space="preserve"> </w:t>
      </w:r>
      <w:r>
        <w:rPr>
          <w:lang w:val="sl-SI"/>
        </w:rPr>
        <w:t>svoju</w:t>
      </w:r>
      <w:r w:rsidRPr="003F3879">
        <w:rPr>
          <w:lang w:val="sl-SI"/>
        </w:rPr>
        <w:t xml:space="preserve"> </w:t>
      </w:r>
      <w:r>
        <w:rPr>
          <w:lang w:val="sl-SI"/>
        </w:rPr>
        <w:t>Komisiju</w:t>
      </w:r>
      <w:r w:rsidRPr="003F3879">
        <w:rPr>
          <w:lang w:val="sl-SI"/>
        </w:rPr>
        <w:t xml:space="preserve"> </w:t>
      </w:r>
      <w:r>
        <w:rPr>
          <w:lang w:val="sl-SI"/>
        </w:rPr>
        <w:t>za</w:t>
      </w:r>
      <w:r w:rsidRPr="003F3879">
        <w:rPr>
          <w:lang w:val="sl-SI"/>
        </w:rPr>
        <w:t xml:space="preserve"> </w:t>
      </w:r>
      <w:r>
        <w:rPr>
          <w:lang w:val="sl-SI"/>
        </w:rPr>
        <w:t>reklamacije</w:t>
      </w:r>
      <w:r w:rsidRPr="003F3879">
        <w:rPr>
          <w:lang w:val="sl-SI"/>
        </w:rPr>
        <w:t xml:space="preserve">, </w:t>
      </w:r>
      <w:r>
        <w:rPr>
          <w:lang w:val="sl-SI"/>
        </w:rPr>
        <w:t>a</w:t>
      </w:r>
      <w:r w:rsidRPr="003F3879">
        <w:rPr>
          <w:lang w:val="sl-SI"/>
        </w:rPr>
        <w:t xml:space="preserve"> </w:t>
      </w:r>
      <w:r>
        <w:rPr>
          <w:lang w:val="sl-SI"/>
        </w:rPr>
        <w:t>koja</w:t>
      </w:r>
      <w:r w:rsidRPr="003F3879">
        <w:rPr>
          <w:lang w:val="sl-SI"/>
        </w:rPr>
        <w:t xml:space="preserve"> </w:t>
      </w:r>
      <w:r>
        <w:rPr>
          <w:lang w:val="sl-SI"/>
        </w:rPr>
        <w:t>sa</w:t>
      </w:r>
      <w:r w:rsidRPr="003F3879">
        <w:rPr>
          <w:lang w:val="sl-SI"/>
        </w:rPr>
        <w:t xml:space="preserve"> </w:t>
      </w:r>
      <w:r>
        <w:rPr>
          <w:lang w:val="sl-SI"/>
        </w:rPr>
        <w:t>Kupcem</w:t>
      </w:r>
      <w:r w:rsidRPr="003F3879">
        <w:rPr>
          <w:lang w:val="sl-SI"/>
        </w:rPr>
        <w:t xml:space="preserve"> </w:t>
      </w:r>
      <w:r>
        <w:rPr>
          <w:lang w:val="sl-SI"/>
        </w:rPr>
        <w:t>sačinjava</w:t>
      </w:r>
      <w:r w:rsidRPr="003F3879">
        <w:rPr>
          <w:lang w:val="sl-SI"/>
        </w:rPr>
        <w:t xml:space="preserve"> </w:t>
      </w:r>
      <w:r>
        <w:rPr>
          <w:lang w:val="sl-SI"/>
        </w:rPr>
        <w:t>zajednički</w:t>
      </w:r>
      <w:r w:rsidRPr="003F3879">
        <w:rPr>
          <w:lang w:val="sl-SI"/>
        </w:rPr>
        <w:t xml:space="preserve"> </w:t>
      </w:r>
      <w:r>
        <w:rPr>
          <w:lang w:val="sl-SI"/>
        </w:rPr>
        <w:t>Zapisnik</w:t>
      </w:r>
      <w:r w:rsidRPr="003F3879">
        <w:rPr>
          <w:lang w:val="sl-SI"/>
        </w:rPr>
        <w:t xml:space="preserve"> </w:t>
      </w:r>
      <w:r>
        <w:rPr>
          <w:lang w:val="sl-SI"/>
        </w:rPr>
        <w:t>i</w:t>
      </w:r>
      <w:r w:rsidRPr="003F3879">
        <w:rPr>
          <w:lang w:val="sl-SI"/>
        </w:rPr>
        <w:t xml:space="preserve"> </w:t>
      </w:r>
      <w:r>
        <w:rPr>
          <w:lang w:val="sl-SI"/>
        </w:rPr>
        <w:t>dogovara</w:t>
      </w:r>
      <w:r w:rsidRPr="003F3879">
        <w:rPr>
          <w:lang w:val="sl-SI"/>
        </w:rPr>
        <w:t xml:space="preserve"> </w:t>
      </w:r>
      <w:r>
        <w:rPr>
          <w:lang w:val="sl-SI"/>
        </w:rPr>
        <w:t>dalji</w:t>
      </w:r>
      <w:r w:rsidRPr="003F3879">
        <w:rPr>
          <w:lang w:val="sl-SI"/>
        </w:rPr>
        <w:t xml:space="preserve"> </w:t>
      </w:r>
      <w:r>
        <w:rPr>
          <w:lang w:val="sl-SI"/>
        </w:rPr>
        <w:t>postupak</w:t>
      </w:r>
      <w:r w:rsidRPr="003F3879">
        <w:rPr>
          <w:lang w:val="sl-SI"/>
        </w:rPr>
        <w:t xml:space="preserve">.       </w:t>
      </w:r>
    </w:p>
    <w:p w:rsidR="00850DD2" w:rsidRPr="009547A4" w:rsidRDefault="00850DD2" w:rsidP="00B97046">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l-SI"/>
        </w:rPr>
        <w:t>Ugovorne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strane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saglasne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do</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momenta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okon</w:t>
      </w:r>
      <w:r>
        <w:rPr>
          <w:rFonts w:ascii="Times New Roman" w:hAnsi="Times New Roman" w:cs="Times New Roman"/>
          <w:sz w:val="24"/>
          <w:szCs w:val="24"/>
          <w:lang w:val="sr-Cyrl-CS"/>
        </w:rPr>
        <w:t>č</w:t>
      </w:r>
      <w:r>
        <w:rPr>
          <w:rFonts w:ascii="Times New Roman" w:hAnsi="Times New Roman" w:cs="Times New Roman"/>
          <w:sz w:val="24"/>
          <w:szCs w:val="24"/>
          <w:lang w:val="sl-SI"/>
        </w:rPr>
        <w:t>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reklamacionog</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postupka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svaka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snosi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svoje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tro</w:t>
      </w:r>
      <w:r>
        <w:rPr>
          <w:rFonts w:ascii="Times New Roman" w:hAnsi="Times New Roman" w:cs="Times New Roman"/>
          <w:sz w:val="24"/>
          <w:szCs w:val="24"/>
          <w:lang w:val="sr-Cyrl-CS"/>
        </w:rPr>
        <w:t>š</w:t>
      </w:r>
      <w:r>
        <w:rPr>
          <w:rFonts w:ascii="Times New Roman" w:hAnsi="Times New Roman" w:cs="Times New Roman"/>
          <w:sz w:val="24"/>
          <w:szCs w:val="24"/>
          <w:lang w:val="sl-SI"/>
        </w:rPr>
        <w:t>kove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nastale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skladu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ovim</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Pr>
          <w:rFonts w:ascii="Times New Roman" w:hAnsi="Times New Roman" w:cs="Times New Roman"/>
          <w:sz w:val="24"/>
          <w:szCs w:val="24"/>
          <w:lang w:val="sl-SI"/>
        </w:rPr>
        <w:t>lanom</w:t>
      </w:r>
      <w:r w:rsidRPr="003F3879">
        <w:rPr>
          <w:rFonts w:ascii="Times New Roman" w:hAnsi="Times New Roman" w:cs="Times New Roman"/>
          <w:sz w:val="24"/>
          <w:szCs w:val="24"/>
          <w:lang w:val="sr-Cyrl-CS"/>
        </w:rPr>
        <w:t xml:space="preserve">.     </w:t>
      </w:r>
    </w:p>
    <w:p w:rsidR="00850DD2" w:rsidRPr="003F3879" w:rsidRDefault="00850DD2" w:rsidP="00B97046">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11.</w:t>
      </w:r>
    </w:p>
    <w:p w:rsidR="00850DD2" w:rsidRPr="009547A4" w:rsidRDefault="00850DD2" w:rsidP="00B97046">
      <w:pPr>
        <w:pStyle w:val="BodyText"/>
        <w:rPr>
          <w:lang w:val="sl-SI"/>
        </w:rPr>
      </w:pPr>
      <w:r w:rsidRPr="009547A4">
        <w:rPr>
          <w:lang w:val="sl-SI"/>
        </w:rPr>
        <w:t xml:space="preserve">Ukoliko Kupac zahteva da svojim transportnim sredstvima preuzme predmet nabavke, odgovarajuća cena po jedinici mere iz člana 3. ovog Ugovora će se umanjiti za visinu troškova transporta po važećem cenovniku Prodavca.    </w:t>
      </w:r>
    </w:p>
    <w:p w:rsidR="00850DD2" w:rsidRPr="003F3879" w:rsidRDefault="00850DD2" w:rsidP="00B97046">
      <w:pPr>
        <w:pStyle w:val="PlainText"/>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w:t>
      </w:r>
      <w:r w:rsidRPr="003F3879">
        <w:rPr>
          <w:rFonts w:ascii="Times New Roman" w:hAnsi="Times New Roman" w:cs="Times New Roman"/>
          <w:b/>
          <w:bCs/>
          <w:sz w:val="24"/>
          <w:szCs w:val="24"/>
          <w:lang w:val="sl-SI"/>
        </w:rPr>
        <w:t xml:space="preserve"> 12.   </w:t>
      </w:r>
    </w:p>
    <w:p w:rsidR="00850DD2" w:rsidRPr="003F3879" w:rsidRDefault="00850DD2" w:rsidP="00B97046">
      <w:pPr>
        <w:jc w:val="both"/>
        <w:rPr>
          <w:lang w:val="sr-Latn-CS"/>
        </w:rPr>
      </w:pPr>
      <w:r>
        <w:rPr>
          <w:lang w:val="sr-Latn-CS"/>
        </w:rPr>
        <w:t>Rok</w:t>
      </w:r>
      <w:r w:rsidRPr="003F3879">
        <w:rPr>
          <w:lang w:val="sr-Latn-CS"/>
        </w:rPr>
        <w:t xml:space="preserve"> </w:t>
      </w:r>
      <w:r>
        <w:rPr>
          <w:lang w:val="sr-Latn-CS"/>
        </w:rPr>
        <w:t>isporuke</w:t>
      </w:r>
      <w:r w:rsidRPr="003F3879">
        <w:rPr>
          <w:lang w:val="sr-Latn-CS"/>
        </w:rPr>
        <w:t xml:space="preserve"> </w:t>
      </w:r>
      <w:r>
        <w:rPr>
          <w:lang w:val="sr-Latn-CS"/>
        </w:rPr>
        <w:t>naveden</w:t>
      </w:r>
      <w:r w:rsidRPr="003F3879">
        <w:rPr>
          <w:lang w:val="sr-Latn-CS"/>
        </w:rPr>
        <w:t xml:space="preserve"> </w:t>
      </w:r>
      <w:r>
        <w:rPr>
          <w:lang w:val="sr-Latn-CS"/>
        </w:rPr>
        <w:t>u</w:t>
      </w:r>
      <w:r w:rsidRPr="003F3879">
        <w:rPr>
          <w:lang w:val="sr-Latn-CS"/>
        </w:rPr>
        <w:t xml:space="preserve"> </w:t>
      </w:r>
      <w:r>
        <w:rPr>
          <w:lang w:val="sr-Latn-CS"/>
        </w:rPr>
        <w:t>ovom</w:t>
      </w:r>
      <w:r w:rsidRPr="003F3879">
        <w:rPr>
          <w:lang w:val="sr-Latn-CS"/>
        </w:rPr>
        <w:t xml:space="preserve"> </w:t>
      </w:r>
      <w:r>
        <w:rPr>
          <w:lang w:val="sr-Latn-CS"/>
        </w:rPr>
        <w:t>Ugovoru</w:t>
      </w:r>
      <w:r w:rsidRPr="003F3879">
        <w:rPr>
          <w:lang w:val="sr-Latn-CS"/>
        </w:rPr>
        <w:t xml:space="preserve"> </w:t>
      </w:r>
      <w:r>
        <w:rPr>
          <w:lang w:val="sr-Latn-CS"/>
        </w:rPr>
        <w:t>odnosno</w:t>
      </w:r>
      <w:r w:rsidRPr="003F3879">
        <w:rPr>
          <w:lang w:val="sr-Latn-CS"/>
        </w:rPr>
        <w:t xml:space="preserve"> </w:t>
      </w:r>
      <w:r>
        <w:rPr>
          <w:lang w:val="sr-Latn-CS"/>
        </w:rPr>
        <w:t>u</w:t>
      </w:r>
      <w:r w:rsidRPr="003F3879">
        <w:rPr>
          <w:lang w:val="sr-Latn-CS"/>
        </w:rPr>
        <w:t xml:space="preserve"> </w:t>
      </w:r>
      <w:r>
        <w:rPr>
          <w:lang w:val="sr-Latn-CS"/>
        </w:rPr>
        <w:t>pismenom</w:t>
      </w:r>
      <w:r w:rsidRPr="003F3879">
        <w:rPr>
          <w:lang w:val="sr-Latn-CS"/>
        </w:rPr>
        <w:t xml:space="preserve"> </w:t>
      </w:r>
      <w:r>
        <w:rPr>
          <w:lang w:val="sr-Latn-CS"/>
        </w:rPr>
        <w:t>nalogu</w:t>
      </w:r>
      <w:r w:rsidRPr="003F3879">
        <w:rPr>
          <w:lang w:val="sr-Latn-CS"/>
        </w:rPr>
        <w:t xml:space="preserve"> </w:t>
      </w:r>
      <w:r>
        <w:rPr>
          <w:lang w:val="sr-Latn-CS"/>
        </w:rPr>
        <w:t>Kupca</w:t>
      </w:r>
      <w:r w:rsidRPr="003F3879">
        <w:rPr>
          <w:lang w:val="sr-Latn-CS"/>
        </w:rPr>
        <w:t xml:space="preserve"> </w:t>
      </w:r>
      <w:r>
        <w:rPr>
          <w:lang w:val="sr-Latn-CS"/>
        </w:rPr>
        <w:t>može</w:t>
      </w:r>
      <w:r w:rsidRPr="003F3879">
        <w:rPr>
          <w:lang w:val="sr-Latn-CS"/>
        </w:rPr>
        <w:t xml:space="preserve"> </w:t>
      </w:r>
      <w:r>
        <w:rPr>
          <w:lang w:val="sr-Latn-CS"/>
        </w:rPr>
        <w:t>se</w:t>
      </w:r>
      <w:r w:rsidRPr="003F3879">
        <w:rPr>
          <w:lang w:val="sr-Latn-CS"/>
        </w:rPr>
        <w:t xml:space="preserve"> </w:t>
      </w:r>
      <w:r>
        <w:rPr>
          <w:lang w:val="sr-Latn-CS"/>
        </w:rPr>
        <w:t>menjati</w:t>
      </w:r>
      <w:r w:rsidRPr="003F3879">
        <w:rPr>
          <w:lang w:val="sr-Latn-CS"/>
        </w:rPr>
        <w:t xml:space="preserve"> </w:t>
      </w:r>
      <w:r>
        <w:rPr>
          <w:lang w:val="sr-Latn-CS"/>
        </w:rPr>
        <w:t>samo</w:t>
      </w:r>
      <w:r w:rsidRPr="003F3879">
        <w:rPr>
          <w:lang w:val="sr-Latn-CS"/>
        </w:rPr>
        <w:t xml:space="preserve"> </w:t>
      </w:r>
      <w:r>
        <w:rPr>
          <w:lang w:val="sr-Latn-CS"/>
        </w:rPr>
        <w:t>u</w:t>
      </w:r>
      <w:r w:rsidRPr="003F3879">
        <w:rPr>
          <w:lang w:val="sr-Latn-CS"/>
        </w:rPr>
        <w:t xml:space="preserve"> </w:t>
      </w:r>
      <w:r>
        <w:rPr>
          <w:lang w:val="sr-Latn-CS"/>
        </w:rPr>
        <w:t>slučaju</w:t>
      </w:r>
      <w:r w:rsidRPr="003F3879">
        <w:rPr>
          <w:lang w:val="sr-Latn-CS"/>
        </w:rPr>
        <w:t xml:space="preserve"> </w:t>
      </w:r>
      <w:r>
        <w:rPr>
          <w:lang w:val="sr-Latn-CS"/>
        </w:rPr>
        <w:t>nastanka</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p>
    <w:p w:rsidR="00850DD2" w:rsidRPr="003F3879" w:rsidRDefault="00850DD2" w:rsidP="00B97046">
      <w:pPr>
        <w:jc w:val="both"/>
        <w:rPr>
          <w:lang w:val="sr-Latn-CS"/>
        </w:rPr>
      </w:pPr>
      <w:r>
        <w:rPr>
          <w:lang w:val="sr-Latn-CS"/>
        </w:rPr>
        <w:t>Slučajevi</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r>
        <w:rPr>
          <w:lang w:val="sr-Latn-CS"/>
        </w:rPr>
        <w:t>smatraju</w:t>
      </w:r>
      <w:r w:rsidRPr="003F3879">
        <w:rPr>
          <w:lang w:val="sr-Latn-CS"/>
        </w:rPr>
        <w:t xml:space="preserve"> </w:t>
      </w:r>
      <w:r>
        <w:rPr>
          <w:lang w:val="sr-Latn-CS"/>
        </w:rPr>
        <w:t>se</w:t>
      </w:r>
      <w:r w:rsidRPr="003F3879">
        <w:rPr>
          <w:lang w:val="sr-Latn-CS"/>
        </w:rPr>
        <w:t xml:space="preserve"> </w:t>
      </w:r>
      <w:r>
        <w:rPr>
          <w:lang w:val="sr-Latn-CS"/>
        </w:rPr>
        <w:t>događaji</w:t>
      </w:r>
      <w:r w:rsidRPr="003F3879">
        <w:rPr>
          <w:lang w:val="sr-Latn-CS"/>
        </w:rPr>
        <w:t xml:space="preserve"> </w:t>
      </w:r>
      <w:r>
        <w:rPr>
          <w:lang w:val="sr-Latn-CS"/>
        </w:rPr>
        <w:t>ili</w:t>
      </w:r>
      <w:r w:rsidRPr="003F3879">
        <w:rPr>
          <w:lang w:val="sr-Latn-CS"/>
        </w:rPr>
        <w:t xml:space="preserve"> </w:t>
      </w:r>
      <w:r>
        <w:rPr>
          <w:lang w:val="sr-Latn-CS"/>
        </w:rPr>
        <w:t>okolnosti</w:t>
      </w:r>
      <w:r w:rsidRPr="003F3879">
        <w:rPr>
          <w:lang w:val="sr-Latn-CS"/>
        </w:rPr>
        <w:t xml:space="preserve"> </w:t>
      </w:r>
      <w:r>
        <w:rPr>
          <w:lang w:val="sr-Latn-CS"/>
        </w:rPr>
        <w:t>nastali</w:t>
      </w:r>
      <w:r w:rsidRPr="003F3879">
        <w:rPr>
          <w:lang w:val="sr-Latn-CS"/>
        </w:rPr>
        <w:t xml:space="preserve"> </w:t>
      </w:r>
      <w:r>
        <w:rPr>
          <w:lang w:val="sr-Latn-CS"/>
        </w:rPr>
        <w:t>posle</w:t>
      </w:r>
      <w:r w:rsidRPr="003F3879">
        <w:rPr>
          <w:lang w:val="sr-Latn-CS"/>
        </w:rPr>
        <w:t xml:space="preserve"> </w:t>
      </w:r>
      <w:r>
        <w:rPr>
          <w:lang w:val="sr-Latn-CS"/>
        </w:rPr>
        <w:t>zaključenja</w:t>
      </w:r>
      <w:r w:rsidRPr="003F3879">
        <w:rPr>
          <w:lang w:val="sr-Latn-CS"/>
        </w:rPr>
        <w:t xml:space="preserve"> </w:t>
      </w:r>
      <w:r>
        <w:rPr>
          <w:lang w:val="sr-Latn-CS"/>
        </w:rPr>
        <w:t>Ugovora</w:t>
      </w:r>
      <w:r w:rsidRPr="003F3879">
        <w:rPr>
          <w:lang w:val="sr-Latn-CS"/>
        </w:rPr>
        <w:t xml:space="preserve"> </w:t>
      </w:r>
      <w:r>
        <w:rPr>
          <w:lang w:val="sr-Latn-CS"/>
        </w:rPr>
        <w:t>a</w:t>
      </w:r>
      <w:r w:rsidRPr="003F3879">
        <w:rPr>
          <w:lang w:val="sr-Latn-CS"/>
        </w:rPr>
        <w:t xml:space="preserve"> </w:t>
      </w:r>
      <w:r>
        <w:rPr>
          <w:lang w:val="sr-Latn-CS"/>
        </w:rPr>
        <w:t>koji</w:t>
      </w:r>
      <w:r w:rsidRPr="003F3879">
        <w:rPr>
          <w:lang w:val="sr-Latn-CS"/>
        </w:rPr>
        <w:t xml:space="preserve"> </w:t>
      </w:r>
      <w:r>
        <w:rPr>
          <w:lang w:val="sr-Latn-CS"/>
        </w:rPr>
        <w:t>se</w:t>
      </w:r>
      <w:r w:rsidRPr="003F3879">
        <w:rPr>
          <w:lang w:val="sr-Latn-CS"/>
        </w:rPr>
        <w:t xml:space="preserve"> </w:t>
      </w:r>
      <w:r>
        <w:rPr>
          <w:lang w:val="sr-Latn-CS"/>
        </w:rPr>
        <w:t>nisu</w:t>
      </w:r>
      <w:r w:rsidRPr="003F3879">
        <w:rPr>
          <w:lang w:val="sr-Latn-CS"/>
        </w:rPr>
        <w:t xml:space="preserve"> </w:t>
      </w:r>
      <w:r>
        <w:rPr>
          <w:lang w:val="sr-Latn-CS"/>
        </w:rPr>
        <w:t>mogli</w:t>
      </w:r>
      <w:r w:rsidRPr="003F3879">
        <w:rPr>
          <w:lang w:val="sr-Latn-CS"/>
        </w:rPr>
        <w:t xml:space="preserve"> </w:t>
      </w:r>
      <w:r>
        <w:rPr>
          <w:lang w:val="sr-Latn-CS"/>
        </w:rPr>
        <w:t>predvideti</w:t>
      </w:r>
      <w:r w:rsidRPr="003F3879">
        <w:rPr>
          <w:lang w:val="sr-Latn-CS"/>
        </w:rPr>
        <w:t>,</w:t>
      </w:r>
      <w:r>
        <w:rPr>
          <w:lang w:val="sr-Latn-CS"/>
        </w:rPr>
        <w:t>sprečiti</w:t>
      </w:r>
      <w:r w:rsidRPr="003F3879">
        <w:rPr>
          <w:lang w:val="sr-Latn-CS"/>
        </w:rPr>
        <w:t xml:space="preserve">, </w:t>
      </w:r>
      <w:r>
        <w:rPr>
          <w:lang w:val="sr-Latn-CS"/>
        </w:rPr>
        <w:t>otkloniti</w:t>
      </w:r>
      <w:r w:rsidRPr="003F3879">
        <w:rPr>
          <w:lang w:val="sr-Latn-CS"/>
        </w:rPr>
        <w:t xml:space="preserve"> </w:t>
      </w:r>
      <w:r>
        <w:rPr>
          <w:lang w:val="sr-Latn-CS"/>
        </w:rPr>
        <w:t>ili</w:t>
      </w:r>
      <w:r w:rsidRPr="003F3879">
        <w:rPr>
          <w:lang w:val="sr-Latn-CS"/>
        </w:rPr>
        <w:t xml:space="preserve"> </w:t>
      </w:r>
      <w:r>
        <w:rPr>
          <w:lang w:val="sr-Latn-CS"/>
        </w:rPr>
        <w:t>izbeći</w:t>
      </w:r>
      <w:r w:rsidRPr="003F3879">
        <w:rPr>
          <w:lang w:val="sr-Latn-CS"/>
        </w:rPr>
        <w:t>.</w:t>
      </w:r>
    </w:p>
    <w:p w:rsidR="00850DD2" w:rsidRPr="003F3879" w:rsidRDefault="00850DD2" w:rsidP="00B97046">
      <w:pPr>
        <w:jc w:val="both"/>
        <w:rPr>
          <w:lang w:val="sr-Latn-CS"/>
        </w:rPr>
      </w:pPr>
      <w:r>
        <w:rPr>
          <w:lang w:val="sr-Latn-CS"/>
        </w:rPr>
        <w:t>Ugovorna</w:t>
      </w:r>
      <w:r w:rsidRPr="003F3879">
        <w:rPr>
          <w:lang w:val="sr-Latn-CS"/>
        </w:rPr>
        <w:t xml:space="preserve"> </w:t>
      </w:r>
      <w:r>
        <w:rPr>
          <w:lang w:val="sr-Latn-CS"/>
        </w:rPr>
        <w:t>strana</w:t>
      </w:r>
      <w:r w:rsidRPr="003F3879">
        <w:rPr>
          <w:lang w:val="sr-Latn-CS"/>
        </w:rPr>
        <w:t xml:space="preserve"> </w:t>
      </w:r>
      <w:r>
        <w:rPr>
          <w:lang w:val="sr-Latn-CS"/>
        </w:rPr>
        <w:t>koja</w:t>
      </w:r>
      <w:r w:rsidRPr="003F3879">
        <w:rPr>
          <w:lang w:val="sr-Latn-CS"/>
        </w:rPr>
        <w:t xml:space="preserve"> </w:t>
      </w:r>
      <w:r>
        <w:rPr>
          <w:lang w:val="sr-Latn-CS"/>
        </w:rPr>
        <w:t>je</w:t>
      </w:r>
      <w:r w:rsidRPr="003F3879">
        <w:rPr>
          <w:lang w:val="sr-Latn-CS"/>
        </w:rPr>
        <w:t xml:space="preserve"> </w:t>
      </w:r>
      <w:r>
        <w:rPr>
          <w:lang w:val="sr-Latn-CS"/>
        </w:rPr>
        <w:t>pogođena</w:t>
      </w:r>
      <w:r w:rsidRPr="003F3879">
        <w:rPr>
          <w:lang w:val="sr-Latn-CS"/>
        </w:rPr>
        <w:t xml:space="preserve"> </w:t>
      </w:r>
      <w:r>
        <w:rPr>
          <w:lang w:val="sr-Latn-CS"/>
        </w:rPr>
        <w:t>slučajem</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r>
        <w:rPr>
          <w:lang w:val="sr-Latn-CS"/>
        </w:rPr>
        <w:t>obavezna</w:t>
      </w:r>
      <w:r w:rsidRPr="003F3879">
        <w:rPr>
          <w:lang w:val="sr-Latn-CS"/>
        </w:rPr>
        <w:t xml:space="preserve"> </w:t>
      </w:r>
      <w:r>
        <w:rPr>
          <w:lang w:val="sr-Latn-CS"/>
        </w:rPr>
        <w:t>je</w:t>
      </w:r>
      <w:r w:rsidRPr="003F3879">
        <w:rPr>
          <w:lang w:val="sr-Latn-CS"/>
        </w:rPr>
        <w:t xml:space="preserve"> </w:t>
      </w:r>
      <w:r>
        <w:rPr>
          <w:lang w:val="sr-Latn-CS"/>
        </w:rPr>
        <w:t>da</w:t>
      </w:r>
      <w:r w:rsidRPr="003F3879">
        <w:rPr>
          <w:lang w:val="sr-Latn-CS"/>
        </w:rPr>
        <w:t xml:space="preserve"> </w:t>
      </w:r>
      <w:r>
        <w:rPr>
          <w:lang w:val="sr-Latn-CS"/>
        </w:rPr>
        <w:t>drugu</w:t>
      </w:r>
      <w:r w:rsidRPr="003F3879">
        <w:rPr>
          <w:lang w:val="sr-Latn-CS"/>
        </w:rPr>
        <w:t xml:space="preserve"> </w:t>
      </w:r>
      <w:r>
        <w:rPr>
          <w:lang w:val="sr-Latn-CS"/>
        </w:rPr>
        <w:t>ugovornu</w:t>
      </w:r>
      <w:r w:rsidRPr="003F3879">
        <w:rPr>
          <w:lang w:val="sr-Latn-CS"/>
        </w:rPr>
        <w:t xml:space="preserve"> </w:t>
      </w:r>
      <w:r>
        <w:rPr>
          <w:lang w:val="sr-Latn-CS"/>
        </w:rPr>
        <w:t>stranu</w:t>
      </w:r>
      <w:r w:rsidRPr="003F3879">
        <w:rPr>
          <w:lang w:val="sr-Latn-CS"/>
        </w:rPr>
        <w:t xml:space="preserve"> </w:t>
      </w:r>
      <w:r>
        <w:rPr>
          <w:lang w:val="sr-Latn-CS"/>
        </w:rPr>
        <w:t>odmah</w:t>
      </w:r>
      <w:r w:rsidRPr="003F3879">
        <w:rPr>
          <w:lang w:val="sr-Latn-CS"/>
        </w:rPr>
        <w:t xml:space="preserve"> </w:t>
      </w:r>
      <w:r>
        <w:rPr>
          <w:lang w:val="sr-Latn-CS"/>
        </w:rPr>
        <w:t>obavesti</w:t>
      </w:r>
      <w:r w:rsidRPr="003F3879">
        <w:rPr>
          <w:lang w:val="sr-Latn-CS"/>
        </w:rPr>
        <w:t xml:space="preserve"> </w:t>
      </w:r>
      <w:r>
        <w:rPr>
          <w:lang w:val="sr-Latn-CS"/>
        </w:rPr>
        <w:t>o</w:t>
      </w:r>
      <w:r w:rsidRPr="003F3879">
        <w:rPr>
          <w:lang w:val="sr-Latn-CS"/>
        </w:rPr>
        <w:t xml:space="preserve"> </w:t>
      </w:r>
      <w:r>
        <w:rPr>
          <w:lang w:val="sr-Latn-CS"/>
        </w:rPr>
        <w:t>tome</w:t>
      </w:r>
      <w:r w:rsidRPr="003F3879">
        <w:rPr>
          <w:lang w:val="sr-Latn-CS"/>
        </w:rPr>
        <w:t xml:space="preserve"> </w:t>
      </w:r>
      <w:r>
        <w:rPr>
          <w:lang w:val="sr-Latn-CS"/>
        </w:rPr>
        <w:t>i</w:t>
      </w:r>
      <w:r w:rsidRPr="003F3879">
        <w:rPr>
          <w:lang w:val="sr-Latn-CS"/>
        </w:rPr>
        <w:t xml:space="preserve"> </w:t>
      </w:r>
      <w:r>
        <w:rPr>
          <w:lang w:val="sr-Latn-CS"/>
        </w:rPr>
        <w:t>zatraži</w:t>
      </w:r>
      <w:r w:rsidRPr="003F3879">
        <w:rPr>
          <w:lang w:val="sr-Latn-CS"/>
        </w:rPr>
        <w:t xml:space="preserve"> </w:t>
      </w:r>
      <w:r>
        <w:rPr>
          <w:lang w:val="sr-Latn-CS"/>
        </w:rPr>
        <w:t>produženje</w:t>
      </w:r>
      <w:r w:rsidRPr="003F3879">
        <w:rPr>
          <w:lang w:val="sr-Latn-CS"/>
        </w:rPr>
        <w:t xml:space="preserve"> </w:t>
      </w:r>
      <w:r>
        <w:rPr>
          <w:lang w:val="sr-Latn-CS"/>
        </w:rPr>
        <w:t>roka</w:t>
      </w:r>
      <w:r w:rsidRPr="003F3879">
        <w:rPr>
          <w:lang w:val="sr-Latn-CS"/>
        </w:rPr>
        <w:t xml:space="preserve"> </w:t>
      </w:r>
      <w:r>
        <w:rPr>
          <w:lang w:val="sr-Latn-CS"/>
        </w:rPr>
        <w:t>za</w:t>
      </w:r>
      <w:r w:rsidRPr="003F3879">
        <w:rPr>
          <w:lang w:val="sr-Latn-CS"/>
        </w:rPr>
        <w:t xml:space="preserve"> </w:t>
      </w:r>
      <w:r>
        <w:rPr>
          <w:lang w:val="sr-Latn-CS"/>
        </w:rPr>
        <w:t>onoliko</w:t>
      </w:r>
      <w:r w:rsidRPr="003F3879">
        <w:rPr>
          <w:lang w:val="sr-Latn-CS"/>
        </w:rPr>
        <w:t xml:space="preserve"> </w:t>
      </w:r>
      <w:r>
        <w:rPr>
          <w:lang w:val="sr-Latn-CS"/>
        </w:rPr>
        <w:t>vremena</w:t>
      </w:r>
      <w:r w:rsidRPr="003F3879">
        <w:rPr>
          <w:lang w:val="sr-Latn-CS"/>
        </w:rPr>
        <w:t xml:space="preserve"> </w:t>
      </w:r>
      <w:r>
        <w:rPr>
          <w:lang w:val="sr-Latn-CS"/>
        </w:rPr>
        <w:t>koliko</w:t>
      </w:r>
      <w:r w:rsidRPr="003F3879">
        <w:rPr>
          <w:lang w:val="sr-Latn-CS"/>
        </w:rPr>
        <w:t xml:space="preserve"> </w:t>
      </w:r>
      <w:r>
        <w:rPr>
          <w:lang w:val="sr-Latn-CS"/>
        </w:rPr>
        <w:t>je</w:t>
      </w:r>
      <w:r w:rsidRPr="003F3879">
        <w:rPr>
          <w:lang w:val="sr-Latn-CS"/>
        </w:rPr>
        <w:t xml:space="preserve"> </w:t>
      </w:r>
      <w:r>
        <w:rPr>
          <w:lang w:val="sr-Latn-CS"/>
        </w:rPr>
        <w:t>bilo</w:t>
      </w:r>
      <w:r w:rsidRPr="003F3879">
        <w:rPr>
          <w:lang w:val="sr-Latn-CS"/>
        </w:rPr>
        <w:t xml:space="preserve"> </w:t>
      </w:r>
      <w:r>
        <w:rPr>
          <w:lang w:val="sr-Latn-CS"/>
        </w:rPr>
        <w:t>potrebno</w:t>
      </w:r>
      <w:r w:rsidRPr="003F3879">
        <w:rPr>
          <w:lang w:val="sr-Latn-CS"/>
        </w:rPr>
        <w:t xml:space="preserve"> </w:t>
      </w:r>
      <w:r>
        <w:rPr>
          <w:lang w:val="sr-Latn-CS"/>
        </w:rPr>
        <w:t>da</w:t>
      </w:r>
      <w:r w:rsidRPr="003F3879">
        <w:rPr>
          <w:lang w:val="sr-Latn-CS"/>
        </w:rPr>
        <w:t xml:space="preserve"> </w:t>
      </w:r>
      <w:r>
        <w:rPr>
          <w:lang w:val="sr-Latn-CS"/>
        </w:rPr>
        <w:t>se</w:t>
      </w:r>
      <w:r w:rsidRPr="003F3879">
        <w:rPr>
          <w:lang w:val="sr-Latn-CS"/>
        </w:rPr>
        <w:t xml:space="preserve"> </w:t>
      </w:r>
      <w:r>
        <w:rPr>
          <w:lang w:val="sr-Latn-CS"/>
        </w:rPr>
        <w:t>otklone</w:t>
      </w:r>
      <w:r w:rsidRPr="003F3879">
        <w:rPr>
          <w:lang w:val="sr-Latn-CS"/>
        </w:rPr>
        <w:t xml:space="preserve"> </w:t>
      </w:r>
      <w:r>
        <w:rPr>
          <w:lang w:val="sr-Latn-CS"/>
        </w:rPr>
        <w:t>posledice</w:t>
      </w:r>
      <w:r w:rsidRPr="003F3879">
        <w:rPr>
          <w:lang w:val="sr-Latn-CS"/>
        </w:rPr>
        <w:t xml:space="preserve"> </w:t>
      </w:r>
      <w:r>
        <w:rPr>
          <w:lang w:val="sr-Latn-CS"/>
        </w:rPr>
        <w:t>dejstva</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p>
    <w:p w:rsidR="00850DD2" w:rsidRPr="00C81E94" w:rsidRDefault="00850DD2" w:rsidP="00B97046">
      <w:pPr>
        <w:pStyle w:val="normal0"/>
        <w:spacing w:before="0" w:beforeAutospacing="0" w:after="0" w:afterAutospacing="0"/>
        <w:jc w:val="both"/>
        <w:rPr>
          <w:rFonts w:ascii="Times New Roman" w:hAnsi="Times New Roman" w:cs="Times New Roman"/>
          <w:lang w:val="sl-SI"/>
        </w:rPr>
      </w:pPr>
      <w:r w:rsidRPr="00C81E94">
        <w:rPr>
          <w:rFonts w:ascii="Times New Roman" w:hAnsi="Times New Roman" w:cs="Times New Roman"/>
          <w:lang w:val="sr-Latn-CS"/>
        </w:rPr>
        <w:t>Ukoliko izostane neodložno obaveštenje onda ugovorna strana gubi pravo da se pozove na slušaj više sile</w:t>
      </w:r>
      <w:r w:rsidRPr="00C81E94">
        <w:rPr>
          <w:rFonts w:ascii="Times New Roman" w:hAnsi="Times New Roman" w:cs="Times New Roman"/>
          <w:lang w:val="sl-SI"/>
        </w:rPr>
        <w:t xml:space="preserve">.         </w:t>
      </w:r>
    </w:p>
    <w:p w:rsidR="00850DD2" w:rsidRPr="003F3879" w:rsidRDefault="00850DD2" w:rsidP="00B97046">
      <w:pPr>
        <w:jc w:val="center"/>
        <w:rPr>
          <w:b/>
          <w:bCs/>
          <w:lang w:val="sl-SI"/>
        </w:rPr>
      </w:pPr>
    </w:p>
    <w:p w:rsidR="00850DD2" w:rsidRPr="003F3879" w:rsidRDefault="00850DD2" w:rsidP="00B97046">
      <w:pPr>
        <w:jc w:val="center"/>
        <w:rPr>
          <w:b/>
          <w:bCs/>
          <w:lang w:val="sl-SI"/>
        </w:rPr>
      </w:pPr>
      <w:r>
        <w:rPr>
          <w:b/>
          <w:bCs/>
          <w:lang w:val="sl-SI"/>
        </w:rPr>
        <w:t>Član</w:t>
      </w:r>
      <w:r w:rsidRPr="003F3879">
        <w:rPr>
          <w:b/>
          <w:bCs/>
          <w:lang w:val="sl-SI"/>
        </w:rPr>
        <w:t xml:space="preserve"> 13.  </w:t>
      </w:r>
    </w:p>
    <w:p w:rsidR="00850DD2" w:rsidRPr="003F3879" w:rsidRDefault="00850DD2" w:rsidP="00B97046">
      <w:pPr>
        <w:pStyle w:val="PlainText"/>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Sve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eventualne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nesporazume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koji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nastanu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ili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povodom</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ovog</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strane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će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pokušati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reše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sporazumno</w:t>
      </w:r>
      <w:r w:rsidRPr="003F3879">
        <w:rPr>
          <w:rFonts w:ascii="Times New Roman" w:eastAsia="MS Mincho" w:hAnsi="Times New Roman" w:cs="Times New Roman"/>
          <w:sz w:val="24"/>
          <w:szCs w:val="24"/>
          <w:lang w:val="sl-SI"/>
        </w:rPr>
        <w:t xml:space="preserve">.    </w:t>
      </w:r>
    </w:p>
    <w:p w:rsidR="00850DD2" w:rsidRPr="003F3879" w:rsidRDefault="00850DD2" w:rsidP="00B97046">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Ukoliko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nesporazume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između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Kupca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Prodavca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budu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rešeni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sporazumno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ugovara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nadležnost</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stvarno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nadležnog</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suda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Beogradu</w:t>
      </w:r>
      <w:r w:rsidRPr="003F3879">
        <w:rPr>
          <w:rFonts w:ascii="Times New Roman" w:eastAsia="MS Mincho" w:hAnsi="Times New Roman" w:cs="Times New Roman"/>
          <w:sz w:val="24"/>
          <w:szCs w:val="24"/>
          <w:lang w:val="sl-SI"/>
        </w:rPr>
        <w:t xml:space="preserve">.  </w:t>
      </w:r>
    </w:p>
    <w:p w:rsidR="00850DD2" w:rsidRPr="003F3879" w:rsidRDefault="00850DD2" w:rsidP="00B97046">
      <w:pPr>
        <w:pStyle w:val="PlainText"/>
        <w:jc w:val="center"/>
        <w:rPr>
          <w:rFonts w:ascii="Times New Roman" w:eastAsia="MS Mincho" w:hAnsi="Times New Roman"/>
          <w:b/>
          <w:bCs/>
          <w:sz w:val="24"/>
          <w:szCs w:val="24"/>
          <w:lang w:val="sl-SI"/>
        </w:rPr>
      </w:pPr>
    </w:p>
    <w:p w:rsidR="00850DD2" w:rsidRPr="003F3879" w:rsidRDefault="00850DD2" w:rsidP="00B97046">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14.     </w:t>
      </w:r>
    </w:p>
    <w:p w:rsidR="00850DD2" w:rsidRPr="003F3879" w:rsidRDefault="00850DD2" w:rsidP="00B97046">
      <w:pPr>
        <w:pStyle w:val="PlainText"/>
        <w:jc w:val="both"/>
        <w:rPr>
          <w:rFonts w:ascii="Times New Roman" w:hAnsi="Times New Roman" w:cs="Times New Roman"/>
          <w:sz w:val="24"/>
          <w:szCs w:val="24"/>
          <w:lang w:val="sl-SI"/>
        </w:rPr>
      </w:pPr>
      <w:r>
        <w:rPr>
          <w:rFonts w:ascii="Times New Roman" w:hAnsi="Times New Roman" w:cs="Times New Roman"/>
          <w:sz w:val="24"/>
          <w:szCs w:val="24"/>
          <w:lang w:val="sl-SI"/>
        </w:rPr>
        <w:t>Ovaj</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može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izmeniti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samo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Aneksom</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potpisanim</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strane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ovlašćenih</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lica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ugovornih</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strana</w:t>
      </w:r>
      <w:r w:rsidRPr="003F3879">
        <w:rPr>
          <w:rFonts w:ascii="Times New Roman" w:hAnsi="Times New Roman" w:cs="Times New Roman"/>
          <w:sz w:val="24"/>
          <w:szCs w:val="24"/>
          <w:lang w:val="sl-SI"/>
        </w:rPr>
        <w:t xml:space="preserve">. </w:t>
      </w:r>
    </w:p>
    <w:p w:rsidR="00850DD2" w:rsidRPr="003F3879" w:rsidRDefault="00850DD2" w:rsidP="00B97046">
      <w:pPr>
        <w:pStyle w:val="PlainText"/>
        <w:jc w:val="both"/>
        <w:rPr>
          <w:rFonts w:ascii="Times New Roman" w:hAnsi="Times New Roman" w:cs="Times New Roman"/>
          <w:sz w:val="24"/>
          <w:szCs w:val="24"/>
          <w:lang w:val="sl-SI"/>
        </w:rPr>
      </w:pPr>
      <w:r>
        <w:rPr>
          <w:rFonts w:ascii="Times New Roman" w:hAnsi="Times New Roman" w:cs="Times New Roman"/>
          <w:sz w:val="24"/>
          <w:szCs w:val="24"/>
          <w:lang w:val="sl-SI"/>
        </w:rPr>
        <w:t>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sve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što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nije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regulisano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odredbama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ovog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primenjivaće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odredbe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Zakona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obligacionim</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odnosima</w:t>
      </w:r>
      <w:r w:rsidRPr="003F3879">
        <w:rPr>
          <w:rFonts w:ascii="Times New Roman" w:hAnsi="Times New Roman" w:cs="Times New Roman"/>
          <w:sz w:val="24"/>
          <w:szCs w:val="24"/>
          <w:lang w:val="sl-SI"/>
        </w:rPr>
        <w:t xml:space="preserve">. </w:t>
      </w:r>
    </w:p>
    <w:p w:rsidR="00850DD2" w:rsidRPr="003F3879" w:rsidRDefault="00850DD2" w:rsidP="00B97046">
      <w:pPr>
        <w:pStyle w:val="PlainText"/>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w:t>
      </w:r>
      <w:r w:rsidRPr="003F3879">
        <w:rPr>
          <w:rFonts w:ascii="Times New Roman" w:hAnsi="Times New Roman" w:cs="Times New Roman"/>
          <w:b/>
          <w:bCs/>
          <w:sz w:val="24"/>
          <w:szCs w:val="24"/>
          <w:lang w:val="sl-SI"/>
        </w:rPr>
        <w:t xml:space="preserve"> 15.</w:t>
      </w:r>
    </w:p>
    <w:p w:rsidR="00850DD2" w:rsidRPr="00007364" w:rsidRDefault="00850DD2" w:rsidP="00B97046">
      <w:pPr>
        <w:pStyle w:val="CM40"/>
        <w:spacing w:after="0"/>
        <w:jc w:val="both"/>
        <w:rPr>
          <w:rFonts w:ascii="Times New Roman" w:hAnsi="Times New Roman" w:cs="Times New Roman"/>
          <w:lang w:val="sl-SI"/>
        </w:rPr>
      </w:pPr>
      <w:r>
        <w:rPr>
          <w:rFonts w:ascii="Times New Roman" w:hAnsi="Times New Roman" w:cs="Times New Roman"/>
          <w:lang w:val="sl-SI"/>
        </w:rPr>
        <w:t>Ugovor</w:t>
      </w:r>
      <w:r w:rsidRPr="003F3879">
        <w:rPr>
          <w:rFonts w:ascii="Times New Roman" w:hAnsi="Times New Roman" w:cs="Times New Roman"/>
          <w:lang w:val="sl-SI"/>
        </w:rPr>
        <w:t xml:space="preserve"> </w:t>
      </w:r>
      <w:r>
        <w:rPr>
          <w:rFonts w:ascii="Times New Roman" w:hAnsi="Times New Roman" w:cs="Times New Roman"/>
          <w:lang w:val="sl-SI"/>
        </w:rPr>
        <w:t>se</w:t>
      </w:r>
      <w:r w:rsidRPr="003F3879">
        <w:rPr>
          <w:rFonts w:ascii="Times New Roman" w:hAnsi="Times New Roman" w:cs="Times New Roman"/>
          <w:lang w:val="sl-SI"/>
        </w:rPr>
        <w:t xml:space="preserve"> </w:t>
      </w:r>
      <w:r>
        <w:rPr>
          <w:rFonts w:ascii="Times New Roman" w:hAnsi="Times New Roman" w:cs="Times New Roman"/>
          <w:lang w:val="sl-SI"/>
        </w:rPr>
        <w:t>zaključuje</w:t>
      </w:r>
      <w:r w:rsidRPr="003F3879">
        <w:rPr>
          <w:rFonts w:ascii="Times New Roman" w:hAnsi="Times New Roman" w:cs="Times New Roman"/>
          <w:lang w:val="sl-SI"/>
        </w:rPr>
        <w:t xml:space="preserve"> </w:t>
      </w:r>
      <w:r>
        <w:rPr>
          <w:rFonts w:ascii="Times New Roman" w:hAnsi="Times New Roman" w:cs="Times New Roman"/>
          <w:lang w:val="sl-SI"/>
        </w:rPr>
        <w:t>na</w:t>
      </w:r>
      <w:r w:rsidRPr="003F3879">
        <w:rPr>
          <w:rFonts w:ascii="Times New Roman" w:hAnsi="Times New Roman" w:cs="Times New Roman"/>
          <w:lang w:val="sl-SI"/>
        </w:rPr>
        <w:t xml:space="preserve"> </w:t>
      </w:r>
      <w:r>
        <w:rPr>
          <w:rFonts w:ascii="Times New Roman" w:hAnsi="Times New Roman" w:cs="Times New Roman"/>
          <w:lang w:val="sl-SI"/>
        </w:rPr>
        <w:t>određeno</w:t>
      </w:r>
      <w:r w:rsidRPr="003F3879">
        <w:rPr>
          <w:rFonts w:ascii="Times New Roman" w:hAnsi="Times New Roman" w:cs="Times New Roman"/>
          <w:lang w:val="sl-SI"/>
        </w:rPr>
        <w:t xml:space="preserve"> </w:t>
      </w:r>
      <w:r>
        <w:rPr>
          <w:rFonts w:ascii="Times New Roman" w:hAnsi="Times New Roman" w:cs="Times New Roman"/>
          <w:lang w:val="sl-SI"/>
        </w:rPr>
        <w:t>vreme</w:t>
      </w:r>
      <w:r w:rsidRPr="003F3879">
        <w:rPr>
          <w:rFonts w:ascii="Times New Roman" w:hAnsi="Times New Roman" w:cs="Times New Roman"/>
          <w:lang w:val="sl-SI"/>
        </w:rPr>
        <w:t xml:space="preserve"> </w:t>
      </w:r>
      <w:r>
        <w:rPr>
          <w:rFonts w:ascii="Times New Roman" w:hAnsi="Times New Roman" w:cs="Times New Roman"/>
          <w:lang w:val="sl-SI"/>
        </w:rPr>
        <w:t>u</w:t>
      </w:r>
      <w:r w:rsidRPr="003F3879">
        <w:rPr>
          <w:rFonts w:ascii="Times New Roman" w:hAnsi="Times New Roman" w:cs="Times New Roman"/>
          <w:lang w:val="sl-SI"/>
        </w:rPr>
        <w:t xml:space="preserve"> </w:t>
      </w:r>
      <w:r>
        <w:rPr>
          <w:rFonts w:ascii="Times New Roman" w:hAnsi="Times New Roman" w:cs="Times New Roman"/>
          <w:lang w:val="sl-SI"/>
        </w:rPr>
        <w:t>trajanju</w:t>
      </w:r>
      <w:r w:rsidRPr="003F3879">
        <w:rPr>
          <w:rFonts w:ascii="Times New Roman" w:hAnsi="Times New Roman" w:cs="Times New Roman"/>
          <w:lang w:val="sl-SI"/>
        </w:rPr>
        <w:t xml:space="preserve"> </w:t>
      </w:r>
      <w:r>
        <w:rPr>
          <w:rFonts w:ascii="Times New Roman" w:hAnsi="Times New Roman" w:cs="Times New Roman"/>
          <w:lang w:val="sl-SI"/>
        </w:rPr>
        <w:t>od</w:t>
      </w:r>
      <w:r w:rsidRPr="003F3879">
        <w:rPr>
          <w:rFonts w:ascii="Times New Roman" w:hAnsi="Times New Roman" w:cs="Times New Roman"/>
          <w:lang w:val="sl-SI"/>
        </w:rPr>
        <w:t xml:space="preserve"> </w:t>
      </w:r>
      <w:r>
        <w:rPr>
          <w:rFonts w:ascii="Times New Roman" w:hAnsi="Times New Roman" w:cs="Times New Roman"/>
          <w:lang w:val="sl-SI"/>
        </w:rPr>
        <w:t>godinu</w:t>
      </w:r>
      <w:r w:rsidRPr="003F3879">
        <w:rPr>
          <w:rFonts w:ascii="Times New Roman" w:hAnsi="Times New Roman" w:cs="Times New Roman"/>
          <w:lang w:val="sl-SI"/>
        </w:rPr>
        <w:t xml:space="preserve"> </w:t>
      </w:r>
      <w:r>
        <w:rPr>
          <w:rFonts w:ascii="Times New Roman" w:hAnsi="Times New Roman" w:cs="Times New Roman"/>
          <w:lang w:val="sl-SI"/>
        </w:rPr>
        <w:t>dana</w:t>
      </w:r>
      <w:r w:rsidRPr="003F3879">
        <w:rPr>
          <w:rFonts w:ascii="Times New Roman" w:hAnsi="Times New Roman" w:cs="Times New Roman"/>
          <w:lang w:val="sl-SI"/>
        </w:rPr>
        <w:t xml:space="preserve">, </w:t>
      </w:r>
      <w:r>
        <w:rPr>
          <w:rFonts w:ascii="Times New Roman" w:hAnsi="Times New Roman" w:cs="Times New Roman"/>
          <w:lang w:val="sl-SI"/>
        </w:rPr>
        <w:t>a</w:t>
      </w:r>
      <w:r w:rsidRPr="00007364">
        <w:rPr>
          <w:rFonts w:ascii="Times New Roman" w:hAnsi="Times New Roman" w:cs="Times New Roman"/>
          <w:lang w:val="sl-SI"/>
        </w:rPr>
        <w:t xml:space="preserve"> </w:t>
      </w:r>
      <w:r>
        <w:rPr>
          <w:rFonts w:ascii="Times New Roman" w:hAnsi="Times New Roman" w:cs="Times New Roman"/>
          <w:lang w:val="sl-SI"/>
        </w:rPr>
        <w:t>stupa</w:t>
      </w:r>
      <w:r w:rsidRPr="00007364">
        <w:rPr>
          <w:rFonts w:ascii="Times New Roman" w:hAnsi="Times New Roman" w:cs="Times New Roman"/>
          <w:lang w:val="sl-SI"/>
        </w:rPr>
        <w:t xml:space="preserve"> </w:t>
      </w:r>
      <w:r>
        <w:rPr>
          <w:rFonts w:ascii="Times New Roman" w:hAnsi="Times New Roman" w:cs="Times New Roman"/>
          <w:lang w:val="sl-SI"/>
        </w:rPr>
        <w:t>na</w:t>
      </w:r>
      <w:r w:rsidRPr="00007364">
        <w:rPr>
          <w:rFonts w:ascii="Times New Roman" w:hAnsi="Times New Roman" w:cs="Times New Roman"/>
          <w:lang w:val="sl-SI"/>
        </w:rPr>
        <w:t xml:space="preserve"> </w:t>
      </w:r>
      <w:r>
        <w:rPr>
          <w:rFonts w:ascii="Times New Roman" w:hAnsi="Times New Roman" w:cs="Times New Roman"/>
          <w:lang w:val="sl-SI"/>
        </w:rPr>
        <w:t>snagu</w:t>
      </w:r>
      <w:r w:rsidRPr="00007364">
        <w:rPr>
          <w:rFonts w:ascii="Times New Roman" w:hAnsi="Times New Roman" w:cs="Times New Roman"/>
          <w:lang w:val="sl-SI"/>
        </w:rPr>
        <w:t xml:space="preserve"> </w:t>
      </w:r>
      <w:r>
        <w:rPr>
          <w:rFonts w:ascii="Times New Roman" w:hAnsi="Times New Roman" w:cs="Times New Roman"/>
          <w:lang w:val="sl-SI"/>
        </w:rPr>
        <w:t>danom</w:t>
      </w:r>
      <w:r w:rsidRPr="00007364">
        <w:rPr>
          <w:rFonts w:ascii="Times New Roman" w:hAnsi="Times New Roman" w:cs="Times New Roman"/>
          <w:lang w:val="sl-SI"/>
        </w:rPr>
        <w:t xml:space="preserve"> </w:t>
      </w:r>
      <w:r>
        <w:rPr>
          <w:rFonts w:ascii="Times New Roman" w:hAnsi="Times New Roman" w:cs="Times New Roman"/>
          <w:lang w:val="sl-SI"/>
        </w:rPr>
        <w:t>obostranog</w:t>
      </w:r>
      <w:r w:rsidRPr="00007364">
        <w:rPr>
          <w:rFonts w:ascii="Times New Roman" w:hAnsi="Times New Roman" w:cs="Times New Roman"/>
          <w:lang w:val="sl-SI"/>
        </w:rPr>
        <w:t xml:space="preserve"> </w:t>
      </w:r>
      <w:r>
        <w:rPr>
          <w:rFonts w:ascii="Times New Roman" w:hAnsi="Times New Roman" w:cs="Times New Roman"/>
          <w:lang w:val="sl-SI"/>
        </w:rPr>
        <w:t>potpisivanja</w:t>
      </w:r>
      <w:r w:rsidRPr="00007364">
        <w:rPr>
          <w:rFonts w:ascii="Times New Roman" w:hAnsi="Times New Roman" w:cs="Times New Roman"/>
          <w:lang w:val="sl-SI"/>
        </w:rPr>
        <w:t xml:space="preserve"> </w:t>
      </w:r>
      <w:r>
        <w:rPr>
          <w:rFonts w:ascii="Times New Roman" w:hAnsi="Times New Roman" w:cs="Times New Roman"/>
          <w:lang w:val="sl-SI"/>
        </w:rPr>
        <w:t>od</w:t>
      </w:r>
      <w:r w:rsidRPr="00007364">
        <w:rPr>
          <w:rFonts w:ascii="Times New Roman" w:hAnsi="Times New Roman" w:cs="Times New Roman"/>
          <w:lang w:val="sl-SI"/>
        </w:rPr>
        <w:t xml:space="preserve"> </w:t>
      </w:r>
      <w:r>
        <w:rPr>
          <w:rFonts w:ascii="Times New Roman" w:hAnsi="Times New Roman" w:cs="Times New Roman"/>
          <w:lang w:val="sl-SI"/>
        </w:rPr>
        <w:t>strane</w:t>
      </w:r>
      <w:r w:rsidRPr="00007364">
        <w:rPr>
          <w:rFonts w:ascii="Times New Roman" w:hAnsi="Times New Roman" w:cs="Times New Roman"/>
          <w:lang w:val="sl-SI"/>
        </w:rPr>
        <w:t xml:space="preserve"> </w:t>
      </w:r>
      <w:r>
        <w:rPr>
          <w:rFonts w:ascii="Times New Roman" w:hAnsi="Times New Roman" w:cs="Times New Roman"/>
          <w:lang w:val="sl-SI"/>
        </w:rPr>
        <w:t>ovlašćenih</w:t>
      </w:r>
      <w:r w:rsidRPr="00007364">
        <w:rPr>
          <w:rFonts w:ascii="Times New Roman" w:hAnsi="Times New Roman" w:cs="Times New Roman"/>
          <w:lang w:val="sl-SI"/>
        </w:rPr>
        <w:t xml:space="preserve"> </w:t>
      </w:r>
      <w:r>
        <w:rPr>
          <w:rFonts w:ascii="Times New Roman" w:hAnsi="Times New Roman" w:cs="Times New Roman"/>
          <w:lang w:val="sl-SI"/>
        </w:rPr>
        <w:t>lica</w:t>
      </w:r>
      <w:r w:rsidRPr="00007364">
        <w:rPr>
          <w:rFonts w:ascii="Times New Roman" w:hAnsi="Times New Roman" w:cs="Times New Roman"/>
          <w:lang w:val="sl-SI"/>
        </w:rPr>
        <w:t xml:space="preserve"> </w:t>
      </w:r>
      <w:r>
        <w:rPr>
          <w:rFonts w:ascii="Times New Roman" w:hAnsi="Times New Roman" w:cs="Times New Roman"/>
          <w:lang w:val="sl-SI"/>
        </w:rPr>
        <w:t>obe</w:t>
      </w:r>
      <w:r w:rsidRPr="00007364">
        <w:rPr>
          <w:rFonts w:ascii="Times New Roman" w:hAnsi="Times New Roman" w:cs="Times New Roman"/>
          <w:lang w:val="sl-SI"/>
        </w:rPr>
        <w:t xml:space="preserve"> </w:t>
      </w:r>
      <w:r>
        <w:rPr>
          <w:rFonts w:ascii="Times New Roman" w:hAnsi="Times New Roman" w:cs="Times New Roman"/>
          <w:lang w:val="sl-SI"/>
        </w:rPr>
        <w:t>ugovorne</w:t>
      </w:r>
      <w:r w:rsidRPr="00007364">
        <w:rPr>
          <w:rFonts w:ascii="Times New Roman" w:hAnsi="Times New Roman" w:cs="Times New Roman"/>
          <w:lang w:val="sl-SI"/>
        </w:rPr>
        <w:t xml:space="preserve"> </w:t>
      </w:r>
      <w:r>
        <w:rPr>
          <w:rFonts w:ascii="Times New Roman" w:hAnsi="Times New Roman" w:cs="Times New Roman"/>
          <w:lang w:val="sl-SI"/>
        </w:rPr>
        <w:t>strane</w:t>
      </w:r>
      <w:r w:rsidRPr="00007364">
        <w:rPr>
          <w:rFonts w:ascii="Times New Roman" w:hAnsi="Times New Roman" w:cs="Times New Roman"/>
          <w:lang w:val="sl-SI"/>
        </w:rPr>
        <w:t>.</w:t>
      </w:r>
    </w:p>
    <w:p w:rsidR="00850DD2" w:rsidRPr="003F3879" w:rsidRDefault="00850DD2" w:rsidP="00B97046">
      <w:pPr>
        <w:pStyle w:val="PlainText"/>
        <w:jc w:val="center"/>
        <w:rPr>
          <w:rFonts w:ascii="Times New Roman" w:hAnsi="Times New Roman" w:cs="Times New Roman"/>
          <w:b/>
          <w:bCs/>
          <w:sz w:val="24"/>
          <w:szCs w:val="24"/>
          <w:lang w:val="sl-SI"/>
        </w:rPr>
      </w:pPr>
    </w:p>
    <w:p w:rsidR="00850DD2" w:rsidRPr="003F3879" w:rsidRDefault="00850DD2" w:rsidP="00B97046">
      <w:pPr>
        <w:pStyle w:val="PlainText"/>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w:t>
      </w:r>
      <w:r w:rsidRPr="003F3879">
        <w:rPr>
          <w:rFonts w:ascii="Times New Roman" w:hAnsi="Times New Roman" w:cs="Times New Roman"/>
          <w:b/>
          <w:bCs/>
          <w:sz w:val="24"/>
          <w:szCs w:val="24"/>
          <w:lang w:val="sl-SI"/>
        </w:rPr>
        <w:t xml:space="preserve"> 16.</w:t>
      </w:r>
    </w:p>
    <w:p w:rsidR="00850DD2" w:rsidRPr="003F3879" w:rsidRDefault="00850DD2" w:rsidP="00B97046">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Ovaj</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je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sačinjen</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6</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šest</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istovetnih</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primeraka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po</w:t>
      </w:r>
      <w:r w:rsidRPr="003F3879">
        <w:rPr>
          <w:rFonts w:ascii="Times New Roman" w:hAnsi="Times New Roman" w:cs="Times New Roman"/>
          <w:sz w:val="24"/>
          <w:szCs w:val="24"/>
          <w:lang w:val="sr-Latn-CS"/>
        </w:rPr>
        <w:t xml:space="preserve"> 3 (</w:t>
      </w:r>
      <w:r>
        <w:rPr>
          <w:rFonts w:ascii="Times New Roman" w:hAnsi="Times New Roman" w:cs="Times New Roman"/>
          <w:sz w:val="24"/>
          <w:szCs w:val="24"/>
          <w:lang w:val="sr-Latn-CS"/>
        </w:rPr>
        <w:t>tri</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primerka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svaku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ugovornu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stranu</w:t>
      </w:r>
      <w:r w:rsidRPr="003F3879">
        <w:rPr>
          <w:rFonts w:ascii="Times New Roman" w:hAnsi="Times New Roman" w:cs="Times New Roman"/>
          <w:sz w:val="24"/>
          <w:szCs w:val="24"/>
          <w:lang w:val="sr-Latn-CS"/>
        </w:rPr>
        <w:t xml:space="preserve">. </w:t>
      </w:r>
    </w:p>
    <w:p w:rsidR="00850DD2" w:rsidRPr="003F3879" w:rsidRDefault="00850DD2" w:rsidP="00B97046">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Ugovorne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strane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saglasno</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izjavljuju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pročitale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razumele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odredbe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svemu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predstavljaju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izraz</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njihove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stvarne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volje</w:t>
      </w:r>
      <w:r w:rsidRPr="003F3879">
        <w:rPr>
          <w:rFonts w:ascii="Times New Roman" w:hAnsi="Times New Roman" w:cs="Times New Roman"/>
          <w:sz w:val="24"/>
          <w:szCs w:val="24"/>
          <w:lang w:val="sr-Latn-CS"/>
        </w:rPr>
        <w:t xml:space="preserve">. </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91"/>
        <w:gridCol w:w="4871"/>
      </w:tblGrid>
      <w:tr w:rsidR="00850DD2" w:rsidRPr="003F3879">
        <w:trPr>
          <w:trHeight w:val="708"/>
        </w:trPr>
        <w:tc>
          <w:tcPr>
            <w:tcW w:w="9462" w:type="dxa"/>
            <w:gridSpan w:val="2"/>
            <w:vAlign w:val="center"/>
          </w:tcPr>
          <w:p w:rsidR="00850DD2" w:rsidRPr="003F3879" w:rsidRDefault="00850DD2" w:rsidP="00626B95">
            <w:pPr>
              <w:ind w:left="180"/>
              <w:jc w:val="both"/>
              <w:rPr>
                <w:b/>
                <w:bCs/>
                <w:i/>
                <w:iCs/>
                <w:caps/>
                <w:lang w:val="es-AR"/>
              </w:rPr>
            </w:pPr>
            <w:r>
              <w:rPr>
                <w:b/>
                <w:bCs/>
                <w:i/>
                <w:iCs/>
                <w:lang w:val="es-AR"/>
              </w:rPr>
              <w:t>PONUĐAČ</w:t>
            </w:r>
            <w:r w:rsidRPr="003F3879">
              <w:rPr>
                <w:b/>
                <w:bCs/>
                <w:i/>
                <w:iCs/>
                <w:lang w:val="es-AR"/>
              </w:rPr>
              <w:t xml:space="preserve"> </w:t>
            </w:r>
            <w:r>
              <w:rPr>
                <w:b/>
                <w:bCs/>
                <w:i/>
                <w:iCs/>
                <w:caps/>
                <w:lang w:val="es-AR"/>
              </w:rPr>
              <w:t>JE</w:t>
            </w:r>
            <w:r w:rsidRPr="003F3879">
              <w:rPr>
                <w:b/>
                <w:bCs/>
                <w:i/>
                <w:iCs/>
                <w:caps/>
                <w:lang w:val="es-AR"/>
              </w:rPr>
              <w:t xml:space="preserve"> </w:t>
            </w:r>
            <w:r>
              <w:rPr>
                <w:b/>
                <w:bCs/>
                <w:i/>
                <w:iCs/>
                <w:caps/>
                <w:lang w:val="es-AR"/>
              </w:rPr>
              <w:t>saglasan</w:t>
            </w:r>
            <w:r w:rsidRPr="003F3879">
              <w:rPr>
                <w:b/>
                <w:bCs/>
                <w:i/>
                <w:iCs/>
                <w:caps/>
                <w:lang w:val="es-AR"/>
              </w:rPr>
              <w:t xml:space="preserve"> </w:t>
            </w:r>
            <w:r>
              <w:rPr>
                <w:b/>
                <w:bCs/>
                <w:i/>
                <w:iCs/>
                <w:caps/>
                <w:lang w:val="es-AR"/>
              </w:rPr>
              <w:t>sa</w:t>
            </w:r>
            <w:r w:rsidRPr="003F3879">
              <w:rPr>
                <w:b/>
                <w:bCs/>
                <w:i/>
                <w:iCs/>
                <w:caps/>
                <w:lang w:val="es-AR"/>
              </w:rPr>
              <w:t xml:space="preserve"> </w:t>
            </w:r>
            <w:r>
              <w:rPr>
                <w:b/>
                <w:bCs/>
                <w:i/>
                <w:iCs/>
                <w:caps/>
                <w:lang w:val="es-AR"/>
              </w:rPr>
              <w:t>sadržinom</w:t>
            </w:r>
            <w:r w:rsidRPr="003F3879">
              <w:rPr>
                <w:b/>
                <w:bCs/>
                <w:i/>
                <w:iCs/>
                <w:caps/>
                <w:lang w:val="es-AR"/>
              </w:rPr>
              <w:t xml:space="preserve"> </w:t>
            </w:r>
            <w:r>
              <w:rPr>
                <w:b/>
                <w:bCs/>
                <w:i/>
                <w:iCs/>
                <w:caps/>
                <w:lang w:val="es-AR"/>
              </w:rPr>
              <w:t>modela</w:t>
            </w:r>
            <w:r w:rsidRPr="003F3879">
              <w:rPr>
                <w:b/>
                <w:bCs/>
                <w:i/>
                <w:iCs/>
                <w:caps/>
                <w:lang w:val="es-AR"/>
              </w:rPr>
              <w:t xml:space="preserve"> </w:t>
            </w:r>
            <w:r>
              <w:rPr>
                <w:b/>
                <w:bCs/>
                <w:i/>
                <w:iCs/>
                <w:caps/>
                <w:lang w:val="es-AR"/>
              </w:rPr>
              <w:t>ugovora</w:t>
            </w:r>
            <w:r w:rsidRPr="003F3879">
              <w:rPr>
                <w:b/>
                <w:bCs/>
                <w:i/>
                <w:iCs/>
                <w:caps/>
                <w:lang w:val="es-AR"/>
              </w:rPr>
              <w:t xml:space="preserve">:    </w:t>
            </w:r>
          </w:p>
        </w:tc>
      </w:tr>
      <w:tr w:rsidR="00850DD2" w:rsidRPr="003F3879">
        <w:trPr>
          <w:trHeight w:val="539"/>
        </w:trPr>
        <w:tc>
          <w:tcPr>
            <w:tcW w:w="4591" w:type="dxa"/>
            <w:vAlign w:val="center"/>
          </w:tcPr>
          <w:p w:rsidR="00850DD2" w:rsidRPr="003F3879" w:rsidRDefault="00850DD2" w:rsidP="00626B95">
            <w:pPr>
              <w:ind w:right="212"/>
              <w:jc w:val="right"/>
            </w:pPr>
            <w:r>
              <w:t>M</w:t>
            </w:r>
            <w:r w:rsidRPr="003F3879">
              <w:t>.</w:t>
            </w:r>
            <w:r>
              <w:t>P</w:t>
            </w:r>
            <w:r w:rsidRPr="003F3879">
              <w:t>.</w:t>
            </w:r>
          </w:p>
        </w:tc>
        <w:tc>
          <w:tcPr>
            <w:tcW w:w="4871" w:type="dxa"/>
            <w:vAlign w:val="center"/>
          </w:tcPr>
          <w:p w:rsidR="00850DD2" w:rsidRPr="003F3879" w:rsidRDefault="00850DD2" w:rsidP="00626B95">
            <w:pPr>
              <w:tabs>
                <w:tab w:val="left" w:pos="202"/>
              </w:tabs>
              <w:ind w:left="292"/>
            </w:pPr>
            <w:r w:rsidRPr="003F3879">
              <w:t>_______________________________</w:t>
            </w:r>
          </w:p>
          <w:p w:rsidR="00850DD2" w:rsidRPr="00C81E94" w:rsidRDefault="00850DD2" w:rsidP="00626B95">
            <w:pPr>
              <w:tabs>
                <w:tab w:val="left" w:pos="202"/>
              </w:tabs>
              <w:ind w:left="292"/>
              <w:rPr>
                <w:lang w:val="sr-Latn-CS"/>
              </w:rPr>
            </w:pPr>
            <w:r>
              <w:t>Potpis</w:t>
            </w:r>
            <w:r w:rsidRPr="003F3879">
              <w:t xml:space="preserve">  </w:t>
            </w:r>
            <w:r>
              <w:t>ovla</w:t>
            </w:r>
            <w:r>
              <w:rPr>
                <w:lang w:val="sl-SI"/>
              </w:rPr>
              <w:t>šćenog</w:t>
            </w:r>
            <w:r w:rsidRPr="003F3879">
              <w:rPr>
                <w:lang w:val="sl-SI"/>
              </w:rPr>
              <w:t xml:space="preserve">  </w:t>
            </w:r>
            <w:r>
              <w:rPr>
                <w:lang w:val="sl-SI"/>
              </w:rPr>
              <w:t>lica</w:t>
            </w:r>
            <w:r w:rsidRPr="003F3879">
              <w:rPr>
                <w:lang w:val="sl-SI"/>
              </w:rPr>
              <w:t xml:space="preserve">  </w:t>
            </w:r>
            <w:r>
              <w:rPr>
                <w:lang w:val="sl-SI"/>
              </w:rPr>
              <w:t>ponuđača</w:t>
            </w:r>
          </w:p>
        </w:tc>
      </w:tr>
    </w:tbl>
    <w:p w:rsidR="00850DD2" w:rsidRPr="002E6889" w:rsidRDefault="00850DD2" w:rsidP="002E6889">
      <w:pPr>
        <w:rPr>
          <w:sz w:val="22"/>
          <w:szCs w:val="22"/>
          <w:lang w:val="sr-Latn-CS"/>
        </w:rPr>
        <w:sectPr w:rsidR="00850DD2" w:rsidRPr="002E6889" w:rsidSect="00A46026">
          <w:pgSz w:w="11906" w:h="16838"/>
          <w:pgMar w:top="284" w:right="1304" w:bottom="1077" w:left="1247" w:header="709" w:footer="709" w:gutter="0"/>
          <w:cols w:space="708"/>
        </w:sectPr>
      </w:pPr>
    </w:p>
    <w:p w:rsidR="00850DD2" w:rsidRPr="00B97046" w:rsidRDefault="00850DD2"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850DD2" w:rsidRPr="00860C50" w:rsidRDefault="00850DD2" w:rsidP="00750614">
      <w:pPr>
        <w:framePr w:h="1560" w:hRule="exact" w:hSpace="180" w:wrap="auto" w:vAnchor="text" w:hAnchor="page" w:x="2017" w:y="94"/>
        <w:jc w:val="both"/>
        <w:rPr>
          <w:lang w:val="sr-Latn-CS"/>
        </w:rPr>
      </w:pPr>
    </w:p>
    <w:sectPr w:rsidR="00850DD2" w:rsidRPr="00860C50" w:rsidSect="00A817F9">
      <w:pgSz w:w="11906" w:h="16838" w:code="9"/>
      <w:pgMar w:top="284" w:right="1134" w:bottom="284"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DD2" w:rsidRDefault="00850DD2" w:rsidP="00A817F9">
      <w:r>
        <w:separator/>
      </w:r>
    </w:p>
  </w:endnote>
  <w:endnote w:type="continuationSeparator" w:id="1">
    <w:p w:rsidR="00850DD2" w:rsidRDefault="00850DD2"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D2" w:rsidRDefault="00850DD2" w:rsidP="005318B0">
    <w:pPr>
      <w:pStyle w:val="Footer"/>
      <w:jc w:val="center"/>
      <w:rPr>
        <w:rStyle w:val="PageNumber"/>
        <w:sz w:val="16"/>
        <w:szCs w:val="16"/>
        <w:lang w:val="sr-Latn-CS"/>
      </w:rPr>
    </w:pPr>
    <w:r w:rsidRPr="00537AF9">
      <w:rPr>
        <w:rStyle w:val="PageNumber"/>
        <w:sz w:val="16"/>
        <w:szCs w:val="16"/>
        <w:lang w:val="sr-Latn-CS"/>
      </w:rPr>
      <w:t>Institut za neonatologiju</w:t>
    </w:r>
  </w:p>
  <w:p w:rsidR="00850DD2" w:rsidRPr="002D35BA" w:rsidRDefault="00850DD2"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850DD2" w:rsidRDefault="00850DD2"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7/2015</w:t>
    </w:r>
  </w:p>
  <w:p w:rsidR="00850DD2" w:rsidRDefault="00850DD2" w:rsidP="005318B0">
    <w:pPr>
      <w:pStyle w:val="Footer"/>
      <w:jc w:val="center"/>
      <w:rPr>
        <w:rStyle w:val="PageNumber"/>
        <w:i/>
        <w:iCs/>
        <w:sz w:val="16"/>
        <w:szCs w:val="16"/>
        <w:lang w:val="sr-Latn-CS"/>
      </w:rPr>
    </w:pPr>
  </w:p>
  <w:p w:rsidR="00850DD2" w:rsidRDefault="00850DD2"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33</w:t>
    </w:r>
    <w:r>
      <w:rPr>
        <w:rStyle w:val="PageNumber"/>
        <w:sz w:val="16"/>
        <w:szCs w:val="16"/>
        <w:lang w:val="sr-Latn-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D2" w:rsidRDefault="00850DD2">
    <w:pPr>
      <w:pStyle w:val="Footer"/>
      <w:framePr w:wrap="auto" w:vAnchor="text" w:hAnchor="margin" w:xAlign="right" w:y="1"/>
      <w:rPr>
        <w:rStyle w:val="PageNumber"/>
      </w:rPr>
    </w:pPr>
  </w:p>
  <w:p w:rsidR="00850DD2" w:rsidRDefault="00850DD2" w:rsidP="00B97046">
    <w:pPr>
      <w:pStyle w:val="Footer"/>
      <w:jc w:val="center"/>
      <w:rPr>
        <w:rStyle w:val="PageNumber"/>
        <w:sz w:val="16"/>
        <w:szCs w:val="16"/>
        <w:lang w:val="sr-Latn-CS"/>
      </w:rPr>
    </w:pPr>
    <w:r w:rsidRPr="00537AF9">
      <w:rPr>
        <w:rStyle w:val="PageNumber"/>
        <w:sz w:val="16"/>
        <w:szCs w:val="16"/>
        <w:lang w:val="sr-Latn-CS"/>
      </w:rPr>
      <w:t>Institut za neonatologiju</w:t>
    </w:r>
  </w:p>
  <w:p w:rsidR="00850DD2" w:rsidRPr="002D35BA" w:rsidRDefault="00850DD2"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850DD2" w:rsidRDefault="00850DD2"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7/2015</w:t>
    </w:r>
  </w:p>
  <w:p w:rsidR="00850DD2" w:rsidRDefault="00850DD2">
    <w:pPr>
      <w:pStyle w:val="Footer"/>
      <w:jc w:val="center"/>
      <w:rPr>
        <w:rStyle w:val="PageNumber"/>
        <w:i/>
        <w:iCs/>
        <w:sz w:val="16"/>
        <w:szCs w:val="16"/>
        <w:lang w:val="sr-Latn-CS"/>
      </w:rPr>
    </w:pPr>
  </w:p>
  <w:p w:rsidR="00850DD2" w:rsidRDefault="00850DD2">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33</w:t>
    </w:r>
    <w:r>
      <w:rPr>
        <w:rStyle w:val="PageNumber"/>
        <w:sz w:val="16"/>
        <w:szCs w:val="16"/>
        <w:lang w:val="sr-Latn-CS"/>
      </w:rPr>
      <w:fldChar w:fldCharType="end"/>
    </w:r>
  </w:p>
  <w:p w:rsidR="00850DD2" w:rsidRDefault="00850DD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D2" w:rsidRDefault="00850DD2">
    <w:pPr>
      <w:pStyle w:val="Footer"/>
      <w:framePr w:wrap="auto" w:vAnchor="text" w:hAnchor="margin" w:xAlign="right" w:y="1"/>
      <w:rPr>
        <w:rStyle w:val="PageNumber"/>
      </w:rPr>
    </w:pPr>
  </w:p>
  <w:p w:rsidR="00850DD2" w:rsidRDefault="00850DD2" w:rsidP="00B97046">
    <w:pPr>
      <w:pStyle w:val="Footer"/>
      <w:jc w:val="center"/>
      <w:rPr>
        <w:rStyle w:val="PageNumber"/>
        <w:sz w:val="16"/>
        <w:szCs w:val="16"/>
        <w:lang w:val="sr-Latn-CS"/>
      </w:rPr>
    </w:pPr>
    <w:r w:rsidRPr="00537AF9">
      <w:rPr>
        <w:rStyle w:val="PageNumber"/>
        <w:sz w:val="16"/>
        <w:szCs w:val="16"/>
        <w:lang w:val="sr-Latn-CS"/>
      </w:rPr>
      <w:t>Institut za neonatologiju</w:t>
    </w:r>
  </w:p>
  <w:p w:rsidR="00850DD2" w:rsidRPr="002D35BA" w:rsidRDefault="00850DD2"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850DD2" w:rsidRPr="00B97046" w:rsidRDefault="00850DD2"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7/2015</w:t>
    </w:r>
  </w:p>
  <w:p w:rsidR="00850DD2" w:rsidRDefault="00850DD2"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33</w:t>
    </w:r>
    <w:r>
      <w:rPr>
        <w:rStyle w:val="PageNumber"/>
        <w:sz w:val="16"/>
        <w:szCs w:val="16"/>
        <w:lang w:val="sr-Latn-CS"/>
      </w:rPr>
      <w:fldChar w:fldCharType="end"/>
    </w:r>
  </w:p>
  <w:p w:rsidR="00850DD2" w:rsidRPr="00414818" w:rsidRDefault="00850DD2"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DD2" w:rsidRDefault="00850DD2" w:rsidP="00A817F9">
      <w:r>
        <w:separator/>
      </w:r>
    </w:p>
  </w:footnote>
  <w:footnote w:type="continuationSeparator" w:id="1">
    <w:p w:rsidR="00850DD2" w:rsidRDefault="00850DD2"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3E190129"/>
    <w:multiLevelType w:val="hybridMultilevel"/>
    <w:tmpl w:val="62C8290E"/>
    <w:lvl w:ilvl="0" w:tplc="5F74433C">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4">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6">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12"/>
  </w:num>
  <w:num w:numId="5">
    <w:abstractNumId w:val="4"/>
  </w:num>
  <w:num w:numId="6">
    <w:abstractNumId w:val="1"/>
  </w:num>
  <w:num w:numId="7">
    <w:abstractNumId w:val="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643B"/>
    <w:rsid w:val="00007364"/>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0EFE"/>
    <w:rsid w:val="00044CFB"/>
    <w:rsid w:val="00045911"/>
    <w:rsid w:val="00046B59"/>
    <w:rsid w:val="00054449"/>
    <w:rsid w:val="0005797E"/>
    <w:rsid w:val="000601C4"/>
    <w:rsid w:val="00062A88"/>
    <w:rsid w:val="00070001"/>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0533"/>
    <w:rsid w:val="000C705F"/>
    <w:rsid w:val="000D083C"/>
    <w:rsid w:val="000D19A7"/>
    <w:rsid w:val="000D3016"/>
    <w:rsid w:val="000D3A71"/>
    <w:rsid w:val="000D4C3F"/>
    <w:rsid w:val="000D5E96"/>
    <w:rsid w:val="000D6D93"/>
    <w:rsid w:val="000D7A84"/>
    <w:rsid w:val="000E4660"/>
    <w:rsid w:val="000E4D26"/>
    <w:rsid w:val="000E5457"/>
    <w:rsid w:val="000E6C24"/>
    <w:rsid w:val="000F4960"/>
    <w:rsid w:val="00100AF3"/>
    <w:rsid w:val="001052AC"/>
    <w:rsid w:val="00106512"/>
    <w:rsid w:val="00107895"/>
    <w:rsid w:val="00117781"/>
    <w:rsid w:val="00122E5D"/>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19A"/>
    <w:rsid w:val="001A37FD"/>
    <w:rsid w:val="001A3F56"/>
    <w:rsid w:val="001A7946"/>
    <w:rsid w:val="001B4AC7"/>
    <w:rsid w:val="001B5C67"/>
    <w:rsid w:val="001B6C02"/>
    <w:rsid w:val="001C264C"/>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46690"/>
    <w:rsid w:val="00253099"/>
    <w:rsid w:val="002549E3"/>
    <w:rsid w:val="00254D00"/>
    <w:rsid w:val="00256F26"/>
    <w:rsid w:val="00257952"/>
    <w:rsid w:val="002626FD"/>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724"/>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961A0"/>
    <w:rsid w:val="003A10DD"/>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63EF"/>
    <w:rsid w:val="003E6D26"/>
    <w:rsid w:val="003F3879"/>
    <w:rsid w:val="003F50C9"/>
    <w:rsid w:val="003F7724"/>
    <w:rsid w:val="004022DC"/>
    <w:rsid w:val="004062BC"/>
    <w:rsid w:val="0040631E"/>
    <w:rsid w:val="0041068F"/>
    <w:rsid w:val="00414818"/>
    <w:rsid w:val="00414C89"/>
    <w:rsid w:val="004247F8"/>
    <w:rsid w:val="0042576F"/>
    <w:rsid w:val="00427DEA"/>
    <w:rsid w:val="004338A8"/>
    <w:rsid w:val="004346D0"/>
    <w:rsid w:val="0043637E"/>
    <w:rsid w:val="0043793C"/>
    <w:rsid w:val="00441ABE"/>
    <w:rsid w:val="004449F0"/>
    <w:rsid w:val="0044521E"/>
    <w:rsid w:val="00445592"/>
    <w:rsid w:val="0044605E"/>
    <w:rsid w:val="00456446"/>
    <w:rsid w:val="00460727"/>
    <w:rsid w:val="004658EC"/>
    <w:rsid w:val="004659C3"/>
    <w:rsid w:val="00471C9B"/>
    <w:rsid w:val="00472152"/>
    <w:rsid w:val="00472350"/>
    <w:rsid w:val="00484279"/>
    <w:rsid w:val="00492771"/>
    <w:rsid w:val="00492DF8"/>
    <w:rsid w:val="00493DE8"/>
    <w:rsid w:val="004946B7"/>
    <w:rsid w:val="004955F0"/>
    <w:rsid w:val="00496119"/>
    <w:rsid w:val="004A1423"/>
    <w:rsid w:val="004A170F"/>
    <w:rsid w:val="004A219B"/>
    <w:rsid w:val="004B3C98"/>
    <w:rsid w:val="004B6261"/>
    <w:rsid w:val="004C1414"/>
    <w:rsid w:val="004C1CA0"/>
    <w:rsid w:val="004C2BF2"/>
    <w:rsid w:val="004C5CD2"/>
    <w:rsid w:val="004D26AC"/>
    <w:rsid w:val="004D3891"/>
    <w:rsid w:val="004D6BC5"/>
    <w:rsid w:val="004E246D"/>
    <w:rsid w:val="004E50F2"/>
    <w:rsid w:val="004E7D7D"/>
    <w:rsid w:val="004F02D9"/>
    <w:rsid w:val="004F127B"/>
    <w:rsid w:val="004F3B90"/>
    <w:rsid w:val="004F4713"/>
    <w:rsid w:val="004F4C8A"/>
    <w:rsid w:val="004F5DE5"/>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1744"/>
    <w:rsid w:val="005B3C10"/>
    <w:rsid w:val="005C00BC"/>
    <w:rsid w:val="005C1EB1"/>
    <w:rsid w:val="005C3808"/>
    <w:rsid w:val="005C4C54"/>
    <w:rsid w:val="005C6A1E"/>
    <w:rsid w:val="005D0A88"/>
    <w:rsid w:val="005D19D6"/>
    <w:rsid w:val="005D4544"/>
    <w:rsid w:val="005D46EC"/>
    <w:rsid w:val="005E3A86"/>
    <w:rsid w:val="005E3D4C"/>
    <w:rsid w:val="005E4536"/>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B95"/>
    <w:rsid w:val="00632DC7"/>
    <w:rsid w:val="00634B22"/>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3B16"/>
    <w:rsid w:val="00667D2B"/>
    <w:rsid w:val="00671E58"/>
    <w:rsid w:val="00673456"/>
    <w:rsid w:val="006741CA"/>
    <w:rsid w:val="006778C6"/>
    <w:rsid w:val="0068224C"/>
    <w:rsid w:val="006873E7"/>
    <w:rsid w:val="00695CBA"/>
    <w:rsid w:val="006A01AD"/>
    <w:rsid w:val="006A316E"/>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56A1"/>
    <w:rsid w:val="00727D6D"/>
    <w:rsid w:val="00733076"/>
    <w:rsid w:val="0073532A"/>
    <w:rsid w:val="007365DE"/>
    <w:rsid w:val="007407E4"/>
    <w:rsid w:val="007465F9"/>
    <w:rsid w:val="00750614"/>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58E"/>
    <w:rsid w:val="007A1C03"/>
    <w:rsid w:val="007A32A1"/>
    <w:rsid w:val="007A422E"/>
    <w:rsid w:val="007A4F59"/>
    <w:rsid w:val="007A7D61"/>
    <w:rsid w:val="007B0218"/>
    <w:rsid w:val="007B247F"/>
    <w:rsid w:val="007B38E3"/>
    <w:rsid w:val="007B7BDF"/>
    <w:rsid w:val="007C30A4"/>
    <w:rsid w:val="007C4841"/>
    <w:rsid w:val="007C5C86"/>
    <w:rsid w:val="007C7203"/>
    <w:rsid w:val="007D1A08"/>
    <w:rsid w:val="007D2120"/>
    <w:rsid w:val="007E099B"/>
    <w:rsid w:val="007E14FC"/>
    <w:rsid w:val="007E498B"/>
    <w:rsid w:val="007E4D2F"/>
    <w:rsid w:val="007F1E49"/>
    <w:rsid w:val="007F5832"/>
    <w:rsid w:val="007F64BD"/>
    <w:rsid w:val="0080242F"/>
    <w:rsid w:val="0080387C"/>
    <w:rsid w:val="0080621D"/>
    <w:rsid w:val="008063AF"/>
    <w:rsid w:val="00806CB3"/>
    <w:rsid w:val="00833C07"/>
    <w:rsid w:val="008362E5"/>
    <w:rsid w:val="00841EB2"/>
    <w:rsid w:val="008438E5"/>
    <w:rsid w:val="00845513"/>
    <w:rsid w:val="00847EFA"/>
    <w:rsid w:val="00850DD2"/>
    <w:rsid w:val="00852263"/>
    <w:rsid w:val="00853F7C"/>
    <w:rsid w:val="00854145"/>
    <w:rsid w:val="00860C50"/>
    <w:rsid w:val="0086673D"/>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A6570"/>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47A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85F42"/>
    <w:rsid w:val="009861DE"/>
    <w:rsid w:val="009908D7"/>
    <w:rsid w:val="00991C40"/>
    <w:rsid w:val="0099452F"/>
    <w:rsid w:val="00995DEF"/>
    <w:rsid w:val="00997B32"/>
    <w:rsid w:val="00997BBB"/>
    <w:rsid w:val="009A00D7"/>
    <w:rsid w:val="009A1647"/>
    <w:rsid w:val="009B02E1"/>
    <w:rsid w:val="009B1FE2"/>
    <w:rsid w:val="009B3EB0"/>
    <w:rsid w:val="009C107A"/>
    <w:rsid w:val="009C66BB"/>
    <w:rsid w:val="009C71D9"/>
    <w:rsid w:val="009D0980"/>
    <w:rsid w:val="009D1B10"/>
    <w:rsid w:val="009D268E"/>
    <w:rsid w:val="009D29E6"/>
    <w:rsid w:val="009D48B2"/>
    <w:rsid w:val="009D70C3"/>
    <w:rsid w:val="009D7108"/>
    <w:rsid w:val="009D72BD"/>
    <w:rsid w:val="009E295D"/>
    <w:rsid w:val="009E5361"/>
    <w:rsid w:val="009F2FAC"/>
    <w:rsid w:val="009F3C92"/>
    <w:rsid w:val="009F67BC"/>
    <w:rsid w:val="009F7158"/>
    <w:rsid w:val="00A0543A"/>
    <w:rsid w:val="00A104C6"/>
    <w:rsid w:val="00A1496F"/>
    <w:rsid w:val="00A168E0"/>
    <w:rsid w:val="00A174D0"/>
    <w:rsid w:val="00A20824"/>
    <w:rsid w:val="00A23C44"/>
    <w:rsid w:val="00A24476"/>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2A50"/>
    <w:rsid w:val="00A73788"/>
    <w:rsid w:val="00A74DB3"/>
    <w:rsid w:val="00A77D8B"/>
    <w:rsid w:val="00A817F9"/>
    <w:rsid w:val="00A81D09"/>
    <w:rsid w:val="00A84ECF"/>
    <w:rsid w:val="00A87A03"/>
    <w:rsid w:val="00A87C15"/>
    <w:rsid w:val="00A90EB5"/>
    <w:rsid w:val="00A9541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2554"/>
    <w:rsid w:val="00AD417E"/>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40DF1"/>
    <w:rsid w:val="00B41D54"/>
    <w:rsid w:val="00B41DDE"/>
    <w:rsid w:val="00B525E0"/>
    <w:rsid w:val="00B5283F"/>
    <w:rsid w:val="00B57C60"/>
    <w:rsid w:val="00B57F83"/>
    <w:rsid w:val="00B673C4"/>
    <w:rsid w:val="00B744CD"/>
    <w:rsid w:val="00B74871"/>
    <w:rsid w:val="00B8254F"/>
    <w:rsid w:val="00B82D33"/>
    <w:rsid w:val="00B830E3"/>
    <w:rsid w:val="00B87987"/>
    <w:rsid w:val="00B90C02"/>
    <w:rsid w:val="00B91C3E"/>
    <w:rsid w:val="00B94197"/>
    <w:rsid w:val="00B97046"/>
    <w:rsid w:val="00BA6F33"/>
    <w:rsid w:val="00BA77E1"/>
    <w:rsid w:val="00BB1109"/>
    <w:rsid w:val="00BB2C93"/>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4CFA"/>
    <w:rsid w:val="00C15187"/>
    <w:rsid w:val="00C15D6B"/>
    <w:rsid w:val="00C35ABA"/>
    <w:rsid w:val="00C366EF"/>
    <w:rsid w:val="00C40E9E"/>
    <w:rsid w:val="00C41819"/>
    <w:rsid w:val="00C41FCA"/>
    <w:rsid w:val="00C502F4"/>
    <w:rsid w:val="00C505FE"/>
    <w:rsid w:val="00C52EF0"/>
    <w:rsid w:val="00C54609"/>
    <w:rsid w:val="00C551BD"/>
    <w:rsid w:val="00C632BC"/>
    <w:rsid w:val="00C64661"/>
    <w:rsid w:val="00C73896"/>
    <w:rsid w:val="00C74E41"/>
    <w:rsid w:val="00C7515B"/>
    <w:rsid w:val="00C76707"/>
    <w:rsid w:val="00C779D9"/>
    <w:rsid w:val="00C77A66"/>
    <w:rsid w:val="00C77DCE"/>
    <w:rsid w:val="00C81E94"/>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2DA2"/>
    <w:rsid w:val="00DC3930"/>
    <w:rsid w:val="00DC45D6"/>
    <w:rsid w:val="00DC4A67"/>
    <w:rsid w:val="00DC4E7F"/>
    <w:rsid w:val="00DC617A"/>
    <w:rsid w:val="00DC6694"/>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40B34"/>
    <w:rsid w:val="00E42FB4"/>
    <w:rsid w:val="00E45E9A"/>
    <w:rsid w:val="00E46D00"/>
    <w:rsid w:val="00E52117"/>
    <w:rsid w:val="00E52578"/>
    <w:rsid w:val="00E53BD6"/>
    <w:rsid w:val="00E53CFE"/>
    <w:rsid w:val="00E557C4"/>
    <w:rsid w:val="00E570D7"/>
    <w:rsid w:val="00E60CB6"/>
    <w:rsid w:val="00E617A5"/>
    <w:rsid w:val="00E70950"/>
    <w:rsid w:val="00E71BDD"/>
    <w:rsid w:val="00E74149"/>
    <w:rsid w:val="00E74268"/>
    <w:rsid w:val="00E76305"/>
    <w:rsid w:val="00E76363"/>
    <w:rsid w:val="00E7785A"/>
    <w:rsid w:val="00E81246"/>
    <w:rsid w:val="00E82656"/>
    <w:rsid w:val="00E83083"/>
    <w:rsid w:val="00E832FD"/>
    <w:rsid w:val="00E8645C"/>
    <w:rsid w:val="00E87307"/>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4072"/>
    <w:rsid w:val="00ED671F"/>
    <w:rsid w:val="00ED69FB"/>
    <w:rsid w:val="00EE1C47"/>
    <w:rsid w:val="00EE4271"/>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3F3F"/>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aliases w:val="Char Char Char Char Char Char,Char Char Char Char Char1,Char Char Char1,Char Char Char Char Char Char Char,Char Char Char Char Char Char1"/>
    <w:basedOn w:val="Normal"/>
    <w:link w:val="BodyTextIndentChar"/>
    <w:uiPriority w:val="99"/>
    <w:rsid w:val="00162C92"/>
    <w:pPr>
      <w:ind w:firstLine="720"/>
      <w:jc w:val="both"/>
    </w:pPr>
    <w:rPr>
      <w:lang w:val="sl-SI"/>
    </w:rPr>
  </w:style>
  <w:style w:type="character" w:customStyle="1" w:styleId="BodyTextIndentChar">
    <w:name w:val="Body Text Indent Char"/>
    <w:aliases w:val="Char Char Char Char Char Char Char1,Char Char Char Char Char1 Char,Char Char Char1 Char,Char Char Char Char Char Char Char Char,Char Char Char Char Char Char1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basedOn w:val="DefaultParagraphFont"/>
    <w:uiPriority w:val="99"/>
    <w:locked/>
    <w:rsid w:val="005A1BD0"/>
    <w:rPr>
      <w:color w:val="0000FF"/>
      <w:u w:val="single"/>
    </w:rPr>
  </w:style>
  <w:style w:type="character" w:styleId="FollowedHyperlink">
    <w:name w:val="FollowedHyperlink"/>
    <w:basedOn w:val="DefaultParagraphFont"/>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10">
    <w:name w:val="Char Char10"/>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9">
    <w:name w:val="Char Char9"/>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8">
    <w:name w:val="Char Char8"/>
    <w:basedOn w:val="DefaultParagraphFont"/>
    <w:uiPriority w:val="99"/>
    <w:locked/>
    <w:rsid w:val="008D1F37"/>
    <w:rPr>
      <w:rFonts w:ascii="Times New Roman" w:hAnsi="Times New Roman" w:cs="Times New Roman"/>
      <w:sz w:val="20"/>
      <w:szCs w:val="20"/>
      <w:lang w:val="sl-SI" w:eastAsia="sr-Latn-CS"/>
    </w:rPr>
  </w:style>
  <w:style w:type="character" w:customStyle="1" w:styleId="CharChar7">
    <w:name w:val="Char Char7"/>
    <w:basedOn w:val="DefaultParagraphFont"/>
    <w:uiPriority w:val="99"/>
    <w:locked/>
    <w:rsid w:val="008D1F37"/>
    <w:rPr>
      <w:rFonts w:ascii="Times New Roman" w:hAnsi="Times New Roman" w:cs="Times New Roman"/>
      <w:sz w:val="24"/>
      <w:szCs w:val="24"/>
      <w:lang w:val="sr-Cyrl-CS" w:eastAsia="sr-Latn-CS"/>
    </w:rPr>
  </w:style>
  <w:style w:type="character" w:customStyle="1" w:styleId="CharChar6">
    <w:name w:val="Char Char6"/>
    <w:basedOn w:val="DefaultParagraphFont"/>
    <w:uiPriority w:val="99"/>
    <w:locked/>
    <w:rsid w:val="008D1F37"/>
    <w:rPr>
      <w:rFonts w:ascii="Times New Roman" w:hAnsi="Times New Roman" w:cs="Times New Roman"/>
      <w:sz w:val="20"/>
      <w:szCs w:val="20"/>
      <w:lang w:val="sl-SI" w:eastAsia="sr-Latn-CS"/>
    </w:rPr>
  </w:style>
  <w:style w:type="character" w:customStyle="1" w:styleId="CharChar5">
    <w:name w:val="Char Char5"/>
    <w:basedOn w:val="DefaultParagraphFont"/>
    <w:uiPriority w:val="99"/>
    <w:locked/>
    <w:rsid w:val="008D1F37"/>
    <w:rPr>
      <w:rFonts w:ascii="Times New Roman" w:hAnsi="Times New Roman" w:cs="Times New Roman"/>
      <w:sz w:val="20"/>
      <w:szCs w:val="20"/>
      <w:lang w:val="en-AU" w:eastAsia="sr-Latn-CS"/>
    </w:rPr>
  </w:style>
  <w:style w:type="character" w:customStyle="1" w:styleId="CharChar4">
    <w:name w:val="Char Char4"/>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3">
    <w:name w:val="Char Char3"/>
    <w:basedOn w:val="DefaultParagraphFont"/>
    <w:uiPriority w:val="99"/>
    <w:locked/>
    <w:rsid w:val="008D1F37"/>
    <w:rPr>
      <w:rFonts w:ascii="Times New Roman" w:hAnsi="Times New Roman" w:cs="Times New Roman"/>
      <w:sz w:val="20"/>
      <w:szCs w:val="20"/>
      <w:lang w:val="sr-Cyrl-CS" w:eastAsia="sr-Latn-CS"/>
    </w:rPr>
  </w:style>
  <w:style w:type="character" w:customStyle="1" w:styleId="CharChar2">
    <w:name w:val="Char Char2"/>
    <w:basedOn w:val="DefaultParagraphFont"/>
    <w:uiPriority w:val="99"/>
    <w:locked/>
    <w:rsid w:val="008D1F37"/>
    <w:rPr>
      <w:rFonts w:ascii="Times New Roman" w:hAnsi="Times New Roman" w:cs="Times New Roman"/>
      <w:sz w:val="20"/>
      <w:szCs w:val="20"/>
      <w:lang w:val="sr-Cyrl-CS" w:eastAsia="sr-Latn-CS"/>
    </w:rPr>
  </w:style>
  <w:style w:type="character" w:customStyle="1" w:styleId="CharChar1">
    <w:name w:val="Char Char1"/>
    <w:basedOn w:val="DefaultParagraphFont"/>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cs="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basedOn w:val="DefaultParagraphFont"/>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 w:type="character" w:customStyle="1" w:styleId="normalChar">
    <w:name w:val="normal Char"/>
    <w:basedOn w:val="DefaultParagraphFont"/>
    <w:link w:val="normal0"/>
    <w:uiPriority w:val="99"/>
    <w:locked/>
    <w:rsid w:val="00070001"/>
    <w:rPr>
      <w:rFonts w:ascii="Arial" w:hAnsi="Arial" w:cs="Arial"/>
      <w:sz w:val="22"/>
      <w:szCs w:val="22"/>
    </w:rPr>
  </w:style>
  <w:style w:type="paragraph" w:styleId="BodyText2">
    <w:name w:val="Body Text 2"/>
    <w:basedOn w:val="Normal"/>
    <w:link w:val="BodyText2Char"/>
    <w:uiPriority w:val="99"/>
    <w:locked/>
    <w:rsid w:val="00B97046"/>
    <w:pPr>
      <w:spacing w:after="120" w:line="480" w:lineRule="auto"/>
    </w:pPr>
  </w:style>
  <w:style w:type="character" w:customStyle="1" w:styleId="BodyText2Char">
    <w:name w:val="Body Text 2 Char"/>
    <w:basedOn w:val="DefaultParagraphFont"/>
    <w:link w:val="BodyText2"/>
    <w:uiPriority w:val="99"/>
    <w:semiHidden/>
    <w:locked/>
    <w:rsid w:val="00B97046"/>
    <w:rPr>
      <w:rFonts w:ascii="Times New Roman" w:hAnsi="Times New Roman" w:cs="Times New Roman"/>
      <w:sz w:val="24"/>
      <w:szCs w:val="24"/>
      <w:lang w:val="sr-Cyrl-CS" w:eastAsia="sr-Latn-CS"/>
    </w:rPr>
  </w:style>
  <w:style w:type="paragraph" w:styleId="PlainText">
    <w:name w:val="Plain Text"/>
    <w:basedOn w:val="Normal"/>
    <w:link w:val="PlainTextChar"/>
    <w:uiPriority w:val="99"/>
    <w:locked/>
    <w:rsid w:val="00B97046"/>
    <w:rPr>
      <w:rFonts w:ascii="Courier New" w:eastAsia="Calibri" w:hAnsi="Courier New" w:cs="Courier New"/>
      <w:sz w:val="20"/>
      <w:szCs w:val="20"/>
      <w:lang w:val="en-US" w:eastAsia="zh-CN"/>
    </w:rPr>
  </w:style>
  <w:style w:type="character" w:customStyle="1" w:styleId="PlainTextChar">
    <w:name w:val="Plain Text Char"/>
    <w:basedOn w:val="DefaultParagraphFont"/>
    <w:link w:val="PlainText"/>
    <w:uiPriority w:val="99"/>
    <w:locked/>
    <w:rsid w:val="00B97046"/>
    <w:rPr>
      <w:rFonts w:ascii="Courier New" w:hAnsi="Courier New" w:cs="Courier New"/>
      <w:lang w:eastAsia="zh-CN"/>
    </w:rPr>
  </w:style>
  <w:style w:type="character" w:styleId="Emphasis">
    <w:name w:val="Emphasis"/>
    <w:basedOn w:val="DefaultParagraphFont"/>
    <w:uiPriority w:val="99"/>
    <w:qFormat/>
    <w:locked/>
    <w:rsid w:val="00B97046"/>
    <w:rPr>
      <w:b/>
      <w:bCs/>
    </w:rPr>
  </w:style>
  <w:style w:type="paragraph" w:customStyle="1" w:styleId="CM40">
    <w:name w:val="CM40"/>
    <w:basedOn w:val="Normal"/>
    <w:next w:val="Normal"/>
    <w:uiPriority w:val="99"/>
    <w:rsid w:val="00B97046"/>
    <w:pPr>
      <w:widowControl w:val="0"/>
      <w:autoSpaceDE w:val="0"/>
      <w:autoSpaceDN w:val="0"/>
      <w:adjustRightInd w:val="0"/>
      <w:spacing w:after="285"/>
    </w:pPr>
    <w:rPr>
      <w:rFonts w:ascii="Book Antiqua" w:eastAsia="Calibri" w:hAnsi="Book Antiqua" w:cs="Book Antiqua"/>
      <w:lang w:val="en-US" w:eastAsia="en-US"/>
    </w:rPr>
  </w:style>
  <w:style w:type="character" w:customStyle="1" w:styleId="style20">
    <w:name w:val="style2"/>
    <w:basedOn w:val="DefaultParagraphFont"/>
    <w:uiPriority w:val="99"/>
    <w:rsid w:val="00B97046"/>
  </w:style>
  <w:style w:type="paragraph" w:customStyle="1" w:styleId="CM12">
    <w:name w:val="CM12"/>
    <w:basedOn w:val="Normal"/>
    <w:next w:val="Normal"/>
    <w:uiPriority w:val="99"/>
    <w:rsid w:val="00B97046"/>
    <w:pPr>
      <w:widowControl w:val="0"/>
      <w:autoSpaceDE w:val="0"/>
      <w:autoSpaceDN w:val="0"/>
      <w:adjustRightInd w:val="0"/>
      <w:spacing w:line="298" w:lineRule="atLeast"/>
    </w:pPr>
    <w:rPr>
      <w:rFonts w:ascii="Book Antiqua" w:eastAsia="Calibri" w:hAnsi="Book Antiqua" w:cs="Book Antiqua"/>
      <w:lang w:val="en-US" w:eastAsia="en-US"/>
    </w:rPr>
  </w:style>
  <w:style w:type="character" w:styleId="Strong">
    <w:name w:val="Strong"/>
    <w:basedOn w:val="DefaultParagraphFont"/>
    <w:uiPriority w:val="99"/>
    <w:qFormat/>
    <w:locked/>
    <w:rsid w:val="00B97046"/>
    <w:rPr>
      <w:b/>
      <w:bCs/>
    </w:rPr>
  </w:style>
  <w:style w:type="character" w:customStyle="1" w:styleId="brojdatum">
    <w:name w:val="brojdatum"/>
    <w:basedOn w:val="DefaultParagraphFont"/>
    <w:uiPriority w:val="99"/>
    <w:rsid w:val="00B97046"/>
  </w:style>
</w:styles>
</file>

<file path=word/webSettings.xml><?xml version="1.0" encoding="utf-8"?>
<w:webSettings xmlns:r="http://schemas.openxmlformats.org/officeDocument/2006/relationships" xmlns:w="http://schemas.openxmlformats.org/wordprocessingml/2006/main">
  <w:divs>
    <w:div w:id="1991012789">
      <w:marLeft w:val="0"/>
      <w:marRight w:val="0"/>
      <w:marTop w:val="0"/>
      <w:marBottom w:val="0"/>
      <w:divBdr>
        <w:top w:val="none" w:sz="0" w:space="0" w:color="auto"/>
        <w:left w:val="none" w:sz="0" w:space="0" w:color="auto"/>
        <w:bottom w:val="none" w:sz="0" w:space="0" w:color="auto"/>
        <w:right w:val="none" w:sz="0" w:space="0" w:color="auto"/>
      </w:divBdr>
    </w:div>
    <w:div w:id="1991012790">
      <w:marLeft w:val="0"/>
      <w:marRight w:val="0"/>
      <w:marTop w:val="0"/>
      <w:marBottom w:val="0"/>
      <w:divBdr>
        <w:top w:val="none" w:sz="0" w:space="0" w:color="auto"/>
        <w:left w:val="none" w:sz="0" w:space="0" w:color="auto"/>
        <w:bottom w:val="none" w:sz="0" w:space="0" w:color="auto"/>
        <w:right w:val="none" w:sz="0" w:space="0" w:color="auto"/>
      </w:divBdr>
    </w:div>
    <w:div w:id="1991012791">
      <w:marLeft w:val="0"/>
      <w:marRight w:val="0"/>
      <w:marTop w:val="0"/>
      <w:marBottom w:val="0"/>
      <w:divBdr>
        <w:top w:val="none" w:sz="0" w:space="0" w:color="auto"/>
        <w:left w:val="none" w:sz="0" w:space="0" w:color="auto"/>
        <w:bottom w:val="none" w:sz="0" w:space="0" w:color="auto"/>
        <w:right w:val="none" w:sz="0" w:space="0" w:color="auto"/>
      </w:divBdr>
    </w:div>
    <w:div w:id="1991012792">
      <w:marLeft w:val="0"/>
      <w:marRight w:val="0"/>
      <w:marTop w:val="0"/>
      <w:marBottom w:val="0"/>
      <w:divBdr>
        <w:top w:val="none" w:sz="0" w:space="0" w:color="auto"/>
        <w:left w:val="none" w:sz="0" w:space="0" w:color="auto"/>
        <w:bottom w:val="none" w:sz="0" w:space="0" w:color="auto"/>
        <w:right w:val="none" w:sz="0" w:space="0" w:color="auto"/>
      </w:divBdr>
    </w:div>
    <w:div w:id="199101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jn.gov.rs/ci/uputstvo-o-uplati-republicke-administrativne-tak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vnenabavke@neonatologija.rs" TargetMode="External"/><Relationship Id="rId4" Type="http://schemas.openxmlformats.org/officeDocument/2006/relationships/webSettings" Target="webSettings.xml"/><Relationship Id="rId9" Type="http://schemas.openxmlformats.org/officeDocument/2006/relationships/hyperlink" Target="mailto:javne%20nabavke@neonatolog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3459</TotalTime>
  <Pages>33</Pages>
  <Words>12189</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Administracija</cp:lastModifiedBy>
  <cp:revision>208</cp:revision>
  <cp:lastPrinted>2015-12-01T09:13:00Z</cp:lastPrinted>
  <dcterms:created xsi:type="dcterms:W3CDTF">2013-04-28T15:30:00Z</dcterms:created>
  <dcterms:modified xsi:type="dcterms:W3CDTF">2015-12-14T11:29:00Z</dcterms:modified>
</cp:coreProperties>
</file>